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47" w:rsidRPr="00E94A12" w:rsidRDefault="00413E47" w:rsidP="00E94A12">
      <w:pPr>
        <w:jc w:val="center"/>
        <w:rPr>
          <w:sz w:val="28"/>
          <w:szCs w:val="28"/>
        </w:rPr>
      </w:pPr>
    </w:p>
    <w:p w:rsidR="00413E47" w:rsidRDefault="00413E47" w:rsidP="0033755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13E47" w:rsidRDefault="00413E47" w:rsidP="00337555">
      <w:pPr>
        <w:rPr>
          <w:sz w:val="28"/>
          <w:szCs w:val="28"/>
        </w:rPr>
      </w:pPr>
    </w:p>
    <w:p w:rsidR="00413E47" w:rsidRDefault="00413E47" w:rsidP="00337555">
      <w:pPr>
        <w:rPr>
          <w:sz w:val="28"/>
          <w:szCs w:val="28"/>
        </w:rPr>
      </w:pPr>
    </w:p>
    <w:p w:rsidR="00413E47" w:rsidRDefault="00413E47" w:rsidP="00337555">
      <w:pPr>
        <w:rPr>
          <w:sz w:val="28"/>
          <w:szCs w:val="28"/>
        </w:rPr>
      </w:pPr>
    </w:p>
    <w:p w:rsidR="00413E47" w:rsidRDefault="00413E47" w:rsidP="00337555">
      <w:pPr>
        <w:rPr>
          <w:sz w:val="28"/>
          <w:szCs w:val="28"/>
        </w:rPr>
      </w:pPr>
    </w:p>
    <w:p w:rsidR="00413E47" w:rsidRDefault="00413E47" w:rsidP="00337555">
      <w:pPr>
        <w:rPr>
          <w:sz w:val="28"/>
          <w:szCs w:val="28"/>
        </w:rPr>
      </w:pPr>
    </w:p>
    <w:p w:rsidR="00413E47" w:rsidRDefault="00413E47" w:rsidP="00337555">
      <w:pPr>
        <w:rPr>
          <w:sz w:val="28"/>
          <w:szCs w:val="28"/>
        </w:rPr>
      </w:pPr>
    </w:p>
    <w:p w:rsidR="00413E47" w:rsidRDefault="00413E47" w:rsidP="00337555">
      <w:pPr>
        <w:rPr>
          <w:sz w:val="28"/>
          <w:szCs w:val="28"/>
        </w:rPr>
      </w:pPr>
    </w:p>
    <w:p w:rsidR="00413E47" w:rsidRDefault="00413E47" w:rsidP="00337555">
      <w:pPr>
        <w:rPr>
          <w:sz w:val="28"/>
          <w:szCs w:val="28"/>
        </w:rPr>
      </w:pPr>
    </w:p>
    <w:p w:rsidR="00413E47" w:rsidRDefault="00413E47" w:rsidP="00337555">
      <w:pPr>
        <w:rPr>
          <w:sz w:val="28"/>
          <w:szCs w:val="28"/>
        </w:rPr>
      </w:pPr>
    </w:p>
    <w:p w:rsidR="00413E47" w:rsidRPr="00337555" w:rsidRDefault="00413E47" w:rsidP="00337555">
      <w:pPr>
        <w:rPr>
          <w:sz w:val="26"/>
          <w:szCs w:val="26"/>
        </w:rPr>
      </w:pPr>
      <w:r w:rsidRPr="00337555">
        <w:rPr>
          <w:sz w:val="26"/>
          <w:szCs w:val="26"/>
        </w:rPr>
        <w:t xml:space="preserve">      28.09.2015 г.                       </w:t>
      </w:r>
      <w:r>
        <w:rPr>
          <w:sz w:val="26"/>
          <w:szCs w:val="26"/>
        </w:rPr>
        <w:t xml:space="preserve">      </w:t>
      </w:r>
      <w:r w:rsidRPr="00337555">
        <w:rPr>
          <w:sz w:val="26"/>
          <w:szCs w:val="26"/>
        </w:rPr>
        <w:t xml:space="preserve">            № 1505                      </w:t>
      </w:r>
      <w:r>
        <w:rPr>
          <w:sz w:val="26"/>
          <w:szCs w:val="26"/>
        </w:rPr>
        <w:t xml:space="preserve">   </w:t>
      </w:r>
      <w:r w:rsidRPr="00337555">
        <w:rPr>
          <w:sz w:val="26"/>
          <w:szCs w:val="26"/>
        </w:rPr>
        <w:t xml:space="preserve">              с. Чалтырь</w:t>
      </w:r>
    </w:p>
    <w:p w:rsidR="00413E47" w:rsidRPr="00337555" w:rsidRDefault="00413E47" w:rsidP="00E94A12">
      <w:pPr>
        <w:rPr>
          <w:sz w:val="26"/>
          <w:szCs w:val="26"/>
        </w:rPr>
      </w:pPr>
    </w:p>
    <w:p w:rsidR="00413E47" w:rsidRPr="00337555" w:rsidRDefault="00413E47" w:rsidP="00E94A12">
      <w:pPr>
        <w:rPr>
          <w:sz w:val="26"/>
          <w:szCs w:val="26"/>
        </w:rPr>
      </w:pPr>
    </w:p>
    <w:p w:rsidR="00413E47" w:rsidRPr="00337555" w:rsidRDefault="00413E47" w:rsidP="00E94A12">
      <w:pPr>
        <w:rPr>
          <w:sz w:val="26"/>
          <w:szCs w:val="26"/>
        </w:rPr>
      </w:pPr>
      <w:r w:rsidRPr="00337555">
        <w:rPr>
          <w:sz w:val="26"/>
          <w:szCs w:val="26"/>
        </w:rPr>
        <w:t>О внесении изменений в постановление</w:t>
      </w:r>
    </w:p>
    <w:p w:rsidR="00413E47" w:rsidRPr="00337555" w:rsidRDefault="00413E47" w:rsidP="00E94A12">
      <w:pPr>
        <w:rPr>
          <w:sz w:val="26"/>
          <w:szCs w:val="26"/>
        </w:rPr>
      </w:pPr>
      <w:r w:rsidRPr="00337555">
        <w:rPr>
          <w:sz w:val="26"/>
          <w:szCs w:val="26"/>
        </w:rPr>
        <w:t>Администрации Мясниковского района</w:t>
      </w:r>
    </w:p>
    <w:p w:rsidR="00413E47" w:rsidRPr="00337555" w:rsidRDefault="00413E47" w:rsidP="00E94A12">
      <w:pPr>
        <w:rPr>
          <w:sz w:val="26"/>
          <w:szCs w:val="26"/>
        </w:rPr>
      </w:pPr>
      <w:r w:rsidRPr="00337555">
        <w:rPr>
          <w:sz w:val="26"/>
          <w:szCs w:val="26"/>
        </w:rPr>
        <w:t>от 12.12.2014г. № 2074</w:t>
      </w:r>
    </w:p>
    <w:p w:rsidR="00413E47" w:rsidRPr="00337555" w:rsidRDefault="00413E47" w:rsidP="00E94A12">
      <w:pPr>
        <w:rPr>
          <w:sz w:val="26"/>
          <w:szCs w:val="26"/>
        </w:rPr>
      </w:pPr>
    </w:p>
    <w:p w:rsidR="00413E47" w:rsidRPr="00337555" w:rsidRDefault="00413E47" w:rsidP="00E94A12">
      <w:pPr>
        <w:rPr>
          <w:sz w:val="26"/>
          <w:szCs w:val="26"/>
        </w:rPr>
      </w:pPr>
    </w:p>
    <w:p w:rsidR="00413E47" w:rsidRPr="00337555" w:rsidRDefault="00413E47" w:rsidP="000C0710">
      <w:pPr>
        <w:jc w:val="both"/>
        <w:rPr>
          <w:sz w:val="26"/>
          <w:szCs w:val="26"/>
        </w:rPr>
      </w:pPr>
      <w:r w:rsidRPr="00337555">
        <w:rPr>
          <w:bCs/>
          <w:sz w:val="26"/>
          <w:szCs w:val="26"/>
        </w:rPr>
        <w:t xml:space="preserve">   В целях выделения дополнительных территорий для организации сезонных сельскохозяйственных ярмарок вдоль автомобильных дорог </w:t>
      </w:r>
      <w:r w:rsidRPr="00337555">
        <w:rPr>
          <w:sz w:val="26"/>
          <w:szCs w:val="26"/>
        </w:rPr>
        <w:t>и в соответствии с п. 3.7 Протокола совещания с заместителями глав администраций муниципальных образований Ростовской области по вопросу несанкционированной торговли вдоль автодорог, Администрация Мясниковского района</w:t>
      </w:r>
    </w:p>
    <w:p w:rsidR="00413E47" w:rsidRPr="00337555" w:rsidRDefault="00413E47" w:rsidP="000C0710">
      <w:pPr>
        <w:jc w:val="both"/>
        <w:rPr>
          <w:sz w:val="26"/>
          <w:szCs w:val="26"/>
        </w:rPr>
      </w:pPr>
    </w:p>
    <w:p w:rsidR="00413E47" w:rsidRPr="00337555" w:rsidRDefault="00413E47" w:rsidP="00E94A12">
      <w:pPr>
        <w:jc w:val="center"/>
        <w:rPr>
          <w:bCs/>
          <w:sz w:val="26"/>
          <w:szCs w:val="26"/>
        </w:rPr>
      </w:pPr>
      <w:r w:rsidRPr="00337555">
        <w:rPr>
          <w:bCs/>
          <w:sz w:val="26"/>
          <w:szCs w:val="26"/>
        </w:rPr>
        <w:t>постановляет:</w:t>
      </w:r>
    </w:p>
    <w:p w:rsidR="00413E47" w:rsidRPr="00337555" w:rsidRDefault="00413E47" w:rsidP="00E94A12">
      <w:pPr>
        <w:rPr>
          <w:bCs/>
          <w:sz w:val="26"/>
          <w:szCs w:val="26"/>
        </w:rPr>
      </w:pPr>
    </w:p>
    <w:p w:rsidR="00413E47" w:rsidRPr="00337555" w:rsidRDefault="00413E47" w:rsidP="00337555">
      <w:pPr>
        <w:ind w:firstLine="708"/>
        <w:jc w:val="both"/>
        <w:rPr>
          <w:bCs/>
          <w:sz w:val="26"/>
          <w:szCs w:val="26"/>
        </w:rPr>
      </w:pPr>
      <w:r w:rsidRPr="00337555">
        <w:rPr>
          <w:bCs/>
          <w:sz w:val="26"/>
          <w:szCs w:val="26"/>
        </w:rPr>
        <w:t>1. Внести в постановление Администрации Мясниковского района от 12.12.2014г. № 2074 «</w:t>
      </w:r>
      <w:r w:rsidRPr="00337555">
        <w:rPr>
          <w:sz w:val="26"/>
          <w:szCs w:val="26"/>
        </w:rPr>
        <w:t xml:space="preserve">Об утверждении перечня мест организации ярмарок в границах территории Мясниковского района» следующие изменения, а именно,  дополнить перечень мест организации ярмарок в границах территории Мясниковского района на </w:t>
      </w:r>
      <w:smartTag w:uri="urn:schemas-microsoft-com:office:smarttags" w:element="metricconverter">
        <w:smartTagPr>
          <w:attr w:name="ProductID" w:val="2015 г"/>
        </w:smartTagPr>
        <w:r w:rsidRPr="00337555">
          <w:rPr>
            <w:sz w:val="26"/>
            <w:szCs w:val="26"/>
          </w:rPr>
          <w:t>2015 г</w:t>
        </w:r>
      </w:smartTag>
      <w:r w:rsidRPr="00337555">
        <w:rPr>
          <w:sz w:val="26"/>
          <w:szCs w:val="26"/>
        </w:rPr>
        <w:t>. следующими адресами:</w:t>
      </w:r>
    </w:p>
    <w:p w:rsidR="00413E47" w:rsidRPr="00337555" w:rsidRDefault="00413E47" w:rsidP="00E94A12">
      <w:pPr>
        <w:jc w:val="both"/>
        <w:rPr>
          <w:sz w:val="26"/>
          <w:szCs w:val="26"/>
        </w:rPr>
      </w:pPr>
      <w:r w:rsidRPr="00337555">
        <w:rPr>
          <w:bCs/>
          <w:sz w:val="26"/>
          <w:szCs w:val="26"/>
        </w:rPr>
        <w:t xml:space="preserve">    -</w:t>
      </w:r>
      <w:r w:rsidRPr="00337555">
        <w:rPr>
          <w:sz w:val="26"/>
          <w:szCs w:val="26"/>
        </w:rPr>
        <w:t xml:space="preserve"> автодорога «г. Ростов-на-Дону – сл. Родионово-Несветайская – г. Новошахтинск» - х. Ленинаван – а/д «Ростов-на-Дону -Таганрог», </w:t>
      </w:r>
      <w:smartTag w:uri="urn:schemas-microsoft-com:office:smarttags" w:element="metricconverter">
        <w:smartTagPr>
          <w:attr w:name="ProductID" w:val="2 км"/>
        </w:smartTagPr>
        <w:r w:rsidRPr="00337555">
          <w:rPr>
            <w:sz w:val="26"/>
            <w:szCs w:val="26"/>
          </w:rPr>
          <w:t>2 км</w:t>
        </w:r>
      </w:smartTag>
      <w:r w:rsidRPr="00337555">
        <w:rPr>
          <w:sz w:val="26"/>
          <w:szCs w:val="26"/>
        </w:rPr>
        <w:t xml:space="preserve">. + </w:t>
      </w:r>
      <w:smartTag w:uri="urn:schemas-microsoft-com:office:smarttags" w:element="metricconverter">
        <w:smartTagPr>
          <w:attr w:name="ProductID" w:val="240 м"/>
        </w:smartTagPr>
        <w:r w:rsidRPr="00337555">
          <w:rPr>
            <w:sz w:val="26"/>
            <w:szCs w:val="26"/>
          </w:rPr>
          <w:t>240 м</w:t>
        </w:r>
      </w:smartTag>
      <w:r w:rsidRPr="00337555">
        <w:rPr>
          <w:sz w:val="26"/>
          <w:szCs w:val="26"/>
        </w:rPr>
        <w:t>. справа;</w:t>
      </w:r>
    </w:p>
    <w:p w:rsidR="00413E47" w:rsidRPr="00337555" w:rsidRDefault="00413E47" w:rsidP="00E94A12">
      <w:pPr>
        <w:jc w:val="both"/>
        <w:rPr>
          <w:bCs/>
          <w:sz w:val="26"/>
          <w:szCs w:val="26"/>
        </w:rPr>
      </w:pPr>
      <w:r w:rsidRPr="00337555">
        <w:rPr>
          <w:sz w:val="26"/>
          <w:szCs w:val="26"/>
        </w:rPr>
        <w:t xml:space="preserve">    - автодорога «г. Ростов-на-Дону – сл. Родионово-Несветайская – г.Новошахтинск», </w:t>
      </w:r>
      <w:smartTag w:uri="urn:schemas-microsoft-com:office:smarttags" w:element="metricconverter">
        <w:smartTagPr>
          <w:attr w:name="ProductID" w:val="15 км"/>
        </w:smartTagPr>
        <w:r w:rsidRPr="00337555">
          <w:rPr>
            <w:sz w:val="26"/>
            <w:szCs w:val="26"/>
          </w:rPr>
          <w:t>15 км</w:t>
        </w:r>
      </w:smartTag>
      <w:r w:rsidRPr="00337555">
        <w:rPr>
          <w:sz w:val="26"/>
          <w:szCs w:val="26"/>
        </w:rPr>
        <w:t xml:space="preserve">. + </w:t>
      </w:r>
      <w:smartTag w:uri="urn:schemas-microsoft-com:office:smarttags" w:element="metricconverter">
        <w:smartTagPr>
          <w:attr w:name="ProductID" w:val="160 м"/>
        </w:smartTagPr>
        <w:r w:rsidRPr="00337555">
          <w:rPr>
            <w:sz w:val="26"/>
            <w:szCs w:val="26"/>
          </w:rPr>
          <w:t>160 м</w:t>
        </w:r>
      </w:smartTag>
      <w:r w:rsidRPr="00337555">
        <w:rPr>
          <w:sz w:val="26"/>
          <w:szCs w:val="26"/>
        </w:rPr>
        <w:t>. с</w:t>
      </w:r>
      <w:r>
        <w:rPr>
          <w:sz w:val="26"/>
          <w:szCs w:val="26"/>
        </w:rPr>
        <w:t>лева</w:t>
      </w:r>
      <w:r w:rsidRPr="00337555">
        <w:rPr>
          <w:sz w:val="26"/>
          <w:szCs w:val="26"/>
        </w:rPr>
        <w:t xml:space="preserve">.  </w:t>
      </w:r>
    </w:p>
    <w:p w:rsidR="00413E47" w:rsidRPr="00337555" w:rsidRDefault="00413E47" w:rsidP="00E94A12">
      <w:pPr>
        <w:jc w:val="both"/>
        <w:rPr>
          <w:bCs/>
          <w:sz w:val="26"/>
          <w:szCs w:val="26"/>
        </w:rPr>
      </w:pPr>
    </w:p>
    <w:p w:rsidR="00413E47" w:rsidRPr="00337555" w:rsidRDefault="00413E47" w:rsidP="00337555">
      <w:pPr>
        <w:ind w:firstLine="708"/>
        <w:jc w:val="both"/>
        <w:rPr>
          <w:bCs/>
          <w:sz w:val="26"/>
          <w:szCs w:val="26"/>
        </w:rPr>
      </w:pPr>
      <w:r w:rsidRPr="00337555">
        <w:rPr>
          <w:bCs/>
          <w:sz w:val="26"/>
          <w:szCs w:val="26"/>
        </w:rPr>
        <w:t>2. Отделу по организационным и общим вопросам Администрации Мясниковского района опубликовать изменения в перечень мест организации ярмарок  в границах территории Мясниковского района на 2015 год на официальном сайте Администрации Мясниковского района.</w:t>
      </w:r>
    </w:p>
    <w:p w:rsidR="00413E47" w:rsidRPr="00337555" w:rsidRDefault="00413E47" w:rsidP="00E94A12">
      <w:pPr>
        <w:jc w:val="both"/>
        <w:rPr>
          <w:bCs/>
          <w:sz w:val="26"/>
          <w:szCs w:val="26"/>
        </w:rPr>
      </w:pPr>
    </w:p>
    <w:p w:rsidR="00413E47" w:rsidRPr="00337555" w:rsidRDefault="00413E47" w:rsidP="00337555">
      <w:pPr>
        <w:ind w:firstLine="708"/>
        <w:jc w:val="both"/>
        <w:rPr>
          <w:bCs/>
          <w:sz w:val="26"/>
          <w:szCs w:val="26"/>
        </w:rPr>
      </w:pPr>
      <w:r w:rsidRPr="00337555">
        <w:rPr>
          <w:bCs/>
          <w:sz w:val="26"/>
          <w:szCs w:val="26"/>
        </w:rPr>
        <w:t>3. Контроль за выполнением постановления возложить на заместителя главы Администрации Мясниковского района В.Х. Хатламаджиян.</w:t>
      </w:r>
    </w:p>
    <w:p w:rsidR="00413E47" w:rsidRPr="00337555" w:rsidRDefault="00413E47" w:rsidP="00E94A12">
      <w:pPr>
        <w:rPr>
          <w:bCs/>
          <w:sz w:val="26"/>
          <w:szCs w:val="26"/>
        </w:rPr>
      </w:pPr>
    </w:p>
    <w:p w:rsidR="00413E47" w:rsidRPr="00337555" w:rsidRDefault="00413E47" w:rsidP="00E94A12">
      <w:pPr>
        <w:rPr>
          <w:bCs/>
          <w:sz w:val="26"/>
          <w:szCs w:val="26"/>
        </w:rPr>
      </w:pPr>
    </w:p>
    <w:p w:rsidR="00413E47" w:rsidRPr="00337555" w:rsidRDefault="00413E47" w:rsidP="00E94A12">
      <w:pPr>
        <w:rPr>
          <w:bCs/>
          <w:sz w:val="26"/>
          <w:szCs w:val="26"/>
        </w:rPr>
      </w:pPr>
    </w:p>
    <w:p w:rsidR="00413E47" w:rsidRPr="00337555" w:rsidRDefault="00413E47" w:rsidP="00E94A12">
      <w:pPr>
        <w:rPr>
          <w:bCs/>
          <w:sz w:val="26"/>
          <w:szCs w:val="26"/>
        </w:rPr>
      </w:pPr>
      <w:r w:rsidRPr="00337555">
        <w:rPr>
          <w:bCs/>
          <w:sz w:val="26"/>
          <w:szCs w:val="26"/>
        </w:rPr>
        <w:t xml:space="preserve">    Глава Администрации </w:t>
      </w:r>
    </w:p>
    <w:p w:rsidR="00413E47" w:rsidRPr="00337555" w:rsidRDefault="00413E47" w:rsidP="00E94A12">
      <w:pPr>
        <w:rPr>
          <w:sz w:val="26"/>
          <w:szCs w:val="26"/>
        </w:rPr>
      </w:pPr>
      <w:r w:rsidRPr="00337555">
        <w:rPr>
          <w:bCs/>
          <w:sz w:val="26"/>
          <w:szCs w:val="26"/>
        </w:rPr>
        <w:t xml:space="preserve">    Мясниковского р</w:t>
      </w:r>
      <w:r w:rsidRPr="00337555">
        <w:rPr>
          <w:sz w:val="26"/>
          <w:szCs w:val="26"/>
        </w:rPr>
        <w:t xml:space="preserve">айона                                                   </w:t>
      </w:r>
      <w:r>
        <w:rPr>
          <w:sz w:val="26"/>
          <w:szCs w:val="26"/>
        </w:rPr>
        <w:t xml:space="preserve">                      </w:t>
      </w:r>
      <w:r w:rsidRPr="00337555">
        <w:rPr>
          <w:sz w:val="26"/>
          <w:szCs w:val="26"/>
        </w:rPr>
        <w:t xml:space="preserve">          В.С. Килафян</w:t>
      </w:r>
    </w:p>
    <w:p w:rsidR="00413E47" w:rsidRPr="00337555" w:rsidRDefault="00413E47" w:rsidP="00E94A12">
      <w:pPr>
        <w:rPr>
          <w:sz w:val="26"/>
          <w:szCs w:val="26"/>
        </w:rPr>
      </w:pPr>
    </w:p>
    <w:p w:rsidR="00413E47" w:rsidRDefault="00413E47" w:rsidP="0095398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413E47" w:rsidSect="00BB4763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BDE"/>
    <w:multiLevelType w:val="hybridMultilevel"/>
    <w:tmpl w:val="29564A4A"/>
    <w:lvl w:ilvl="0" w:tplc="58E6E0A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182EF7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4A07D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80A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D83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8870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9CA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842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2229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8F67F9E"/>
    <w:multiLevelType w:val="hybridMultilevel"/>
    <w:tmpl w:val="0CB27DC2"/>
    <w:lvl w:ilvl="0" w:tplc="74B6FD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554D3C38"/>
    <w:multiLevelType w:val="hybridMultilevel"/>
    <w:tmpl w:val="EA207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397FDB"/>
    <w:multiLevelType w:val="hybridMultilevel"/>
    <w:tmpl w:val="90164720"/>
    <w:lvl w:ilvl="0" w:tplc="1CE4D7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70985794"/>
    <w:multiLevelType w:val="hybridMultilevel"/>
    <w:tmpl w:val="2D1AC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2F7"/>
    <w:rsid w:val="00023D35"/>
    <w:rsid w:val="00026F55"/>
    <w:rsid w:val="00043160"/>
    <w:rsid w:val="00046435"/>
    <w:rsid w:val="00054156"/>
    <w:rsid w:val="00073995"/>
    <w:rsid w:val="000C0710"/>
    <w:rsid w:val="001032FA"/>
    <w:rsid w:val="00106800"/>
    <w:rsid w:val="00131869"/>
    <w:rsid w:val="001629D1"/>
    <w:rsid w:val="001660CA"/>
    <w:rsid w:val="00185639"/>
    <w:rsid w:val="001906D4"/>
    <w:rsid w:val="001B3828"/>
    <w:rsid w:val="001D22E4"/>
    <w:rsid w:val="001D73F3"/>
    <w:rsid w:val="001F3C99"/>
    <w:rsid w:val="00247E3C"/>
    <w:rsid w:val="00256D3C"/>
    <w:rsid w:val="00263950"/>
    <w:rsid w:val="002773AE"/>
    <w:rsid w:val="002812CF"/>
    <w:rsid w:val="0029186E"/>
    <w:rsid w:val="00294C6F"/>
    <w:rsid w:val="00297F77"/>
    <w:rsid w:val="002A5B67"/>
    <w:rsid w:val="002D04B4"/>
    <w:rsid w:val="002E7670"/>
    <w:rsid w:val="00330A69"/>
    <w:rsid w:val="00337555"/>
    <w:rsid w:val="00345906"/>
    <w:rsid w:val="00361DA3"/>
    <w:rsid w:val="00362AED"/>
    <w:rsid w:val="00394ABE"/>
    <w:rsid w:val="003A0094"/>
    <w:rsid w:val="003B6361"/>
    <w:rsid w:val="003B63C5"/>
    <w:rsid w:val="003E1435"/>
    <w:rsid w:val="00413E47"/>
    <w:rsid w:val="00422054"/>
    <w:rsid w:val="004450AE"/>
    <w:rsid w:val="00471DF8"/>
    <w:rsid w:val="00472B7F"/>
    <w:rsid w:val="004731A2"/>
    <w:rsid w:val="004B2609"/>
    <w:rsid w:val="004E1D48"/>
    <w:rsid w:val="004E3151"/>
    <w:rsid w:val="00513623"/>
    <w:rsid w:val="0051504E"/>
    <w:rsid w:val="00541743"/>
    <w:rsid w:val="00567F51"/>
    <w:rsid w:val="00576CE0"/>
    <w:rsid w:val="00593F8C"/>
    <w:rsid w:val="005A2C2D"/>
    <w:rsid w:val="005E078F"/>
    <w:rsid w:val="0060233E"/>
    <w:rsid w:val="00610650"/>
    <w:rsid w:val="00632B41"/>
    <w:rsid w:val="00645D86"/>
    <w:rsid w:val="00676D0A"/>
    <w:rsid w:val="00690B58"/>
    <w:rsid w:val="00697ECA"/>
    <w:rsid w:val="006C52B5"/>
    <w:rsid w:val="006F04AB"/>
    <w:rsid w:val="00724C00"/>
    <w:rsid w:val="007273ED"/>
    <w:rsid w:val="00737D9A"/>
    <w:rsid w:val="007530BC"/>
    <w:rsid w:val="0076436C"/>
    <w:rsid w:val="00776198"/>
    <w:rsid w:val="0078612A"/>
    <w:rsid w:val="007947DD"/>
    <w:rsid w:val="007A0D32"/>
    <w:rsid w:val="007C2C91"/>
    <w:rsid w:val="007C50F0"/>
    <w:rsid w:val="00897C99"/>
    <w:rsid w:val="008C4F3D"/>
    <w:rsid w:val="008C6E79"/>
    <w:rsid w:val="008E216E"/>
    <w:rsid w:val="008F7C31"/>
    <w:rsid w:val="00906990"/>
    <w:rsid w:val="00925CD8"/>
    <w:rsid w:val="00944ACB"/>
    <w:rsid w:val="00953989"/>
    <w:rsid w:val="00963739"/>
    <w:rsid w:val="00975CA8"/>
    <w:rsid w:val="009A2B8A"/>
    <w:rsid w:val="009B5345"/>
    <w:rsid w:val="009D286D"/>
    <w:rsid w:val="009E4693"/>
    <w:rsid w:val="009F21CB"/>
    <w:rsid w:val="00A141C2"/>
    <w:rsid w:val="00A220C9"/>
    <w:rsid w:val="00A468A6"/>
    <w:rsid w:val="00A96145"/>
    <w:rsid w:val="00A96B1F"/>
    <w:rsid w:val="00AA3506"/>
    <w:rsid w:val="00AA445B"/>
    <w:rsid w:val="00AC747E"/>
    <w:rsid w:val="00B01970"/>
    <w:rsid w:val="00B22E8C"/>
    <w:rsid w:val="00B36180"/>
    <w:rsid w:val="00B821FC"/>
    <w:rsid w:val="00BA7F98"/>
    <w:rsid w:val="00BB4763"/>
    <w:rsid w:val="00C33E97"/>
    <w:rsid w:val="00C45D32"/>
    <w:rsid w:val="00C4713C"/>
    <w:rsid w:val="00C7708C"/>
    <w:rsid w:val="00C91A74"/>
    <w:rsid w:val="00CB00EE"/>
    <w:rsid w:val="00CB1129"/>
    <w:rsid w:val="00CF45E9"/>
    <w:rsid w:val="00CF751A"/>
    <w:rsid w:val="00D24273"/>
    <w:rsid w:val="00D335C7"/>
    <w:rsid w:val="00D51742"/>
    <w:rsid w:val="00D52799"/>
    <w:rsid w:val="00D64F73"/>
    <w:rsid w:val="00D67FED"/>
    <w:rsid w:val="00D73382"/>
    <w:rsid w:val="00DA0828"/>
    <w:rsid w:val="00DD3E5E"/>
    <w:rsid w:val="00E31F28"/>
    <w:rsid w:val="00E762F7"/>
    <w:rsid w:val="00E8479A"/>
    <w:rsid w:val="00E910BA"/>
    <w:rsid w:val="00E94A12"/>
    <w:rsid w:val="00EB622E"/>
    <w:rsid w:val="00EF6D75"/>
    <w:rsid w:val="00F2489C"/>
    <w:rsid w:val="00F41DB4"/>
    <w:rsid w:val="00F54F30"/>
    <w:rsid w:val="00F8179F"/>
    <w:rsid w:val="00FA6CAB"/>
    <w:rsid w:val="00FA7407"/>
    <w:rsid w:val="00FC4BD5"/>
    <w:rsid w:val="00FD07D1"/>
    <w:rsid w:val="00FD57A0"/>
    <w:rsid w:val="00FF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8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3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27"/>
    <w:rPr>
      <w:sz w:val="0"/>
      <w:szCs w:val="0"/>
    </w:rPr>
  </w:style>
  <w:style w:type="paragraph" w:customStyle="1" w:styleId="ConsPlusTitle">
    <w:name w:val="ConsPlusTitle"/>
    <w:uiPriority w:val="99"/>
    <w:rsid w:val="004731A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4731A2"/>
    <w:pPr>
      <w:widowControl w:val="0"/>
      <w:ind w:firstLine="720"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99"/>
    <w:rsid w:val="004731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E910BA"/>
    <w:rPr>
      <w:rFonts w:cs="Times New Roman"/>
      <w:color w:val="008000"/>
    </w:rPr>
  </w:style>
  <w:style w:type="paragraph" w:customStyle="1" w:styleId="ConsPlusNonformat">
    <w:name w:val="ConsPlusNonformat"/>
    <w:uiPriority w:val="99"/>
    <w:rsid w:val="00BA7F98"/>
    <w:pPr>
      <w:widowControl w:val="0"/>
    </w:pPr>
    <w:rPr>
      <w:rFonts w:ascii="Courier New" w:hAnsi="Courier New"/>
      <w:sz w:val="20"/>
      <w:szCs w:val="20"/>
    </w:rPr>
  </w:style>
  <w:style w:type="paragraph" w:customStyle="1" w:styleId="1">
    <w:name w:val="Знак1"/>
    <w:basedOn w:val="Normal"/>
    <w:uiPriority w:val="99"/>
    <w:rsid w:val="00576C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400</TotalTime>
  <Pages>1</Pages>
  <Words>256</Words>
  <Characters>1461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www.PHILka.RU</dc:creator>
  <cp:keywords/>
  <dc:description/>
  <cp:lastModifiedBy>Mash</cp:lastModifiedBy>
  <cp:revision>10</cp:revision>
  <cp:lastPrinted>2015-10-28T08:38:00Z</cp:lastPrinted>
  <dcterms:created xsi:type="dcterms:W3CDTF">2010-12-07T07:56:00Z</dcterms:created>
  <dcterms:modified xsi:type="dcterms:W3CDTF">2015-10-28T08:39:00Z</dcterms:modified>
</cp:coreProperties>
</file>