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7" w:rsidRPr="009F678E" w:rsidRDefault="00301537" w:rsidP="009F678E">
      <w:pPr>
        <w:tabs>
          <w:tab w:val="center" w:pos="7568"/>
          <w:tab w:val="left" w:pos="11126"/>
        </w:tabs>
        <w:ind w:left="720"/>
        <w:jc w:val="left"/>
        <w:rPr>
          <w:bCs/>
          <w:sz w:val="26"/>
          <w:szCs w:val="26"/>
        </w:rPr>
      </w:pPr>
      <w:r w:rsidRPr="009F678E">
        <w:rPr>
          <w:b/>
          <w:bCs/>
          <w:sz w:val="26"/>
          <w:szCs w:val="26"/>
        </w:rPr>
        <w:object w:dxaOrig="9459" w:dyaOrig="14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12.5pt" o:ole="">
            <v:imagedata r:id="rId6" o:title=""/>
          </v:shape>
          <o:OLEObject Type="Embed" ProgID="Word.Document.8" ShapeID="_x0000_i1025" DrawAspect="Content" ObjectID="_1498384634" r:id="rId7">
            <o:FieldCodes>\s</o:FieldCodes>
          </o:OLEObject>
        </w:object>
      </w:r>
    </w:p>
    <w:p w:rsidR="00301537" w:rsidRDefault="00301537" w:rsidP="00251E8C">
      <w:pPr>
        <w:tabs>
          <w:tab w:val="center" w:pos="7568"/>
          <w:tab w:val="left" w:pos="11126"/>
        </w:tabs>
        <w:jc w:val="left"/>
        <w:rPr>
          <w:b/>
          <w:bCs/>
          <w:sz w:val="26"/>
          <w:szCs w:val="26"/>
        </w:rPr>
      </w:pPr>
    </w:p>
    <w:p w:rsidR="00301537" w:rsidRDefault="00301537" w:rsidP="00251E8C">
      <w:pPr>
        <w:tabs>
          <w:tab w:val="center" w:pos="7568"/>
          <w:tab w:val="left" w:pos="11126"/>
        </w:tabs>
        <w:jc w:val="left"/>
        <w:rPr>
          <w:b/>
          <w:bCs/>
          <w:sz w:val="26"/>
          <w:szCs w:val="26"/>
        </w:rPr>
        <w:sectPr w:rsidR="00301537" w:rsidSect="009F678E">
          <w:pgSz w:w="11906" w:h="16838"/>
          <w:pgMar w:top="851" w:right="425" w:bottom="851" w:left="425" w:header="709" w:footer="709" w:gutter="0"/>
          <w:cols w:space="708"/>
          <w:docGrid w:linePitch="360"/>
        </w:sectPr>
      </w:pPr>
    </w:p>
    <w:p w:rsidR="00301537" w:rsidRPr="00251E8C" w:rsidRDefault="00301537" w:rsidP="00251E8C">
      <w:pPr>
        <w:tabs>
          <w:tab w:val="center" w:pos="7568"/>
          <w:tab w:val="left" w:pos="11126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План-график </w:t>
      </w:r>
      <w:r>
        <w:rPr>
          <w:b/>
          <w:bCs/>
          <w:sz w:val="26"/>
          <w:szCs w:val="26"/>
        </w:rPr>
        <w:tab/>
        <w:t xml:space="preserve">                                                                  </w:t>
      </w:r>
      <w:r w:rsidRPr="00251E8C">
        <w:rPr>
          <w:bCs/>
        </w:rPr>
        <w:t>Приложение к распоряжению</w:t>
      </w:r>
    </w:p>
    <w:p w:rsidR="00301537" w:rsidRDefault="00301537" w:rsidP="00251E8C">
      <w:pPr>
        <w:tabs>
          <w:tab w:val="center" w:pos="7568"/>
          <w:tab w:val="left" w:pos="11126"/>
        </w:tabs>
        <w:jc w:val="left"/>
        <w:rPr>
          <w:bCs/>
        </w:rPr>
      </w:pPr>
      <w:r w:rsidRPr="00251E8C">
        <w:rPr>
          <w:bCs/>
        </w:rPr>
        <w:tab/>
      </w:r>
      <w:r w:rsidRPr="00251E8C">
        <w:rPr>
          <w:bCs/>
        </w:rPr>
        <w:tab/>
        <w:t>Администрации Мясниковского</w:t>
      </w:r>
      <w:r>
        <w:rPr>
          <w:b/>
          <w:bCs/>
          <w:sz w:val="26"/>
          <w:szCs w:val="26"/>
        </w:rPr>
        <w:t xml:space="preserve"> </w:t>
      </w:r>
      <w:r w:rsidRPr="00251E8C">
        <w:rPr>
          <w:bCs/>
        </w:rPr>
        <w:t>района</w:t>
      </w:r>
    </w:p>
    <w:p w:rsidR="00301537" w:rsidRPr="00251E8C" w:rsidRDefault="00301537" w:rsidP="00251E8C">
      <w:pPr>
        <w:tabs>
          <w:tab w:val="center" w:pos="7568"/>
          <w:tab w:val="left" w:pos="11126"/>
        </w:tabs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A37B5">
        <w:rPr>
          <w:bCs/>
        </w:rPr>
        <w:t xml:space="preserve">от </w:t>
      </w:r>
      <w:r>
        <w:rPr>
          <w:bCs/>
        </w:rPr>
        <w:t>26.06</w:t>
      </w:r>
      <w:r w:rsidRPr="003A37B5">
        <w:rPr>
          <w:bCs/>
        </w:rPr>
        <w:t>.2015г. №</w:t>
      </w:r>
      <w:r>
        <w:rPr>
          <w:bCs/>
        </w:rPr>
        <w:t xml:space="preserve"> 86 </w:t>
      </w:r>
    </w:p>
    <w:p w:rsidR="00301537" w:rsidRDefault="00301537" w:rsidP="007D530F">
      <w:pPr>
        <w:spacing w:before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1106"/>
        <w:gridCol w:w="567"/>
      </w:tblGrid>
      <w:tr w:rsidR="00301537" w:rsidTr="007D530F">
        <w:trPr>
          <w:jc w:val="center"/>
        </w:trPr>
        <w:tc>
          <w:tcPr>
            <w:tcW w:w="340" w:type="dxa"/>
            <w:vAlign w:val="bottom"/>
          </w:tcPr>
          <w:p w:rsidR="00301537" w:rsidRDefault="003015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537" w:rsidRDefault="003015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2015г.</w:t>
            </w:r>
          </w:p>
        </w:tc>
        <w:tc>
          <w:tcPr>
            <w:tcW w:w="567" w:type="dxa"/>
            <w:vAlign w:val="bottom"/>
          </w:tcPr>
          <w:p w:rsidR="00301537" w:rsidRDefault="00301537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301537" w:rsidRDefault="00301537" w:rsidP="007D530F">
      <w:pPr>
        <w:spacing w:after="120"/>
        <w:rPr>
          <w:sz w:val="22"/>
          <w:szCs w:val="22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56"/>
        <w:gridCol w:w="4819"/>
      </w:tblGrid>
      <w:tr w:rsidR="00301537" w:rsidTr="00551193">
        <w:tc>
          <w:tcPr>
            <w:tcW w:w="3856" w:type="dxa"/>
          </w:tcPr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4819" w:type="dxa"/>
          </w:tcPr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Мясниковского района </w:t>
            </w:r>
          </w:p>
        </w:tc>
      </w:tr>
      <w:tr w:rsidR="00301537" w:rsidRPr="00B65B39" w:rsidTr="00551193">
        <w:tc>
          <w:tcPr>
            <w:tcW w:w="3856" w:type="dxa"/>
          </w:tcPr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адрес, телефон, </w:t>
            </w:r>
          </w:p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4819" w:type="dxa"/>
          </w:tcPr>
          <w:p w:rsidR="00301537" w:rsidRPr="009B43C2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346800 Ростовская область, Мясниковский район, с. Чалтырь, ул. Ленина,33. </w:t>
            </w:r>
          </w:p>
          <w:p w:rsidR="00301537" w:rsidRPr="001B4032" w:rsidRDefault="00301537" w:rsidP="00551193">
            <w:pPr>
              <w:jc w:val="left"/>
              <w:rPr>
                <w:sz w:val="22"/>
                <w:szCs w:val="22"/>
              </w:rPr>
            </w:pPr>
            <w:r w:rsidRPr="00551193">
              <w:rPr>
                <w:sz w:val="22"/>
                <w:szCs w:val="22"/>
                <w:u w:val="single"/>
                <w:lang w:val="en-US"/>
              </w:rPr>
              <w:t>e</w:t>
            </w:r>
            <w:r w:rsidRPr="001B4032">
              <w:rPr>
                <w:sz w:val="22"/>
                <w:szCs w:val="22"/>
                <w:u w:val="single"/>
              </w:rPr>
              <w:t>-</w:t>
            </w:r>
            <w:r w:rsidRPr="00551193">
              <w:rPr>
                <w:sz w:val="22"/>
                <w:szCs w:val="22"/>
                <w:u w:val="single"/>
                <w:lang w:val="en-US"/>
              </w:rPr>
              <w:t>mail</w:t>
            </w:r>
            <w:r w:rsidRPr="001B4032">
              <w:rPr>
                <w:sz w:val="22"/>
                <w:szCs w:val="22"/>
                <w:u w:val="single"/>
              </w:rPr>
              <w:t>:</w:t>
            </w:r>
            <w:r w:rsidRPr="001B40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1B40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otdel</w:t>
            </w:r>
            <w:r w:rsidRPr="001B4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zakupki</w:t>
            </w:r>
            <w:r w:rsidRPr="001B403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B40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301537" w:rsidTr="00551193">
        <w:tc>
          <w:tcPr>
            <w:tcW w:w="3856" w:type="dxa"/>
          </w:tcPr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819" w:type="dxa"/>
          </w:tcPr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6122003673</w:t>
            </w:r>
          </w:p>
        </w:tc>
      </w:tr>
      <w:tr w:rsidR="00301537" w:rsidTr="00551193">
        <w:tc>
          <w:tcPr>
            <w:tcW w:w="3856" w:type="dxa"/>
          </w:tcPr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819" w:type="dxa"/>
          </w:tcPr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612201001</w:t>
            </w:r>
          </w:p>
        </w:tc>
      </w:tr>
      <w:tr w:rsidR="00301537" w:rsidTr="00551193">
        <w:tc>
          <w:tcPr>
            <w:tcW w:w="3856" w:type="dxa"/>
          </w:tcPr>
          <w:p w:rsidR="00301537" w:rsidRDefault="00301537" w:rsidP="00551193">
            <w:pPr>
              <w:jc w:val="left"/>
              <w:rPr>
                <w:sz w:val="22"/>
                <w:szCs w:val="22"/>
              </w:rPr>
            </w:pPr>
            <w:r w:rsidRPr="00A2050B">
              <w:rPr>
                <w:sz w:val="22"/>
                <w:szCs w:val="22"/>
              </w:rPr>
              <w:t>ОКТМО</w:t>
            </w:r>
          </w:p>
        </w:tc>
        <w:tc>
          <w:tcPr>
            <w:tcW w:w="4819" w:type="dxa"/>
          </w:tcPr>
          <w:p w:rsidR="00301537" w:rsidRPr="008A5D3B" w:rsidRDefault="00301537" w:rsidP="00A2050B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60635452</w:t>
            </w:r>
          </w:p>
        </w:tc>
      </w:tr>
    </w:tbl>
    <w:p w:rsidR="00301537" w:rsidRDefault="00301537" w:rsidP="00593DA9">
      <w:pPr>
        <w:rPr>
          <w:color w:val="000000"/>
          <w:sz w:val="22"/>
          <w:szCs w:val="22"/>
        </w:rPr>
      </w:pPr>
    </w:p>
    <w:p w:rsidR="00301537" w:rsidRDefault="00301537" w:rsidP="00593DA9">
      <w:pPr>
        <w:rPr>
          <w:color w:val="000000"/>
          <w:sz w:val="22"/>
          <w:szCs w:val="22"/>
        </w:rPr>
      </w:pPr>
    </w:p>
    <w:tbl>
      <w:tblPr>
        <w:tblW w:w="1581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6"/>
        <w:gridCol w:w="708"/>
        <w:gridCol w:w="709"/>
        <w:gridCol w:w="851"/>
        <w:gridCol w:w="1559"/>
        <w:gridCol w:w="1276"/>
        <w:gridCol w:w="992"/>
        <w:gridCol w:w="992"/>
        <w:gridCol w:w="992"/>
        <w:gridCol w:w="1276"/>
        <w:gridCol w:w="1276"/>
        <w:gridCol w:w="1134"/>
        <w:gridCol w:w="1276"/>
        <w:gridCol w:w="1984"/>
      </w:tblGrid>
      <w:tr w:rsidR="00301537" w:rsidRPr="00AA724E" w:rsidTr="00361D0A">
        <w:trPr>
          <w:cantSplit/>
        </w:trPr>
        <w:tc>
          <w:tcPr>
            <w:tcW w:w="786" w:type="dxa"/>
            <w:vMerge w:val="restart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708" w:type="dxa"/>
            <w:vMerge w:val="restart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09" w:type="dxa"/>
            <w:vMerge w:val="restart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ОКПД</w:t>
            </w:r>
          </w:p>
        </w:tc>
        <w:tc>
          <w:tcPr>
            <w:tcW w:w="10348" w:type="dxa"/>
            <w:gridSpan w:val="9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Условия контракта</w:t>
            </w:r>
          </w:p>
        </w:tc>
        <w:tc>
          <w:tcPr>
            <w:tcW w:w="1276" w:type="dxa"/>
            <w:vMerge w:val="restart"/>
            <w:vAlign w:val="center"/>
          </w:tcPr>
          <w:p w:rsidR="00301537" w:rsidRDefault="00301537" w:rsidP="0055119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деления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ставщика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рядчика,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полнителя)</w:t>
            </w:r>
          </w:p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Обоснование внесения изменений</w:t>
            </w:r>
          </w:p>
        </w:tc>
      </w:tr>
      <w:tr w:rsidR="00301537" w:rsidRPr="00AA724E" w:rsidTr="00361D0A">
        <w:trPr>
          <w:cantSplit/>
        </w:trPr>
        <w:tc>
          <w:tcPr>
            <w:tcW w:w="786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01537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№ заказа (№ лота)</w:t>
            </w:r>
          </w:p>
          <w:p w:rsidR="00301537" w:rsidRPr="009361C7" w:rsidRDefault="00301537" w:rsidP="001826B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1537" w:rsidRDefault="00301537" w:rsidP="001826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предмета </w:t>
            </w:r>
          </w:p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контракта</w:t>
            </w:r>
          </w:p>
        </w:tc>
        <w:tc>
          <w:tcPr>
            <w:tcW w:w="1276" w:type="dxa"/>
            <w:vMerge w:val="restart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301537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Ед. измер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ния</w:t>
            </w:r>
          </w:p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Количество (объем)</w:t>
            </w:r>
          </w:p>
        </w:tc>
        <w:tc>
          <w:tcPr>
            <w:tcW w:w="992" w:type="dxa"/>
            <w:vMerge w:val="restart"/>
            <w:vAlign w:val="center"/>
          </w:tcPr>
          <w:p w:rsidR="00301537" w:rsidRPr="00AA724E" w:rsidRDefault="00301537" w:rsidP="00484310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вочная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чальная (макс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мальная) цена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тракта</w:t>
            </w:r>
          </w:p>
        </w:tc>
        <w:tc>
          <w:tcPr>
            <w:tcW w:w="1276" w:type="dxa"/>
            <w:vMerge w:val="restart"/>
            <w:vAlign w:val="center"/>
          </w:tcPr>
          <w:p w:rsidR="00301537" w:rsidRPr="00AA724E" w:rsidRDefault="00301537" w:rsidP="00484310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нансового обеспечения исполнения контракта</w:t>
            </w:r>
          </w:p>
        </w:tc>
        <w:tc>
          <w:tcPr>
            <w:tcW w:w="2410" w:type="dxa"/>
            <w:gridSpan w:val="2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График осуществления пр</w:t>
            </w:r>
            <w:r w:rsidRPr="00AA724E">
              <w:rPr>
                <w:color w:val="000000"/>
                <w:sz w:val="18"/>
                <w:szCs w:val="18"/>
              </w:rPr>
              <w:t>о</w:t>
            </w:r>
            <w:r w:rsidRPr="00AA724E">
              <w:rPr>
                <w:color w:val="000000"/>
                <w:sz w:val="18"/>
                <w:szCs w:val="18"/>
              </w:rPr>
              <w:t>цедур закупки</w:t>
            </w:r>
          </w:p>
        </w:tc>
        <w:tc>
          <w:tcPr>
            <w:tcW w:w="1276" w:type="dxa"/>
            <w:vMerge/>
            <w:vAlign w:val="bottom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bottom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</w:tr>
      <w:tr w:rsidR="00301537" w:rsidRPr="00AA724E" w:rsidTr="00361D0A">
        <w:trPr>
          <w:cantSplit/>
          <w:trHeight w:val="1652"/>
        </w:trPr>
        <w:tc>
          <w:tcPr>
            <w:tcW w:w="786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537" w:rsidRDefault="00301537" w:rsidP="0055119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  <w:p w:rsidR="00301537" w:rsidRDefault="00301537" w:rsidP="0055119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размещения</w:t>
            </w:r>
          </w:p>
          <w:p w:rsidR="00301537" w:rsidRPr="00AA724E" w:rsidRDefault="00301537" w:rsidP="005511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1134" w:type="dxa"/>
            <w:vAlign w:val="center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Срок испо</w:t>
            </w:r>
            <w:r w:rsidRPr="00AA724E">
              <w:rPr>
                <w:color w:val="000000"/>
                <w:sz w:val="18"/>
                <w:szCs w:val="18"/>
              </w:rPr>
              <w:t>л</w:t>
            </w:r>
            <w:r w:rsidRPr="00AA724E">
              <w:rPr>
                <w:color w:val="000000"/>
                <w:sz w:val="18"/>
                <w:szCs w:val="18"/>
              </w:rPr>
              <w:t>нения ко</w:t>
            </w:r>
            <w:r w:rsidRPr="00AA724E">
              <w:rPr>
                <w:color w:val="000000"/>
                <w:sz w:val="18"/>
                <w:szCs w:val="18"/>
              </w:rPr>
              <w:t>н</w:t>
            </w:r>
            <w:r w:rsidRPr="00AA724E">
              <w:rPr>
                <w:color w:val="000000"/>
                <w:sz w:val="18"/>
                <w:szCs w:val="18"/>
              </w:rPr>
              <w:t>тракта (м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сяц, год)</w:t>
            </w:r>
          </w:p>
        </w:tc>
        <w:tc>
          <w:tcPr>
            <w:tcW w:w="1276" w:type="dxa"/>
            <w:vMerge/>
            <w:vAlign w:val="bottom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bottom"/>
          </w:tcPr>
          <w:p w:rsidR="00301537" w:rsidRPr="00AA724E" w:rsidRDefault="00301537" w:rsidP="001826B8">
            <w:pPr>
              <w:rPr>
                <w:color w:val="000000"/>
                <w:sz w:val="18"/>
                <w:szCs w:val="18"/>
              </w:rPr>
            </w:pPr>
          </w:p>
        </w:tc>
      </w:tr>
      <w:tr w:rsidR="00301537" w:rsidRPr="00AA724E" w:rsidTr="00361D0A">
        <w:tc>
          <w:tcPr>
            <w:tcW w:w="786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301537" w:rsidRPr="00AA724E" w:rsidRDefault="00301537" w:rsidP="00BB5E85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301537" w:rsidRPr="00AA724E" w:rsidRDefault="00301537" w:rsidP="00DF57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301537" w:rsidRPr="00AA724E" w:rsidTr="00361D0A">
        <w:trPr>
          <w:trHeight w:val="541"/>
        </w:trPr>
        <w:tc>
          <w:tcPr>
            <w:tcW w:w="786" w:type="dxa"/>
          </w:tcPr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90201130622777244226</w:t>
            </w:r>
          </w:p>
        </w:tc>
        <w:tc>
          <w:tcPr>
            <w:tcW w:w="708" w:type="dxa"/>
          </w:tcPr>
          <w:p w:rsidR="00301537" w:rsidRPr="00CA44CE" w:rsidRDefault="00301537" w:rsidP="00CA44CE">
            <w:pPr>
              <w:adjustRightInd w:val="0"/>
              <w:jc w:val="both"/>
              <w:rPr>
                <w:sz w:val="18"/>
                <w:szCs w:val="18"/>
              </w:rPr>
            </w:pPr>
            <w:r w:rsidRPr="00CA44CE">
              <w:rPr>
                <w:sz w:val="18"/>
                <w:szCs w:val="18"/>
              </w:rPr>
              <w:t>70.31.2</w:t>
            </w: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60225D" w:rsidRDefault="00301537" w:rsidP="0060225D">
            <w:pPr>
              <w:adjustRightInd w:val="0"/>
              <w:jc w:val="left"/>
              <w:rPr>
                <w:sz w:val="18"/>
                <w:szCs w:val="18"/>
              </w:rPr>
            </w:pPr>
            <w:r w:rsidRPr="0060225D">
              <w:rPr>
                <w:sz w:val="18"/>
                <w:szCs w:val="18"/>
              </w:rPr>
              <w:t>68.31.16</w:t>
            </w: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01537" w:rsidRDefault="00301537" w:rsidP="00CA7D7A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94D29">
              <w:rPr>
                <w:sz w:val="18"/>
                <w:szCs w:val="18"/>
              </w:rPr>
              <w:t>Оценка рыночной стоимости права аренды, собстве</w:t>
            </w:r>
            <w:r w:rsidRPr="00B94D29">
              <w:rPr>
                <w:sz w:val="18"/>
                <w:szCs w:val="18"/>
              </w:rPr>
              <w:t>н</w:t>
            </w:r>
            <w:r w:rsidRPr="00B94D29">
              <w:rPr>
                <w:sz w:val="18"/>
                <w:szCs w:val="18"/>
              </w:rPr>
              <w:t>ности, права на заключение дог</w:t>
            </w:r>
            <w:r w:rsidRPr="00B94D29">
              <w:rPr>
                <w:sz w:val="18"/>
                <w:szCs w:val="18"/>
              </w:rPr>
              <w:t>о</w:t>
            </w:r>
            <w:r w:rsidRPr="00B94D29">
              <w:rPr>
                <w:sz w:val="18"/>
                <w:szCs w:val="18"/>
              </w:rPr>
              <w:t>вора аренды и стоимость выкупа земельн</w:t>
            </w:r>
            <w:r>
              <w:rPr>
                <w:sz w:val="18"/>
                <w:szCs w:val="18"/>
              </w:rPr>
              <w:t>ых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</w:t>
            </w:r>
            <w:r w:rsidRPr="00B94D29">
              <w:rPr>
                <w:sz w:val="18"/>
                <w:szCs w:val="18"/>
              </w:rPr>
              <w:t xml:space="preserve"> </w:t>
            </w:r>
          </w:p>
          <w:p w:rsidR="00301537" w:rsidRPr="00BD350A" w:rsidRDefault="00301537" w:rsidP="00CA7D7A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C661B6">
            <w:pPr>
              <w:jc w:val="both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Услуги должны быть выполн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ны в соответс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вии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заданием</w:t>
            </w:r>
          </w:p>
        </w:tc>
        <w:tc>
          <w:tcPr>
            <w:tcW w:w="992" w:type="dxa"/>
          </w:tcPr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8654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204,0</w:t>
            </w: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C661B6">
            <w:pPr>
              <w:widowControl w:val="0"/>
              <w:tabs>
                <w:tab w:val="left" w:pos="1080"/>
              </w:tabs>
              <w:adjustRightInd w:val="0"/>
              <w:ind w:right="-28"/>
              <w:jc w:val="left"/>
              <w:rPr>
                <w:color w:val="000000"/>
                <w:sz w:val="18"/>
                <w:szCs w:val="18"/>
              </w:rPr>
            </w:pPr>
            <w:r w:rsidRPr="008B041D"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Default="00301537" w:rsidP="00C661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Февраль</w:t>
            </w:r>
            <w:r w:rsidRPr="00AA724E">
              <w:rPr>
                <w:color w:val="000000"/>
                <w:sz w:val="18"/>
                <w:szCs w:val="18"/>
              </w:rPr>
              <w:t xml:space="preserve"> </w:t>
            </w: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Default="00301537" w:rsidP="00C661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Март-</w:t>
            </w: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  <w:r w:rsidRPr="00AA724E">
              <w:rPr>
                <w:color w:val="000000"/>
                <w:sz w:val="18"/>
                <w:szCs w:val="18"/>
              </w:rPr>
              <w:t xml:space="preserve"> </w:t>
            </w:r>
          </w:p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Запрос котир</w:t>
            </w:r>
            <w:r w:rsidRPr="00AA724E">
              <w:rPr>
                <w:color w:val="000000"/>
                <w:sz w:val="18"/>
                <w:szCs w:val="18"/>
              </w:rPr>
              <w:t>о</w:t>
            </w:r>
            <w:r w:rsidRPr="00AA724E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984" w:type="dxa"/>
          </w:tcPr>
          <w:p w:rsidR="00301537" w:rsidRPr="00AA724E" w:rsidRDefault="00301537" w:rsidP="00C661B6">
            <w:pPr>
              <w:rPr>
                <w:color w:val="000000"/>
                <w:sz w:val="18"/>
                <w:szCs w:val="18"/>
              </w:rPr>
            </w:pPr>
            <w:r w:rsidRPr="00275BC1">
              <w:rPr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9E464F">
        <w:trPr>
          <w:trHeight w:val="439"/>
        </w:trPr>
        <w:tc>
          <w:tcPr>
            <w:tcW w:w="786" w:type="dxa"/>
          </w:tcPr>
          <w:p w:rsidR="00301537" w:rsidRPr="00A732A1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73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90201048910019244310</w:t>
            </w:r>
          </w:p>
        </w:tc>
        <w:tc>
          <w:tcPr>
            <w:tcW w:w="708" w:type="dxa"/>
          </w:tcPr>
          <w:p w:rsidR="00301537" w:rsidRPr="00A732A1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51.85.2</w:t>
            </w:r>
          </w:p>
        </w:tc>
        <w:tc>
          <w:tcPr>
            <w:tcW w:w="709" w:type="dxa"/>
          </w:tcPr>
          <w:p w:rsidR="00301537" w:rsidRPr="00790F73" w:rsidRDefault="00301537" w:rsidP="00CE56DE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31.09.13.190</w:t>
            </w:r>
          </w:p>
          <w:p w:rsidR="00301537" w:rsidRDefault="00301537" w:rsidP="00CE56DE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1537" w:rsidRPr="00615FBB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5FBB">
              <w:rPr>
                <w:rFonts w:ascii="Times New Roman" w:hAnsi="Times New Roman" w:cs="Times New Roman"/>
                <w:sz w:val="18"/>
                <w:szCs w:val="18"/>
              </w:rPr>
              <w:t>Приобретение м</w:t>
            </w:r>
            <w:r w:rsidRPr="00615F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5FBB">
              <w:rPr>
                <w:rFonts w:ascii="Times New Roman" w:hAnsi="Times New Roman" w:cs="Times New Roman"/>
                <w:sz w:val="18"/>
                <w:szCs w:val="18"/>
              </w:rPr>
              <w:t>бели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615FBB" w:rsidRDefault="00301537" w:rsidP="00CE56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615F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CE56DE">
        <w:trPr>
          <w:trHeight w:val="1233"/>
        </w:trPr>
        <w:tc>
          <w:tcPr>
            <w:tcW w:w="786" w:type="dxa"/>
          </w:tcPr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90201130622777244226</w:t>
            </w:r>
          </w:p>
        </w:tc>
        <w:tc>
          <w:tcPr>
            <w:tcW w:w="708" w:type="dxa"/>
          </w:tcPr>
          <w:p w:rsidR="00301537" w:rsidRPr="00D34420" w:rsidRDefault="00301537" w:rsidP="00CE56DE">
            <w:pPr>
              <w:adjustRightInd w:val="0"/>
              <w:jc w:val="both"/>
              <w:rPr>
                <w:sz w:val="18"/>
                <w:szCs w:val="18"/>
              </w:rPr>
            </w:pPr>
            <w:r w:rsidRPr="00D34420">
              <w:rPr>
                <w:sz w:val="18"/>
                <w:szCs w:val="18"/>
              </w:rPr>
              <w:t>74.20.36</w:t>
            </w:r>
          </w:p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18600C" w:rsidRDefault="00301537" w:rsidP="00CE56DE">
            <w:pPr>
              <w:adjustRightInd w:val="0"/>
              <w:jc w:val="both"/>
              <w:rPr>
                <w:sz w:val="18"/>
                <w:szCs w:val="18"/>
              </w:rPr>
            </w:pPr>
            <w:r w:rsidRPr="0018600C">
              <w:rPr>
                <w:sz w:val="18"/>
                <w:szCs w:val="18"/>
              </w:rPr>
              <w:t xml:space="preserve">70.32.12.120  </w:t>
            </w:r>
          </w:p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01537" w:rsidRDefault="00301537" w:rsidP="00CE56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A2E38">
              <w:rPr>
                <w:sz w:val="18"/>
                <w:szCs w:val="18"/>
              </w:rPr>
              <w:t>Выполнение кад</w:t>
            </w:r>
            <w:r w:rsidRPr="00BA2E38">
              <w:rPr>
                <w:sz w:val="18"/>
                <w:szCs w:val="18"/>
              </w:rPr>
              <w:t>а</w:t>
            </w:r>
            <w:r w:rsidRPr="00BA2E38">
              <w:rPr>
                <w:sz w:val="18"/>
                <w:szCs w:val="18"/>
              </w:rPr>
              <w:t>стровых работ по межеванию з</w:t>
            </w:r>
            <w:r w:rsidRPr="00BA2E38">
              <w:rPr>
                <w:sz w:val="18"/>
                <w:szCs w:val="18"/>
              </w:rPr>
              <w:t>е</w:t>
            </w:r>
            <w:r w:rsidRPr="00BA2E38">
              <w:rPr>
                <w:sz w:val="18"/>
                <w:szCs w:val="18"/>
              </w:rPr>
              <w:t>мельных участков для постановки на кадастровый учет</w:t>
            </w:r>
          </w:p>
          <w:p w:rsidR="00301537" w:rsidRPr="00BD350A" w:rsidRDefault="00301537" w:rsidP="00CE56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CE56D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</w:t>
            </w:r>
            <w:r w:rsidRPr="00AA724E">
              <w:rPr>
                <w:color w:val="000000"/>
                <w:sz w:val="18"/>
                <w:szCs w:val="18"/>
              </w:rPr>
              <w:t xml:space="preserve"> должны быть выполн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ны в соответс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вии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заданием</w:t>
            </w:r>
          </w:p>
        </w:tc>
        <w:tc>
          <w:tcPr>
            <w:tcW w:w="992" w:type="dxa"/>
          </w:tcPr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CE56D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</w:t>
            </w:r>
          </w:p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E56D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CE56DE">
            <w:pPr>
              <w:widowControl w:val="0"/>
              <w:tabs>
                <w:tab w:val="left" w:pos="1080"/>
              </w:tabs>
              <w:adjustRightInd w:val="0"/>
              <w:ind w:right="-2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Default="00301537" w:rsidP="00CE56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Февраль</w:t>
            </w:r>
          </w:p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Март-июнь</w:t>
            </w:r>
          </w:p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301537" w:rsidRPr="00AA724E" w:rsidRDefault="00301537" w:rsidP="00CE56DE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Запрос котир</w:t>
            </w:r>
            <w:r w:rsidRPr="00AA724E">
              <w:rPr>
                <w:color w:val="000000"/>
                <w:sz w:val="18"/>
                <w:szCs w:val="18"/>
              </w:rPr>
              <w:t>о</w:t>
            </w:r>
            <w:r w:rsidRPr="00AA724E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Аннулирован на основ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нии предписания УФАС по РО от 18.02.2015г.   № 98/05</w:t>
            </w:r>
          </w:p>
        </w:tc>
      </w:tr>
      <w:tr w:rsidR="00301537" w:rsidRPr="00AA724E" w:rsidTr="007F3015">
        <w:trPr>
          <w:trHeight w:val="995"/>
        </w:trPr>
        <w:tc>
          <w:tcPr>
            <w:tcW w:w="786" w:type="dxa"/>
          </w:tcPr>
          <w:p w:rsidR="00301537" w:rsidRPr="00853828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90201048910019244225</w:t>
            </w:r>
          </w:p>
        </w:tc>
        <w:tc>
          <w:tcPr>
            <w:tcW w:w="708" w:type="dxa"/>
          </w:tcPr>
          <w:p w:rsidR="00301537" w:rsidRPr="004A4E86" w:rsidRDefault="00301537" w:rsidP="00CE56DE">
            <w:pPr>
              <w:adjustRightInd w:val="0"/>
              <w:jc w:val="both"/>
              <w:rPr>
                <w:sz w:val="18"/>
                <w:szCs w:val="18"/>
              </w:rPr>
            </w:pPr>
            <w:r w:rsidRPr="004A4E86">
              <w:rPr>
                <w:sz w:val="18"/>
                <w:szCs w:val="18"/>
              </w:rPr>
              <w:t>70.32</w:t>
            </w:r>
          </w:p>
          <w:p w:rsidR="00301537" w:rsidRPr="00853828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90F73" w:rsidRDefault="00301537" w:rsidP="00CE56DE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41.20.4</w:t>
            </w:r>
          </w:p>
          <w:p w:rsidR="00301537" w:rsidRDefault="00301537" w:rsidP="00CE56DE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01537" w:rsidRPr="007A63D4" w:rsidRDefault="00301537" w:rsidP="00CE56DE">
            <w:pPr>
              <w:pStyle w:val="ConsPlusNormal"/>
              <w:snapToGrid w:val="0"/>
              <w:ind w:firstLine="5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1537" w:rsidRPr="007A63D4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екущий ремонт помещений Адм</w:t>
            </w: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</w:p>
        </w:tc>
        <w:tc>
          <w:tcPr>
            <w:tcW w:w="1276" w:type="dxa"/>
          </w:tcPr>
          <w:p w:rsidR="00301537" w:rsidRPr="00853828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со сметой</w:t>
            </w:r>
          </w:p>
        </w:tc>
        <w:tc>
          <w:tcPr>
            <w:tcW w:w="992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  <w:p w:rsidR="00301537" w:rsidRPr="00CE56DE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7F3015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853828" w:rsidRDefault="00301537" w:rsidP="00CE56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84,926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033E61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1B403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Февраль-апрель</w:t>
            </w:r>
          </w:p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вок</w:t>
            </w:r>
          </w:p>
        </w:tc>
        <w:tc>
          <w:tcPr>
            <w:tcW w:w="1984" w:type="dxa"/>
          </w:tcPr>
          <w:p w:rsidR="00301537" w:rsidRPr="00275BC1" w:rsidRDefault="00301537" w:rsidP="00CE56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7A63D4">
        <w:trPr>
          <w:trHeight w:val="352"/>
        </w:trPr>
        <w:tc>
          <w:tcPr>
            <w:tcW w:w="786" w:type="dxa"/>
          </w:tcPr>
          <w:p w:rsidR="00301537" w:rsidRPr="002A526A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9020104141222624434</w:t>
            </w:r>
            <w:r w:rsidRPr="002A5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301537" w:rsidRDefault="00301537" w:rsidP="00F21A87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:rsidR="00301537" w:rsidRPr="002A526A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A5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52.48.13</w:t>
            </w:r>
          </w:p>
        </w:tc>
        <w:tc>
          <w:tcPr>
            <w:tcW w:w="709" w:type="dxa"/>
          </w:tcPr>
          <w:p w:rsidR="00301537" w:rsidRDefault="00301537" w:rsidP="00F21A87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26.20.13</w:t>
            </w:r>
          </w:p>
          <w:p w:rsidR="00301537" w:rsidRDefault="00301537" w:rsidP="00F21A87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01537" w:rsidRPr="002A526A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компь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терной и офисной техники</w:t>
            </w:r>
          </w:p>
        </w:tc>
        <w:tc>
          <w:tcPr>
            <w:tcW w:w="1276" w:type="dxa"/>
          </w:tcPr>
          <w:p w:rsidR="00301537" w:rsidRDefault="00301537" w:rsidP="00F21A87">
            <w:pPr>
              <w:jc w:val="left"/>
              <w:rPr>
                <w:color w:val="000000"/>
                <w:sz w:val="18"/>
                <w:szCs w:val="18"/>
              </w:rPr>
            </w:pPr>
            <w:r w:rsidRPr="002A526A">
              <w:rPr>
                <w:color w:val="000000"/>
                <w:sz w:val="18"/>
                <w:szCs w:val="18"/>
              </w:rPr>
              <w:t>Поставка тов</w:t>
            </w:r>
            <w:r w:rsidRPr="002A526A">
              <w:rPr>
                <w:color w:val="000000"/>
                <w:sz w:val="18"/>
                <w:szCs w:val="18"/>
              </w:rPr>
              <w:t>а</w:t>
            </w:r>
            <w:r w:rsidRPr="002A526A">
              <w:rPr>
                <w:color w:val="000000"/>
                <w:sz w:val="18"/>
                <w:szCs w:val="18"/>
              </w:rPr>
              <w:t>ра в соответс</w:t>
            </w:r>
            <w:r w:rsidRPr="002A526A">
              <w:rPr>
                <w:color w:val="000000"/>
                <w:sz w:val="18"/>
                <w:szCs w:val="18"/>
              </w:rPr>
              <w:t>т</w:t>
            </w:r>
            <w:r w:rsidRPr="002A526A">
              <w:rPr>
                <w:color w:val="000000"/>
                <w:sz w:val="18"/>
                <w:szCs w:val="18"/>
              </w:rPr>
              <w:t>вии  с технич</w:t>
            </w:r>
            <w:r w:rsidRPr="002A526A">
              <w:rPr>
                <w:color w:val="000000"/>
                <w:sz w:val="18"/>
                <w:szCs w:val="18"/>
              </w:rPr>
              <w:t>е</w:t>
            </w:r>
            <w:r w:rsidRPr="002A526A">
              <w:rPr>
                <w:color w:val="000000"/>
                <w:sz w:val="18"/>
                <w:szCs w:val="18"/>
              </w:rPr>
              <w:t>скими характ</w:t>
            </w:r>
            <w:r w:rsidRPr="002A526A">
              <w:rPr>
                <w:color w:val="000000"/>
                <w:sz w:val="18"/>
                <w:szCs w:val="18"/>
              </w:rPr>
              <w:t>е</w:t>
            </w:r>
            <w:r w:rsidRPr="002A526A">
              <w:rPr>
                <w:color w:val="000000"/>
                <w:sz w:val="18"/>
                <w:szCs w:val="18"/>
              </w:rPr>
              <w:t>ристиками.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526A">
              <w:rPr>
                <w:color w:val="000000"/>
                <w:sz w:val="18"/>
                <w:szCs w:val="18"/>
              </w:rPr>
              <w:t>Качество и комплектность должны быть подтверждены сертификатами соответствия, соответств</w:t>
            </w:r>
            <w:r w:rsidRPr="002A526A">
              <w:rPr>
                <w:color w:val="000000"/>
                <w:sz w:val="18"/>
                <w:szCs w:val="18"/>
              </w:rPr>
              <w:t>о</w:t>
            </w:r>
            <w:r w:rsidRPr="002A526A">
              <w:rPr>
                <w:color w:val="000000"/>
                <w:sz w:val="18"/>
                <w:szCs w:val="18"/>
              </w:rPr>
              <w:t>вать ГОСТу и техническим условиям, у</w:t>
            </w:r>
            <w:r w:rsidRPr="002A526A">
              <w:rPr>
                <w:color w:val="000000"/>
                <w:sz w:val="18"/>
                <w:szCs w:val="18"/>
              </w:rPr>
              <w:t>с</w:t>
            </w:r>
            <w:r w:rsidRPr="002A526A">
              <w:rPr>
                <w:color w:val="000000"/>
                <w:sz w:val="18"/>
                <w:szCs w:val="18"/>
              </w:rPr>
              <w:t>тановленным для данного вида товара</w:t>
            </w:r>
          </w:p>
          <w:p w:rsidR="00301537" w:rsidRPr="002A526A" w:rsidRDefault="00301537" w:rsidP="00F21A8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2A526A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2A526A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2A526A" w:rsidRDefault="00301537" w:rsidP="00F21A8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26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301537" w:rsidRPr="002A526A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1537" w:rsidRPr="002A526A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26A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2A526A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2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1537" w:rsidRPr="002A526A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26A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7A63D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361D0A">
        <w:trPr>
          <w:trHeight w:val="335"/>
        </w:trPr>
        <w:tc>
          <w:tcPr>
            <w:tcW w:w="786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64.20.11</w:t>
            </w:r>
          </w:p>
        </w:tc>
        <w:tc>
          <w:tcPr>
            <w:tcW w:w="709" w:type="dxa"/>
          </w:tcPr>
          <w:p w:rsidR="00301537" w:rsidRPr="00E32BE9" w:rsidRDefault="00301537" w:rsidP="00F21A87">
            <w:pPr>
              <w:pStyle w:val="ConsPlusCell"/>
              <w:jc w:val="both"/>
            </w:pPr>
            <w:r w:rsidRPr="00E32BE9">
              <w:t>64.20.11.117</w:t>
            </w:r>
          </w:p>
          <w:p w:rsidR="00301537" w:rsidRPr="00791AD6" w:rsidRDefault="00301537" w:rsidP="00F21A87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связи (дог.91152) на 2015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301537" w:rsidRPr="0034328B" w:rsidRDefault="00301537" w:rsidP="00F21A87">
            <w:pPr>
              <w:jc w:val="left"/>
              <w:rPr>
                <w:color w:val="000000"/>
                <w:sz w:val="18"/>
                <w:szCs w:val="18"/>
              </w:rPr>
            </w:pPr>
            <w:r w:rsidRPr="00791AD6">
              <w:rPr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color w:val="000000"/>
                <w:sz w:val="18"/>
                <w:szCs w:val="18"/>
              </w:rPr>
              <w:t>е</w:t>
            </w:r>
            <w:r w:rsidRPr="00791AD6">
              <w:rPr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276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1537" w:rsidRPr="00791AD6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Март-декабрь</w:t>
            </w:r>
          </w:p>
          <w:p w:rsidR="00301537" w:rsidRPr="00791AD6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31524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7F3015">
        <w:trPr>
          <w:trHeight w:val="1325"/>
        </w:trPr>
        <w:tc>
          <w:tcPr>
            <w:tcW w:w="786" w:type="dxa"/>
          </w:tcPr>
          <w:p w:rsidR="00301537" w:rsidRDefault="00301537" w:rsidP="00C95FDD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Default="00301537" w:rsidP="00C95FDD">
            <w:pPr>
              <w:rPr>
                <w:color w:val="000000"/>
                <w:sz w:val="18"/>
                <w:szCs w:val="18"/>
              </w:rPr>
            </w:pPr>
            <w:r w:rsidRPr="007B4DCE">
              <w:rPr>
                <w:color w:val="000000"/>
                <w:sz w:val="18"/>
                <w:szCs w:val="18"/>
              </w:rPr>
              <w:t>18.24.22</w:t>
            </w:r>
          </w:p>
        </w:tc>
        <w:tc>
          <w:tcPr>
            <w:tcW w:w="709" w:type="dxa"/>
          </w:tcPr>
          <w:p w:rsidR="00301537" w:rsidRDefault="00301537" w:rsidP="009301B7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14.13.24</w:t>
            </w:r>
          </w:p>
          <w:p w:rsidR="00301537" w:rsidRDefault="00301537" w:rsidP="00C95F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01537" w:rsidRDefault="00301537" w:rsidP="00C95FDD">
            <w:pPr>
              <w:tabs>
                <w:tab w:val="left" w:pos="465"/>
                <w:tab w:val="center" w:pos="96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спортивной экип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ровки</w:t>
            </w:r>
          </w:p>
          <w:p w:rsidR="00301537" w:rsidRDefault="00301537" w:rsidP="00C95FDD">
            <w:pPr>
              <w:tabs>
                <w:tab w:val="left" w:pos="465"/>
                <w:tab w:val="center" w:pos="96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CB5A93">
            <w:pPr>
              <w:jc w:val="left"/>
              <w:rPr>
                <w:color w:val="000000"/>
                <w:sz w:val="18"/>
                <w:szCs w:val="18"/>
              </w:rPr>
            </w:pPr>
            <w:r w:rsidRPr="004C69E1">
              <w:rPr>
                <w:color w:val="000000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01537" w:rsidRDefault="00301537" w:rsidP="00CB5A93">
            <w:pPr>
              <w:jc w:val="left"/>
              <w:rPr>
                <w:color w:val="000000"/>
                <w:sz w:val="18"/>
                <w:szCs w:val="18"/>
              </w:rPr>
            </w:pPr>
            <w:r w:rsidRPr="004C69E1">
              <w:rPr>
                <w:color w:val="000000"/>
                <w:sz w:val="18"/>
                <w:szCs w:val="18"/>
              </w:rPr>
              <w:t>В соотве</w:t>
            </w:r>
            <w:r w:rsidRPr="004C69E1">
              <w:rPr>
                <w:color w:val="000000"/>
                <w:sz w:val="18"/>
                <w:szCs w:val="18"/>
              </w:rPr>
              <w:t>т</w:t>
            </w:r>
            <w:r w:rsidRPr="004C69E1">
              <w:rPr>
                <w:color w:val="000000"/>
                <w:sz w:val="18"/>
                <w:szCs w:val="18"/>
              </w:rPr>
              <w:t>ствии с технич</w:t>
            </w:r>
            <w:r w:rsidRPr="004C69E1">
              <w:rPr>
                <w:color w:val="000000"/>
                <w:sz w:val="18"/>
                <w:szCs w:val="18"/>
              </w:rPr>
              <w:t>е</w:t>
            </w:r>
            <w:r w:rsidRPr="004C69E1">
              <w:rPr>
                <w:color w:val="000000"/>
                <w:sz w:val="18"/>
                <w:szCs w:val="18"/>
              </w:rPr>
              <w:t>ским зад</w:t>
            </w:r>
            <w:r w:rsidRPr="004C69E1">
              <w:rPr>
                <w:color w:val="000000"/>
                <w:sz w:val="18"/>
                <w:szCs w:val="18"/>
              </w:rPr>
              <w:t>а</w:t>
            </w:r>
            <w:r w:rsidRPr="004C69E1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CB5A93">
            <w:pPr>
              <w:jc w:val="left"/>
              <w:rPr>
                <w:color w:val="000000"/>
                <w:sz w:val="18"/>
                <w:szCs w:val="18"/>
              </w:rPr>
            </w:pPr>
            <w:r w:rsidRPr="004C69E1">
              <w:rPr>
                <w:color w:val="000000"/>
                <w:sz w:val="18"/>
                <w:szCs w:val="18"/>
              </w:rPr>
              <w:t>В соотве</w:t>
            </w:r>
            <w:r w:rsidRPr="004C69E1">
              <w:rPr>
                <w:color w:val="000000"/>
                <w:sz w:val="18"/>
                <w:szCs w:val="18"/>
              </w:rPr>
              <w:t>т</w:t>
            </w:r>
            <w:r w:rsidRPr="004C69E1">
              <w:rPr>
                <w:color w:val="000000"/>
                <w:sz w:val="18"/>
                <w:szCs w:val="18"/>
              </w:rPr>
              <w:t>ствии с технич</w:t>
            </w:r>
            <w:r w:rsidRPr="004C69E1">
              <w:rPr>
                <w:color w:val="000000"/>
                <w:sz w:val="18"/>
                <w:szCs w:val="18"/>
              </w:rPr>
              <w:t>е</w:t>
            </w:r>
            <w:r w:rsidRPr="004C69E1">
              <w:rPr>
                <w:color w:val="000000"/>
                <w:sz w:val="18"/>
                <w:szCs w:val="18"/>
              </w:rPr>
              <w:t>ским зад</w:t>
            </w:r>
            <w:r w:rsidRPr="004C69E1">
              <w:rPr>
                <w:color w:val="000000"/>
                <w:sz w:val="18"/>
                <w:szCs w:val="18"/>
              </w:rPr>
              <w:t>а</w:t>
            </w:r>
            <w:r w:rsidRPr="004C69E1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CB5A9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301537" w:rsidRDefault="00301537" w:rsidP="00C95FDD">
            <w:pPr>
              <w:widowControl w:val="0"/>
              <w:tabs>
                <w:tab w:val="left" w:pos="1080"/>
              </w:tabs>
              <w:adjustRightInd w:val="0"/>
              <w:ind w:right="-28"/>
              <w:jc w:val="left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безналичное перечисление на счет Испо</w:t>
            </w:r>
            <w:r w:rsidRPr="00AA724E">
              <w:rPr>
                <w:color w:val="000000"/>
                <w:sz w:val="18"/>
                <w:szCs w:val="18"/>
              </w:rPr>
              <w:t>л</w:t>
            </w:r>
            <w:r w:rsidRPr="00AA724E">
              <w:rPr>
                <w:color w:val="000000"/>
                <w:sz w:val="18"/>
                <w:szCs w:val="18"/>
              </w:rPr>
              <w:t>нителя ежем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сячно по факту поставки.</w:t>
            </w:r>
          </w:p>
        </w:tc>
        <w:tc>
          <w:tcPr>
            <w:tcW w:w="1276" w:type="dxa"/>
          </w:tcPr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  <w:p w:rsidR="00301537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  <w:p w:rsidR="00301537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C95FDD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</w:p>
        </w:tc>
      </w:tr>
      <w:tr w:rsidR="00301537" w:rsidRPr="00AA724E" w:rsidTr="00361D0A">
        <w:trPr>
          <w:trHeight w:val="491"/>
        </w:trPr>
        <w:tc>
          <w:tcPr>
            <w:tcW w:w="786" w:type="dxa"/>
          </w:tcPr>
          <w:p w:rsidR="00301537" w:rsidRPr="00615FBB" w:rsidRDefault="00301537" w:rsidP="00615FB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15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Pr="00615FBB" w:rsidRDefault="00301537" w:rsidP="00615FB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15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23.20.120</w:t>
            </w:r>
          </w:p>
        </w:tc>
        <w:tc>
          <w:tcPr>
            <w:tcW w:w="709" w:type="dxa"/>
          </w:tcPr>
          <w:p w:rsidR="00301537" w:rsidRDefault="00301537" w:rsidP="007D7686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19.20.21</w:t>
            </w:r>
          </w:p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Default="00301537" w:rsidP="00D334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01537" w:rsidRPr="00CE56DE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ние бе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зина АИ-92 для нужд Администр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ции Мясниковск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1276" w:type="dxa"/>
          </w:tcPr>
          <w:p w:rsidR="00301537" w:rsidRDefault="00301537" w:rsidP="00CD1B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CD1B9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CD1B9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D1B9E" w:rsidRDefault="00301537" w:rsidP="00CD1B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208,3</w:t>
            </w:r>
          </w:p>
        </w:tc>
        <w:tc>
          <w:tcPr>
            <w:tcW w:w="1276" w:type="dxa"/>
          </w:tcPr>
          <w:p w:rsidR="00301537" w:rsidRDefault="00301537" w:rsidP="00CD1B9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CD1B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1537" w:rsidRPr="00CD1B9E" w:rsidRDefault="00301537" w:rsidP="00CD1B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CD1B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  <w:p w:rsidR="00301537" w:rsidRPr="00CD1B9E" w:rsidRDefault="00301537" w:rsidP="00CD1B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CD1B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CE56DE">
        <w:trPr>
          <w:trHeight w:val="1277"/>
        </w:trPr>
        <w:tc>
          <w:tcPr>
            <w:tcW w:w="786" w:type="dxa"/>
          </w:tcPr>
          <w:p w:rsidR="00301537" w:rsidRPr="00285870" w:rsidRDefault="00301537" w:rsidP="0028587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90212041832273244226</w:t>
            </w:r>
          </w:p>
        </w:tc>
        <w:tc>
          <w:tcPr>
            <w:tcW w:w="708" w:type="dxa"/>
          </w:tcPr>
          <w:p w:rsidR="00301537" w:rsidRPr="00695DD4" w:rsidRDefault="00301537" w:rsidP="00695DD4">
            <w:pPr>
              <w:adjustRightInd w:val="0"/>
              <w:jc w:val="both"/>
              <w:rPr>
                <w:sz w:val="18"/>
                <w:szCs w:val="18"/>
              </w:rPr>
            </w:pPr>
            <w:r w:rsidRPr="00695DD4">
              <w:rPr>
                <w:sz w:val="18"/>
                <w:szCs w:val="18"/>
              </w:rPr>
              <w:t xml:space="preserve">22.11.1 </w:t>
            </w:r>
          </w:p>
          <w:p w:rsidR="00301537" w:rsidRPr="00285870" w:rsidRDefault="00301537" w:rsidP="0028587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D7686" w:rsidRDefault="00301537" w:rsidP="007D7686">
            <w:pPr>
              <w:adjustRightInd w:val="0"/>
              <w:jc w:val="left"/>
              <w:rPr>
                <w:sz w:val="18"/>
                <w:szCs w:val="18"/>
              </w:rPr>
            </w:pPr>
            <w:r w:rsidRPr="007D7686">
              <w:rPr>
                <w:sz w:val="18"/>
                <w:szCs w:val="18"/>
              </w:rPr>
              <w:t>18.13.10</w:t>
            </w:r>
          </w:p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01537" w:rsidRPr="00CE56DE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Публикация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вовых актов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никовского района 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(программа реги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нальная политика)</w:t>
            </w:r>
          </w:p>
        </w:tc>
        <w:tc>
          <w:tcPr>
            <w:tcW w:w="1276" w:type="dxa"/>
          </w:tcPr>
          <w:p w:rsidR="00301537" w:rsidRDefault="00301537" w:rsidP="0028587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должны быть выполн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технич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заданием</w:t>
            </w:r>
          </w:p>
          <w:p w:rsidR="00301537" w:rsidRDefault="00301537" w:rsidP="0028587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537" w:rsidRPr="00285870" w:rsidRDefault="00301537" w:rsidP="0028587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Default="00301537" w:rsidP="0028587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28587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F361CA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276" w:type="dxa"/>
          </w:tcPr>
          <w:p w:rsidR="00301537" w:rsidRDefault="00301537" w:rsidP="0028587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CD1B9E" w:rsidRDefault="00301537" w:rsidP="00F361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1537" w:rsidRDefault="00301537" w:rsidP="002858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F361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рель-</w:t>
            </w:r>
          </w:p>
          <w:p w:rsidR="00301537" w:rsidRPr="00CD1B9E" w:rsidRDefault="00301537" w:rsidP="00F361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Default="00301537" w:rsidP="002858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F361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2858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AE22C5">
        <w:trPr>
          <w:trHeight w:val="1132"/>
        </w:trPr>
        <w:tc>
          <w:tcPr>
            <w:tcW w:w="786" w:type="dxa"/>
          </w:tcPr>
          <w:p w:rsidR="00301537" w:rsidRPr="00853828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90201048910019244225</w:t>
            </w:r>
          </w:p>
        </w:tc>
        <w:tc>
          <w:tcPr>
            <w:tcW w:w="708" w:type="dxa"/>
          </w:tcPr>
          <w:p w:rsidR="00301537" w:rsidRPr="004A4E86" w:rsidRDefault="00301537" w:rsidP="00CE56DE">
            <w:pPr>
              <w:adjustRightInd w:val="0"/>
              <w:jc w:val="both"/>
              <w:rPr>
                <w:sz w:val="18"/>
                <w:szCs w:val="18"/>
              </w:rPr>
            </w:pPr>
            <w:r w:rsidRPr="004A4E86">
              <w:rPr>
                <w:sz w:val="18"/>
                <w:szCs w:val="18"/>
              </w:rPr>
              <w:t>70.32</w:t>
            </w:r>
          </w:p>
          <w:p w:rsidR="00301537" w:rsidRPr="00853828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90F73" w:rsidRDefault="00301537" w:rsidP="00CE56DE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41.20.4</w:t>
            </w:r>
          </w:p>
          <w:p w:rsidR="00301537" w:rsidRDefault="00301537" w:rsidP="00CE56DE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01537" w:rsidRPr="001E7EAC" w:rsidRDefault="00301537" w:rsidP="00CE56DE">
            <w:pPr>
              <w:pStyle w:val="ConsPlusNormal"/>
              <w:snapToGrid w:val="0"/>
              <w:ind w:firstLine="54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01537" w:rsidRPr="00853828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382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екущий ремонт помещений Администрации</w:t>
            </w:r>
          </w:p>
        </w:tc>
        <w:tc>
          <w:tcPr>
            <w:tcW w:w="1276" w:type="dxa"/>
          </w:tcPr>
          <w:p w:rsidR="00301537" w:rsidRPr="00853828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со сметой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853828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3D34A8" w:rsidRDefault="00301537" w:rsidP="002F174E">
            <w:pPr>
              <w:jc w:val="left"/>
            </w:pPr>
            <w:r>
              <w:t>323,2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Pr="00033E61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Март-</w:t>
            </w:r>
          </w:p>
          <w:p w:rsidR="00301537" w:rsidRPr="00033E61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AE22C5">
        <w:trPr>
          <w:trHeight w:val="323"/>
        </w:trPr>
        <w:tc>
          <w:tcPr>
            <w:tcW w:w="786" w:type="dxa"/>
          </w:tcPr>
          <w:p w:rsidR="00301537" w:rsidRPr="004C69E1" w:rsidRDefault="00301537" w:rsidP="00AE22C5">
            <w:pPr>
              <w:jc w:val="left"/>
              <w:rPr>
                <w:color w:val="000000"/>
                <w:sz w:val="18"/>
                <w:szCs w:val="18"/>
              </w:rPr>
            </w:pPr>
            <w:r w:rsidRPr="004C69E1">
              <w:rPr>
                <w:color w:val="000000"/>
                <w:sz w:val="18"/>
                <w:szCs w:val="18"/>
              </w:rPr>
              <w:t>90201041412226244225</w:t>
            </w:r>
          </w:p>
          <w:p w:rsidR="00301537" w:rsidRPr="005B404A" w:rsidRDefault="00301537" w:rsidP="00AE22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1537" w:rsidRPr="00844197" w:rsidRDefault="00301537" w:rsidP="00AE22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44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72.50</w:t>
            </w:r>
          </w:p>
          <w:p w:rsidR="00301537" w:rsidRPr="005B404A" w:rsidRDefault="00301537" w:rsidP="00AE22C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Default="00301537" w:rsidP="00AE22C5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95.11.10</w:t>
            </w:r>
          </w:p>
          <w:p w:rsidR="00301537" w:rsidRDefault="00301537" w:rsidP="00AE22C5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AE22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301537" w:rsidRDefault="00301537" w:rsidP="00AE22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1DD6">
              <w:rPr>
                <w:rFonts w:ascii="Times New Roman" w:hAnsi="Times New Roman" w:cs="Times New Roman"/>
                <w:sz w:val="18"/>
                <w:szCs w:val="18"/>
              </w:rPr>
              <w:t>Ремонт, заправка оргтех. (программа инфо</w:t>
            </w:r>
            <w:r w:rsidRPr="00BD1D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D1DD6">
              <w:rPr>
                <w:rFonts w:ascii="Times New Roman" w:hAnsi="Times New Roman" w:cs="Times New Roman"/>
                <w:sz w:val="18"/>
                <w:szCs w:val="18"/>
              </w:rPr>
              <w:t>мац.технологии и област. субве</w:t>
            </w:r>
            <w:r w:rsidRPr="00BD1D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1DD6">
              <w:rPr>
                <w:rFonts w:ascii="Times New Roman" w:hAnsi="Times New Roman" w:cs="Times New Roman"/>
                <w:sz w:val="18"/>
                <w:szCs w:val="18"/>
              </w:rPr>
              <w:t>ци.с/хоз.)</w:t>
            </w:r>
          </w:p>
          <w:p w:rsidR="00301537" w:rsidRPr="00BD1DD6" w:rsidRDefault="00301537" w:rsidP="00AE22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AE22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мых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992" w:type="dxa"/>
          </w:tcPr>
          <w:p w:rsidR="00301537" w:rsidRDefault="00301537" w:rsidP="00AE22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AE22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033E61" w:rsidRDefault="00301537" w:rsidP="00AE22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164,4</w:t>
            </w:r>
          </w:p>
        </w:tc>
        <w:tc>
          <w:tcPr>
            <w:tcW w:w="1276" w:type="dxa"/>
          </w:tcPr>
          <w:p w:rsidR="00301537" w:rsidRDefault="00301537" w:rsidP="00AE22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AE22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1537" w:rsidRDefault="00301537" w:rsidP="00AE22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AE22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</w:t>
            </w:r>
          </w:p>
          <w:p w:rsidR="00301537" w:rsidRPr="00CD1B9E" w:rsidRDefault="00301537" w:rsidP="00AE22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Default="00301537" w:rsidP="00AE22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AE22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AE22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AE22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FF6748">
        <w:trPr>
          <w:trHeight w:val="378"/>
        </w:trPr>
        <w:tc>
          <w:tcPr>
            <w:tcW w:w="786" w:type="dxa"/>
          </w:tcPr>
          <w:p w:rsidR="00301537" w:rsidRPr="00DD10D5" w:rsidRDefault="00301537" w:rsidP="00314F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5B0">
              <w:rPr>
                <w:rFonts w:ascii="Times New Roman" w:hAnsi="Times New Roman" w:cs="Times New Roman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Default="00301537" w:rsidP="00314F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86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52.48.13</w:t>
            </w:r>
          </w:p>
        </w:tc>
        <w:tc>
          <w:tcPr>
            <w:tcW w:w="709" w:type="dxa"/>
          </w:tcPr>
          <w:p w:rsidR="00301537" w:rsidRPr="007D7686" w:rsidRDefault="00301537" w:rsidP="00314FFF">
            <w:pPr>
              <w:adjustRightInd w:val="0"/>
              <w:jc w:val="left"/>
              <w:rPr>
                <w:sz w:val="18"/>
                <w:szCs w:val="18"/>
              </w:rPr>
            </w:pPr>
            <w:r w:rsidRPr="007D7686">
              <w:rPr>
                <w:sz w:val="18"/>
                <w:szCs w:val="18"/>
              </w:rPr>
              <w:t>46.14.11</w:t>
            </w:r>
          </w:p>
          <w:p w:rsidR="00301537" w:rsidRDefault="00301537" w:rsidP="00314FF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314F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01537" w:rsidRPr="00622132" w:rsidRDefault="00301537" w:rsidP="00314F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2132">
              <w:rPr>
                <w:rFonts w:ascii="Times New Roman" w:hAnsi="Times New Roman" w:cs="Times New Roman"/>
                <w:sz w:val="18"/>
                <w:szCs w:val="18"/>
              </w:rPr>
              <w:t>Приобретение ВипНет(программа инфо</w:t>
            </w:r>
            <w:r w:rsidRPr="0062213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22132">
              <w:rPr>
                <w:rFonts w:ascii="Times New Roman" w:hAnsi="Times New Roman" w:cs="Times New Roman"/>
                <w:sz w:val="18"/>
                <w:szCs w:val="18"/>
              </w:rPr>
              <w:t>мац.технологии)</w:t>
            </w:r>
          </w:p>
          <w:p w:rsidR="00301537" w:rsidRPr="00622132" w:rsidRDefault="00301537" w:rsidP="00314FFF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622132" w:rsidRDefault="00301537" w:rsidP="00314F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314F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  <w:p w:rsidR="00301537" w:rsidRPr="00622132" w:rsidRDefault="00301537" w:rsidP="00314F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622132" w:rsidRDefault="00301537" w:rsidP="00314F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622132" w:rsidRDefault="00301537" w:rsidP="00314FF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301537" w:rsidRDefault="00301537" w:rsidP="00314F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314F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1537" w:rsidRDefault="00301537" w:rsidP="00314F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314F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314F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314F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3D34A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361D0A">
        <w:trPr>
          <w:trHeight w:val="309"/>
        </w:trPr>
        <w:tc>
          <w:tcPr>
            <w:tcW w:w="786" w:type="dxa"/>
          </w:tcPr>
          <w:p w:rsidR="00301537" w:rsidRPr="00033E61" w:rsidRDefault="00301537" w:rsidP="00033E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Pr="00915BE7" w:rsidRDefault="00301537" w:rsidP="00915BE7">
            <w:pPr>
              <w:adjustRightInd w:val="0"/>
              <w:jc w:val="both"/>
              <w:rPr>
                <w:sz w:val="18"/>
                <w:szCs w:val="18"/>
              </w:rPr>
            </w:pPr>
            <w:r w:rsidRPr="00915BE7">
              <w:rPr>
                <w:sz w:val="18"/>
                <w:szCs w:val="18"/>
              </w:rPr>
              <w:t>51.47.2</w:t>
            </w:r>
          </w:p>
          <w:p w:rsidR="00301537" w:rsidRPr="00033E61" w:rsidRDefault="00301537" w:rsidP="00915BE7">
            <w:pPr>
              <w:jc w:val="left"/>
            </w:pPr>
          </w:p>
        </w:tc>
        <w:tc>
          <w:tcPr>
            <w:tcW w:w="709" w:type="dxa"/>
          </w:tcPr>
          <w:p w:rsidR="00301537" w:rsidRDefault="00301537" w:rsidP="000236DA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22.29.25</w:t>
            </w:r>
          </w:p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01537" w:rsidRPr="007A7F9C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1537" w:rsidRPr="00033E61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Канцтовары: бум</w:t>
            </w: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301537" w:rsidRPr="00F61F5D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301537" w:rsidRPr="00F61F5D" w:rsidRDefault="00301537" w:rsidP="00033E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033E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  <w:p w:rsidR="00301537" w:rsidRPr="00F61F5D" w:rsidRDefault="00301537" w:rsidP="00033E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301537" w:rsidRPr="00F61F5D" w:rsidRDefault="00301537" w:rsidP="00033E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033E61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301537" w:rsidRPr="00F61F5D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301537" w:rsidRDefault="00301537" w:rsidP="00033E6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033E6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1537" w:rsidRDefault="00301537" w:rsidP="00033E6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033E6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Pr="00033E61" w:rsidRDefault="00301537" w:rsidP="00033E6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033E61" w:rsidRDefault="00301537" w:rsidP="00033E6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78"/>
        </w:trPr>
        <w:tc>
          <w:tcPr>
            <w:tcW w:w="786" w:type="dxa"/>
          </w:tcPr>
          <w:p w:rsidR="00301537" w:rsidRPr="00377A0F" w:rsidRDefault="00301537" w:rsidP="00377A0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90204061122189244226</w:t>
            </w:r>
          </w:p>
        </w:tc>
        <w:tc>
          <w:tcPr>
            <w:tcW w:w="708" w:type="dxa"/>
          </w:tcPr>
          <w:p w:rsidR="00301537" w:rsidRPr="00377A0F" w:rsidRDefault="00301537" w:rsidP="00377A0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90.03</w:t>
            </w:r>
          </w:p>
        </w:tc>
        <w:tc>
          <w:tcPr>
            <w:tcW w:w="709" w:type="dxa"/>
          </w:tcPr>
          <w:p w:rsidR="00301537" w:rsidRPr="00D34D0C" w:rsidRDefault="00301537" w:rsidP="00D34D0C">
            <w:pPr>
              <w:adjustRightInd w:val="0"/>
              <w:jc w:val="left"/>
              <w:rPr>
                <w:sz w:val="18"/>
                <w:szCs w:val="18"/>
              </w:rPr>
            </w:pPr>
            <w:r w:rsidRPr="00D34D0C">
              <w:rPr>
                <w:sz w:val="18"/>
                <w:szCs w:val="18"/>
              </w:rPr>
              <w:t>43.12.11</w:t>
            </w:r>
          </w:p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301537" w:rsidRPr="00377A0F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A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Расчитка реки М.Чалтырь</w:t>
            </w:r>
          </w:p>
        </w:tc>
        <w:tc>
          <w:tcPr>
            <w:tcW w:w="1276" w:type="dxa"/>
          </w:tcPr>
          <w:p w:rsidR="00301537" w:rsidRPr="00377A0F" w:rsidRDefault="00301537" w:rsidP="00377A0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заданием</w:t>
            </w:r>
          </w:p>
        </w:tc>
        <w:tc>
          <w:tcPr>
            <w:tcW w:w="992" w:type="dxa"/>
          </w:tcPr>
          <w:p w:rsidR="00301537" w:rsidRDefault="00301537" w:rsidP="00377A0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  <w:p w:rsidR="00301537" w:rsidRPr="00377A0F" w:rsidRDefault="00301537" w:rsidP="00377A0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Pr="00377A0F" w:rsidRDefault="00301537" w:rsidP="00377A0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377A0F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A0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301537" w:rsidRDefault="00301537" w:rsidP="00377A0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033E61" w:rsidRDefault="00301537" w:rsidP="00377A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1537" w:rsidRDefault="00301537" w:rsidP="00377A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377A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-август</w:t>
            </w:r>
          </w:p>
          <w:p w:rsidR="00301537" w:rsidRDefault="00301537" w:rsidP="00377A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377A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377A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57A73">
        <w:trPr>
          <w:trHeight w:val="1106"/>
        </w:trPr>
        <w:tc>
          <w:tcPr>
            <w:tcW w:w="786" w:type="dxa"/>
          </w:tcPr>
          <w:p w:rsidR="00301537" w:rsidRPr="001B4556" w:rsidRDefault="00301537" w:rsidP="001B45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4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90206051112185244222</w:t>
            </w:r>
          </w:p>
        </w:tc>
        <w:tc>
          <w:tcPr>
            <w:tcW w:w="708" w:type="dxa"/>
          </w:tcPr>
          <w:p w:rsidR="00301537" w:rsidRPr="001B4556" w:rsidRDefault="00301537" w:rsidP="001B45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4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91.33</w:t>
            </w:r>
          </w:p>
        </w:tc>
        <w:tc>
          <w:tcPr>
            <w:tcW w:w="709" w:type="dxa"/>
          </w:tcPr>
          <w:p w:rsidR="00301537" w:rsidRDefault="00301537" w:rsidP="00790F73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49.39.34</w:t>
            </w:r>
          </w:p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73E0">
              <w:rPr>
                <w:rFonts w:ascii="Times New Roman" w:hAnsi="Times New Roman" w:cs="Times New Roman"/>
                <w:sz w:val="18"/>
                <w:szCs w:val="18"/>
              </w:rPr>
              <w:t>Детско-юношеское экологическое движение (пр</w:t>
            </w:r>
            <w:r w:rsidRPr="00DC73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73E0">
              <w:rPr>
                <w:rFonts w:ascii="Times New Roman" w:hAnsi="Times New Roman" w:cs="Times New Roman"/>
                <w:sz w:val="18"/>
                <w:szCs w:val="18"/>
              </w:rPr>
              <w:t>грамма охрана окр. среды)</w:t>
            </w:r>
          </w:p>
          <w:p w:rsidR="00301537" w:rsidRPr="00DC73E0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1B4556" w:rsidRDefault="00301537" w:rsidP="001B45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4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1B4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B4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DC73E0" w:rsidRDefault="00301537" w:rsidP="001B45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DC73E0" w:rsidRDefault="00301537" w:rsidP="001B45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DC73E0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73E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</w:tcPr>
          <w:p w:rsidR="00301537" w:rsidRDefault="00301537" w:rsidP="001B455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033E61" w:rsidRDefault="00301537" w:rsidP="00DC73E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1537" w:rsidRDefault="00301537" w:rsidP="001B455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DC73E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1B455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DC73E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1B455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57A73">
        <w:trPr>
          <w:trHeight w:val="394"/>
        </w:trPr>
        <w:tc>
          <w:tcPr>
            <w:tcW w:w="786" w:type="dxa"/>
          </w:tcPr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90201048910019244225</w:t>
            </w:r>
          </w:p>
        </w:tc>
        <w:tc>
          <w:tcPr>
            <w:tcW w:w="708" w:type="dxa"/>
          </w:tcPr>
          <w:p w:rsidR="00301537" w:rsidRPr="004A4E86" w:rsidRDefault="00301537" w:rsidP="009A0A18">
            <w:pPr>
              <w:adjustRightInd w:val="0"/>
              <w:jc w:val="both"/>
              <w:rPr>
                <w:sz w:val="18"/>
                <w:szCs w:val="18"/>
              </w:rPr>
            </w:pPr>
            <w:r w:rsidRPr="004A4E86">
              <w:rPr>
                <w:sz w:val="18"/>
                <w:szCs w:val="18"/>
              </w:rPr>
              <w:t>70.32</w:t>
            </w:r>
          </w:p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90F73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41.20.4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01537" w:rsidRPr="001E7EAC" w:rsidRDefault="00301537" w:rsidP="009A0A18">
            <w:pPr>
              <w:pStyle w:val="ConsPlusNormal"/>
              <w:snapToGrid w:val="0"/>
              <w:ind w:firstLine="54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01537" w:rsidRPr="0090224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02243">
              <w:rPr>
                <w:rFonts w:ascii="Times New Roman" w:hAnsi="Times New Roman" w:cs="Times New Roman"/>
                <w:sz w:val="18"/>
                <w:szCs w:val="18"/>
              </w:rPr>
              <w:t xml:space="preserve">екущий ремонт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прилегающей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ритории здания </w:t>
            </w:r>
            <w:r w:rsidRPr="00902243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Мясниковского района (со стороны ККЦ «Раздан»)</w:t>
            </w:r>
          </w:p>
        </w:tc>
        <w:tc>
          <w:tcPr>
            <w:tcW w:w="1276" w:type="dxa"/>
          </w:tcPr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со сметой</w:t>
            </w:r>
          </w:p>
        </w:tc>
        <w:tc>
          <w:tcPr>
            <w:tcW w:w="992" w:type="dxa"/>
          </w:tcPr>
          <w:p w:rsidR="00301537" w:rsidRPr="00CE56D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3D34A8" w:rsidRDefault="00301537" w:rsidP="009A0A18">
            <w:pPr>
              <w:jc w:val="left"/>
            </w:pPr>
            <w:r>
              <w:t>184,888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</w:t>
            </w:r>
          </w:p>
          <w:p w:rsidR="00301537" w:rsidRPr="00033E61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275BC1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357A73">
        <w:trPr>
          <w:trHeight w:val="394"/>
        </w:trPr>
        <w:tc>
          <w:tcPr>
            <w:tcW w:w="786" w:type="dxa"/>
          </w:tcPr>
          <w:p w:rsidR="00301537" w:rsidRPr="00853828" w:rsidRDefault="00301537" w:rsidP="00357A7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90201048910019244225</w:t>
            </w:r>
          </w:p>
        </w:tc>
        <w:tc>
          <w:tcPr>
            <w:tcW w:w="708" w:type="dxa"/>
          </w:tcPr>
          <w:p w:rsidR="00301537" w:rsidRPr="004A4E86" w:rsidRDefault="00301537" w:rsidP="00357A73">
            <w:pPr>
              <w:adjustRightInd w:val="0"/>
              <w:jc w:val="both"/>
              <w:rPr>
                <w:sz w:val="18"/>
                <w:szCs w:val="18"/>
              </w:rPr>
            </w:pPr>
            <w:r w:rsidRPr="004A4E86">
              <w:rPr>
                <w:sz w:val="18"/>
                <w:szCs w:val="18"/>
              </w:rPr>
              <w:t>70.32</w:t>
            </w:r>
          </w:p>
          <w:p w:rsidR="00301537" w:rsidRPr="00853828" w:rsidRDefault="00301537" w:rsidP="00357A7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90F73" w:rsidRDefault="00301537" w:rsidP="00357A73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41.20.4</w:t>
            </w:r>
          </w:p>
          <w:p w:rsidR="00301537" w:rsidRDefault="00301537" w:rsidP="00357A7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01537" w:rsidRPr="001E7EAC" w:rsidRDefault="00301537" w:rsidP="00357A73">
            <w:pPr>
              <w:pStyle w:val="ConsPlusNormal"/>
              <w:snapToGrid w:val="0"/>
              <w:ind w:firstLine="54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01537" w:rsidRPr="00902243" w:rsidRDefault="00301537" w:rsidP="0090224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площадки на территории центрального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диона по адресу: с. Чалтырь, ул. 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мяна, 143 «А» для монтажа антива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дальных тренаж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</w:p>
        </w:tc>
        <w:tc>
          <w:tcPr>
            <w:tcW w:w="1276" w:type="dxa"/>
          </w:tcPr>
          <w:p w:rsidR="00301537" w:rsidRPr="00853828" w:rsidRDefault="00301537" w:rsidP="00357A7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со сметой</w:t>
            </w:r>
          </w:p>
        </w:tc>
        <w:tc>
          <w:tcPr>
            <w:tcW w:w="992" w:type="dxa"/>
          </w:tcPr>
          <w:p w:rsidR="00301537" w:rsidRPr="00CE56DE" w:rsidRDefault="00301537" w:rsidP="00357A7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853828" w:rsidRDefault="00301537" w:rsidP="00357A7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3D34A8" w:rsidRDefault="00301537" w:rsidP="00357A73">
            <w:pPr>
              <w:jc w:val="left"/>
            </w:pPr>
            <w:r>
              <w:t>100,0</w:t>
            </w:r>
          </w:p>
        </w:tc>
        <w:tc>
          <w:tcPr>
            <w:tcW w:w="1276" w:type="dxa"/>
          </w:tcPr>
          <w:p w:rsidR="00301537" w:rsidRDefault="00301537" w:rsidP="00357A7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</w:t>
            </w:r>
          </w:p>
          <w:p w:rsidR="00301537" w:rsidRPr="00033E61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275BC1" w:rsidRDefault="00301537" w:rsidP="00357A7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2A1D27">
        <w:trPr>
          <w:trHeight w:val="326"/>
        </w:trPr>
        <w:tc>
          <w:tcPr>
            <w:tcW w:w="786" w:type="dxa"/>
          </w:tcPr>
          <w:p w:rsidR="00301537" w:rsidRDefault="00301537" w:rsidP="00801EAA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Default="00301537" w:rsidP="00801EAA">
            <w:pPr>
              <w:rPr>
                <w:color w:val="000000"/>
                <w:sz w:val="18"/>
                <w:szCs w:val="18"/>
              </w:rPr>
            </w:pPr>
            <w:r w:rsidRPr="007B4DCE">
              <w:rPr>
                <w:color w:val="000000"/>
                <w:sz w:val="18"/>
                <w:szCs w:val="18"/>
              </w:rPr>
              <w:t>18.24.22</w:t>
            </w:r>
          </w:p>
        </w:tc>
        <w:tc>
          <w:tcPr>
            <w:tcW w:w="709" w:type="dxa"/>
          </w:tcPr>
          <w:p w:rsidR="00301537" w:rsidRDefault="00301537" w:rsidP="00801EAA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14.13.24</w:t>
            </w:r>
          </w:p>
          <w:p w:rsidR="00301537" w:rsidRDefault="00301537" w:rsidP="00801E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66660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301537" w:rsidRDefault="00301537" w:rsidP="008F22B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спортивной формы для команды 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никовского района, судей и волонтеров в связи с провед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нием зональных соревнований Спартакиады Дона 2015г. на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 Мясниковск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  <w:p w:rsidR="00301537" w:rsidRPr="0090447A" w:rsidRDefault="00301537" w:rsidP="008F22B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8B041D" w:rsidRDefault="00301537" w:rsidP="00666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Pr="00986F13" w:rsidRDefault="00301537" w:rsidP="00666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86F13" w:rsidRDefault="00301537" w:rsidP="00666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0447A" w:rsidRDefault="00301537" w:rsidP="00F27D0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301537" w:rsidRDefault="00301537" w:rsidP="00F27D0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  <w:p w:rsidR="00301537" w:rsidRDefault="00301537" w:rsidP="00357A73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033E61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Pr="00033E61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986F13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666608" w:rsidRDefault="00301537" w:rsidP="006666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Решения Собрания депутатов Мясниковского района Ростов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области от 13.04.2015г. № 13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«О бюджете Мясников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района на 2015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и пл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риод 2016 и 2017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г.г.»</w:t>
            </w:r>
          </w:p>
        </w:tc>
      </w:tr>
      <w:tr w:rsidR="00301537" w:rsidRPr="00AA724E" w:rsidTr="00357A73">
        <w:trPr>
          <w:trHeight w:val="188"/>
        </w:trPr>
        <w:tc>
          <w:tcPr>
            <w:tcW w:w="786" w:type="dxa"/>
          </w:tcPr>
          <w:p w:rsidR="00301537" w:rsidRPr="00986F13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90210040617240412310</w:t>
            </w:r>
          </w:p>
        </w:tc>
        <w:tc>
          <w:tcPr>
            <w:tcW w:w="708" w:type="dxa"/>
          </w:tcPr>
          <w:p w:rsidR="00301537" w:rsidRPr="00986F13" w:rsidRDefault="00301537" w:rsidP="00801EA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70.12.1</w:t>
            </w:r>
          </w:p>
        </w:tc>
        <w:tc>
          <w:tcPr>
            <w:tcW w:w="709" w:type="dxa"/>
          </w:tcPr>
          <w:p w:rsidR="00301537" w:rsidRDefault="00301537" w:rsidP="00801EAA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68.10.11</w:t>
            </w:r>
          </w:p>
          <w:p w:rsidR="00301537" w:rsidRPr="00986F13" w:rsidRDefault="00301537" w:rsidP="00801EA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66660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301537" w:rsidRPr="0090447A" w:rsidRDefault="00301537" w:rsidP="008F22B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для размещ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Отдела ЗАГС Администрации Мясниковского района</w:t>
            </w:r>
          </w:p>
        </w:tc>
        <w:tc>
          <w:tcPr>
            <w:tcW w:w="1276" w:type="dxa"/>
          </w:tcPr>
          <w:p w:rsidR="00301537" w:rsidRPr="008B041D" w:rsidRDefault="00301537" w:rsidP="00666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Pr="00986F13" w:rsidRDefault="00301537" w:rsidP="00666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86F13" w:rsidRDefault="00301537" w:rsidP="00666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0447A" w:rsidRDefault="00301537" w:rsidP="00F27D0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7663,6</w:t>
            </w:r>
          </w:p>
        </w:tc>
        <w:tc>
          <w:tcPr>
            <w:tcW w:w="1276" w:type="dxa"/>
          </w:tcPr>
          <w:p w:rsidR="00301537" w:rsidRDefault="00301537" w:rsidP="00F27D0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  <w:p w:rsidR="00301537" w:rsidRDefault="00301537" w:rsidP="00357A73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033E61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Pr="00033E61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986F13" w:rsidRDefault="00301537" w:rsidP="00F27D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6666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Решения Собрания депутатов Мясниковского района Ростов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области от 13.04.2015г. № 13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«О бюджете Мясников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района на 2015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и пл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риод 2016 и 2017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г.г.»</w:t>
            </w:r>
          </w:p>
        </w:tc>
      </w:tr>
      <w:tr w:rsidR="00301537" w:rsidRPr="00AA724E" w:rsidTr="007D31B9">
        <w:trPr>
          <w:trHeight w:val="1114"/>
        </w:trPr>
        <w:tc>
          <w:tcPr>
            <w:tcW w:w="786" w:type="dxa"/>
          </w:tcPr>
          <w:p w:rsidR="00301537" w:rsidRPr="005C4CC5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90207090832162244310</w:t>
            </w:r>
          </w:p>
        </w:tc>
        <w:tc>
          <w:tcPr>
            <w:tcW w:w="708" w:type="dxa"/>
          </w:tcPr>
          <w:p w:rsidR="00301537" w:rsidRPr="005C4CC5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22.11.1</w:t>
            </w:r>
          </w:p>
        </w:tc>
        <w:tc>
          <w:tcPr>
            <w:tcW w:w="709" w:type="dxa"/>
          </w:tcPr>
          <w:p w:rsidR="00301537" w:rsidRPr="001D40FA" w:rsidRDefault="00301537" w:rsidP="00F21A87">
            <w:pPr>
              <w:pStyle w:val="ConsPlusCell"/>
              <w:jc w:val="both"/>
            </w:pPr>
            <w:r w:rsidRPr="001D40FA">
              <w:t xml:space="preserve">22.11.10.112  </w:t>
            </w:r>
          </w:p>
          <w:p w:rsidR="00301537" w:rsidRDefault="00301537" w:rsidP="00F21A87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5E3E69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01537" w:rsidRPr="00E62A47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2A47">
              <w:rPr>
                <w:rFonts w:ascii="Times New Roman" w:hAnsi="Times New Roman" w:cs="Times New Roman"/>
                <w:sz w:val="18"/>
                <w:szCs w:val="18"/>
              </w:rPr>
              <w:t>Баннеры антина</w:t>
            </w:r>
            <w:r w:rsidRPr="00E62A4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2A47">
              <w:rPr>
                <w:rFonts w:ascii="Times New Roman" w:hAnsi="Times New Roman" w:cs="Times New Roman"/>
                <w:sz w:val="18"/>
                <w:szCs w:val="18"/>
              </w:rPr>
              <w:t>котического с</w:t>
            </w:r>
            <w:r w:rsidRPr="00E62A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2A47">
              <w:rPr>
                <w:rFonts w:ascii="Times New Roman" w:hAnsi="Times New Roman" w:cs="Times New Roman"/>
                <w:sz w:val="18"/>
                <w:szCs w:val="18"/>
              </w:rPr>
              <w:t>держания</w:t>
            </w:r>
          </w:p>
        </w:tc>
        <w:tc>
          <w:tcPr>
            <w:tcW w:w="1276" w:type="dxa"/>
          </w:tcPr>
          <w:p w:rsidR="00301537" w:rsidRPr="00AA724E" w:rsidRDefault="00301537" w:rsidP="00F21A87">
            <w:pPr>
              <w:jc w:val="left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качество пр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доставляемых услуг</w:t>
            </w:r>
          </w:p>
          <w:p w:rsidR="00301537" w:rsidRPr="00E62A47" w:rsidRDefault="00301537" w:rsidP="00F21A87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  <w:p w:rsidR="00301537" w:rsidRPr="005C4CC5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CE56DE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E62A47" w:rsidRDefault="00301537" w:rsidP="00F21A8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A4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301537" w:rsidRPr="00CE56DE" w:rsidRDefault="00301537" w:rsidP="00F21A8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F21A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154F2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E46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AA724E" w:rsidTr="009D111A">
        <w:trPr>
          <w:trHeight w:val="926"/>
        </w:trPr>
        <w:tc>
          <w:tcPr>
            <w:tcW w:w="786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90201048910019244223</w:t>
            </w:r>
          </w:p>
        </w:tc>
        <w:tc>
          <w:tcPr>
            <w:tcW w:w="708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41.00.2</w:t>
            </w:r>
          </w:p>
        </w:tc>
        <w:tc>
          <w:tcPr>
            <w:tcW w:w="709" w:type="dxa"/>
          </w:tcPr>
          <w:p w:rsidR="00301537" w:rsidRPr="006E1700" w:rsidRDefault="00301537" w:rsidP="009A0A18">
            <w:pPr>
              <w:pStyle w:val="ConsPlusCell"/>
              <w:jc w:val="both"/>
            </w:pPr>
            <w:r w:rsidRPr="006E1700">
              <w:t xml:space="preserve">41.00.20.132 </w:t>
            </w:r>
          </w:p>
          <w:p w:rsidR="00301537" w:rsidRPr="00791AD6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301537" w:rsidRPr="007D31B9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 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оотвед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301537" w:rsidRPr="00791AD6" w:rsidRDefault="00301537" w:rsidP="009A0A1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2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Pr="00791AD6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ь-декабрь</w:t>
            </w:r>
          </w:p>
          <w:p w:rsidR="00301537" w:rsidRPr="00791AD6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7D31B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E46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  <w:p w:rsidR="00301537" w:rsidRDefault="00301537" w:rsidP="007D31B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1537" w:rsidRPr="00AA724E" w:rsidTr="00361D0A">
        <w:trPr>
          <w:trHeight w:val="299"/>
        </w:trPr>
        <w:tc>
          <w:tcPr>
            <w:tcW w:w="786" w:type="dxa"/>
          </w:tcPr>
          <w:p w:rsidR="00301537" w:rsidRPr="00A732A1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73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90201048910019244310</w:t>
            </w:r>
          </w:p>
        </w:tc>
        <w:tc>
          <w:tcPr>
            <w:tcW w:w="708" w:type="dxa"/>
          </w:tcPr>
          <w:p w:rsidR="00301537" w:rsidRPr="00A732A1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51.85.2</w:t>
            </w:r>
          </w:p>
        </w:tc>
        <w:tc>
          <w:tcPr>
            <w:tcW w:w="709" w:type="dxa"/>
          </w:tcPr>
          <w:p w:rsidR="00301537" w:rsidRPr="00790F73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31.09.13.190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301537" w:rsidRPr="00615FBB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5FBB">
              <w:rPr>
                <w:rFonts w:ascii="Times New Roman" w:hAnsi="Times New Roman" w:cs="Times New Roman"/>
                <w:sz w:val="18"/>
                <w:szCs w:val="18"/>
              </w:rPr>
              <w:t>Приобретение м</w:t>
            </w:r>
            <w:r w:rsidRPr="00615F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5FBB">
              <w:rPr>
                <w:rFonts w:ascii="Times New Roman" w:hAnsi="Times New Roman" w:cs="Times New Roman"/>
                <w:sz w:val="18"/>
                <w:szCs w:val="18"/>
              </w:rPr>
              <w:t>бели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Pr="00615FBB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615FB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E4628B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E46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AA724E" w:rsidTr="00EF4386">
        <w:trPr>
          <w:trHeight w:val="3823"/>
        </w:trPr>
        <w:tc>
          <w:tcPr>
            <w:tcW w:w="786" w:type="dxa"/>
          </w:tcPr>
          <w:p w:rsidR="00301537" w:rsidRPr="00DD10D5" w:rsidRDefault="00301537" w:rsidP="00DE0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5B0">
              <w:rPr>
                <w:rFonts w:ascii="Times New Roman" w:hAnsi="Times New Roman" w:cs="Times New Roman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Pr="00DE0608" w:rsidRDefault="00301537" w:rsidP="00DE06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486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52.48.13</w:t>
            </w:r>
          </w:p>
        </w:tc>
        <w:tc>
          <w:tcPr>
            <w:tcW w:w="709" w:type="dxa"/>
          </w:tcPr>
          <w:p w:rsidR="00301537" w:rsidRPr="00790F73" w:rsidRDefault="00301537" w:rsidP="00790F7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90F73">
              <w:rPr>
                <w:rFonts w:ascii="Times New Roman" w:hAnsi="Times New Roman" w:cs="Times New Roman"/>
                <w:sz w:val="18"/>
                <w:szCs w:val="18"/>
              </w:rPr>
              <w:t>46.14.11</w:t>
            </w:r>
          </w:p>
        </w:tc>
        <w:tc>
          <w:tcPr>
            <w:tcW w:w="851" w:type="dxa"/>
          </w:tcPr>
          <w:p w:rsidR="00301537" w:rsidRPr="007A7F9C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01537" w:rsidRPr="001E7EAC" w:rsidRDefault="00301537" w:rsidP="00C661B6">
            <w:pPr>
              <w:pStyle w:val="ConsPlusNormal"/>
              <w:snapToGrid w:val="0"/>
              <w:ind w:firstLine="54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01537" w:rsidRPr="00DE0608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0608">
              <w:rPr>
                <w:rFonts w:ascii="Times New Roman" w:hAnsi="Times New Roman" w:cs="Times New Roman"/>
                <w:sz w:val="18"/>
                <w:szCs w:val="18"/>
              </w:rPr>
              <w:t>Приобретение а</w:t>
            </w:r>
            <w:r w:rsidRPr="00DE06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E0608">
              <w:rPr>
                <w:rFonts w:ascii="Times New Roman" w:hAnsi="Times New Roman" w:cs="Times New Roman"/>
                <w:sz w:val="18"/>
                <w:szCs w:val="18"/>
              </w:rPr>
              <w:t>тивируса (пр</w:t>
            </w:r>
            <w:r w:rsidRPr="00DE06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0608">
              <w:rPr>
                <w:rFonts w:ascii="Times New Roman" w:hAnsi="Times New Roman" w:cs="Times New Roman"/>
                <w:sz w:val="18"/>
                <w:szCs w:val="18"/>
              </w:rPr>
              <w:t>грамма инфо</w:t>
            </w:r>
            <w:r w:rsidRPr="00DE06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E0608">
              <w:rPr>
                <w:rFonts w:ascii="Times New Roman" w:hAnsi="Times New Roman" w:cs="Times New Roman"/>
                <w:sz w:val="18"/>
                <w:szCs w:val="18"/>
              </w:rPr>
              <w:t>мац.технологии)</w:t>
            </w:r>
          </w:p>
        </w:tc>
        <w:tc>
          <w:tcPr>
            <w:tcW w:w="1276" w:type="dxa"/>
          </w:tcPr>
          <w:p w:rsidR="00301537" w:rsidRDefault="00301537" w:rsidP="00DE0608">
            <w:pPr>
              <w:jc w:val="left"/>
              <w:rPr>
                <w:color w:val="000000"/>
                <w:sz w:val="18"/>
                <w:szCs w:val="18"/>
              </w:rPr>
            </w:pPr>
            <w:r w:rsidRPr="00DE0608">
              <w:rPr>
                <w:color w:val="000000"/>
                <w:sz w:val="18"/>
                <w:szCs w:val="18"/>
              </w:rPr>
              <w:t>Поставка тов</w:t>
            </w:r>
            <w:r w:rsidRPr="00DE0608">
              <w:rPr>
                <w:color w:val="000000"/>
                <w:sz w:val="18"/>
                <w:szCs w:val="18"/>
              </w:rPr>
              <w:t>а</w:t>
            </w:r>
            <w:r w:rsidRPr="00DE0608">
              <w:rPr>
                <w:color w:val="000000"/>
                <w:sz w:val="18"/>
                <w:szCs w:val="18"/>
              </w:rPr>
              <w:t>ра в соответс</w:t>
            </w:r>
            <w:r w:rsidRPr="00DE0608">
              <w:rPr>
                <w:color w:val="000000"/>
                <w:sz w:val="18"/>
                <w:szCs w:val="18"/>
              </w:rPr>
              <w:t>т</w:t>
            </w:r>
            <w:r w:rsidRPr="00DE0608">
              <w:rPr>
                <w:color w:val="000000"/>
                <w:sz w:val="18"/>
                <w:szCs w:val="18"/>
              </w:rPr>
              <w:t>вии  с технич</w:t>
            </w:r>
            <w:r w:rsidRPr="00DE0608">
              <w:rPr>
                <w:color w:val="000000"/>
                <w:sz w:val="18"/>
                <w:szCs w:val="18"/>
              </w:rPr>
              <w:t>е</w:t>
            </w:r>
            <w:r w:rsidRPr="00DE0608">
              <w:rPr>
                <w:color w:val="000000"/>
                <w:sz w:val="18"/>
                <w:szCs w:val="18"/>
              </w:rPr>
              <w:t>скими характ</w:t>
            </w:r>
            <w:r w:rsidRPr="00DE0608">
              <w:rPr>
                <w:color w:val="000000"/>
                <w:sz w:val="18"/>
                <w:szCs w:val="18"/>
              </w:rPr>
              <w:t>е</w:t>
            </w:r>
            <w:r w:rsidRPr="00DE0608">
              <w:rPr>
                <w:color w:val="000000"/>
                <w:sz w:val="18"/>
                <w:szCs w:val="18"/>
              </w:rPr>
              <w:t>ристиками.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608">
              <w:rPr>
                <w:color w:val="000000"/>
                <w:sz w:val="18"/>
                <w:szCs w:val="18"/>
              </w:rPr>
              <w:t>Качество и комплектность должны быть подтверждены сертификатами соответствия, соответств</w:t>
            </w:r>
            <w:r w:rsidRPr="00DE0608">
              <w:rPr>
                <w:color w:val="000000"/>
                <w:sz w:val="18"/>
                <w:szCs w:val="18"/>
              </w:rPr>
              <w:t>о</w:t>
            </w:r>
            <w:r w:rsidRPr="00DE0608">
              <w:rPr>
                <w:color w:val="000000"/>
                <w:sz w:val="18"/>
                <w:szCs w:val="18"/>
              </w:rPr>
              <w:t>вать ГОСТу и техническим условиям, у</w:t>
            </w:r>
            <w:r w:rsidRPr="00DE0608">
              <w:rPr>
                <w:color w:val="000000"/>
                <w:sz w:val="18"/>
                <w:szCs w:val="18"/>
              </w:rPr>
              <w:t>с</w:t>
            </w:r>
            <w:r w:rsidRPr="00DE0608">
              <w:rPr>
                <w:color w:val="000000"/>
                <w:sz w:val="18"/>
                <w:szCs w:val="18"/>
              </w:rPr>
              <w:t>тановленным для данного вида товара</w:t>
            </w:r>
          </w:p>
          <w:p w:rsidR="00301537" w:rsidRPr="00DE0608" w:rsidRDefault="00301537" w:rsidP="00DE060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Default="00301537" w:rsidP="00DE0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DE0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DE0608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60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301537" w:rsidRDefault="00301537" w:rsidP="00DE060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DE060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01537" w:rsidRDefault="00301537" w:rsidP="00DE060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DE060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  <w:p w:rsidR="00301537" w:rsidRDefault="00301537" w:rsidP="00DE060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DE060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EF4386">
        <w:trPr>
          <w:trHeight w:val="471"/>
        </w:trPr>
        <w:tc>
          <w:tcPr>
            <w:tcW w:w="786" w:type="dxa"/>
          </w:tcPr>
          <w:p w:rsidR="00301537" w:rsidRPr="00EF4386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F4386">
              <w:rPr>
                <w:rFonts w:ascii="Times New Roman" w:hAnsi="Times New Roman" w:cs="Times New Roman"/>
                <w:sz w:val="18"/>
                <w:szCs w:val="18"/>
              </w:rPr>
              <w:t>90211021222105244225</w:t>
            </w:r>
          </w:p>
        </w:tc>
        <w:tc>
          <w:tcPr>
            <w:tcW w:w="708" w:type="dxa"/>
          </w:tcPr>
          <w:p w:rsidR="00301537" w:rsidRPr="004A4E86" w:rsidRDefault="00301537" w:rsidP="002847F8">
            <w:pPr>
              <w:adjustRightInd w:val="0"/>
              <w:jc w:val="both"/>
              <w:rPr>
                <w:sz w:val="18"/>
                <w:szCs w:val="18"/>
              </w:rPr>
            </w:pPr>
            <w:r w:rsidRPr="004A4E86">
              <w:rPr>
                <w:sz w:val="18"/>
                <w:szCs w:val="18"/>
              </w:rPr>
              <w:t>70.32</w:t>
            </w:r>
          </w:p>
          <w:p w:rsidR="00301537" w:rsidRPr="00DD10D5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90F73" w:rsidRDefault="00301537" w:rsidP="002847F8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41.20.4</w:t>
            </w:r>
          </w:p>
          <w:p w:rsidR="00301537" w:rsidRDefault="00301537" w:rsidP="002847F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301537" w:rsidRPr="0090580F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F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площадки на территории центрального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диона в с. Чалтырь (подготовка 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для мног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функциональной спортивной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щадки)</w:t>
            </w:r>
            <w:r w:rsidRPr="0090580F">
              <w:rPr>
                <w:rFonts w:ascii="Times New Roman" w:hAnsi="Times New Roman" w:cs="Times New Roman"/>
                <w:sz w:val="18"/>
                <w:szCs w:val="18"/>
              </w:rPr>
              <w:t xml:space="preserve"> (программа развитие физ.культуры и спорта)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со сметой</w:t>
            </w:r>
          </w:p>
        </w:tc>
        <w:tc>
          <w:tcPr>
            <w:tcW w:w="992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0580F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  <w:p w:rsidR="00301537" w:rsidRPr="0090580F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0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Pr="0090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  <w:p w:rsidR="00301537" w:rsidRPr="0090580F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0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984" w:type="dxa"/>
          </w:tcPr>
          <w:p w:rsidR="00301537" w:rsidRPr="00275BC1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EF4386">
        <w:trPr>
          <w:trHeight w:val="481"/>
        </w:trPr>
        <w:tc>
          <w:tcPr>
            <w:tcW w:w="786" w:type="dxa"/>
          </w:tcPr>
          <w:p w:rsidR="00301537" w:rsidRPr="00EF4386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F4386">
              <w:rPr>
                <w:rFonts w:ascii="Times New Roman" w:hAnsi="Times New Roman" w:cs="Times New Roman"/>
                <w:sz w:val="18"/>
                <w:szCs w:val="18"/>
              </w:rPr>
              <w:t>90211021222105244225</w:t>
            </w:r>
          </w:p>
        </w:tc>
        <w:tc>
          <w:tcPr>
            <w:tcW w:w="708" w:type="dxa"/>
          </w:tcPr>
          <w:p w:rsidR="00301537" w:rsidRPr="004A4E86" w:rsidRDefault="00301537" w:rsidP="002847F8">
            <w:pPr>
              <w:adjustRightInd w:val="0"/>
              <w:jc w:val="both"/>
              <w:rPr>
                <w:sz w:val="18"/>
                <w:szCs w:val="18"/>
              </w:rPr>
            </w:pPr>
            <w:r w:rsidRPr="004A4E86">
              <w:rPr>
                <w:sz w:val="18"/>
                <w:szCs w:val="18"/>
              </w:rPr>
              <w:t>70.32</w:t>
            </w:r>
          </w:p>
          <w:p w:rsidR="00301537" w:rsidRPr="00DD10D5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90F73" w:rsidRDefault="00301537" w:rsidP="002847F8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41.20.4</w:t>
            </w:r>
          </w:p>
          <w:p w:rsidR="00301537" w:rsidRDefault="00301537" w:rsidP="002847F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301537" w:rsidRPr="0090580F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580F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площадки на территории центрального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диона в с. Чалтырь (установка 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 для мног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функциональной спортивной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щадки)</w:t>
            </w:r>
            <w:r w:rsidRPr="0090580F">
              <w:rPr>
                <w:rFonts w:ascii="Times New Roman" w:hAnsi="Times New Roman" w:cs="Times New Roman"/>
                <w:sz w:val="18"/>
                <w:szCs w:val="18"/>
              </w:rPr>
              <w:t xml:space="preserve"> (программа развитие физ.культуры и спорта)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со сметой</w:t>
            </w:r>
          </w:p>
        </w:tc>
        <w:tc>
          <w:tcPr>
            <w:tcW w:w="992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2847F8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 те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ническим заданием</w:t>
            </w:r>
          </w:p>
        </w:tc>
        <w:tc>
          <w:tcPr>
            <w:tcW w:w="992" w:type="dxa"/>
          </w:tcPr>
          <w:p w:rsidR="00301537" w:rsidRPr="0090580F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0580F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  <w:p w:rsidR="00301537" w:rsidRPr="0090580F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0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Pr="0090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  <w:p w:rsidR="00301537" w:rsidRPr="0090580F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0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984" w:type="dxa"/>
          </w:tcPr>
          <w:p w:rsidR="00301537" w:rsidRPr="00275BC1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Tr="002847F8">
        <w:trPr>
          <w:trHeight w:val="456"/>
        </w:trPr>
        <w:tc>
          <w:tcPr>
            <w:tcW w:w="786" w:type="dxa"/>
          </w:tcPr>
          <w:p w:rsidR="00301537" w:rsidRPr="00EF4386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F4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90212041832273244226</w:t>
            </w:r>
          </w:p>
        </w:tc>
        <w:tc>
          <w:tcPr>
            <w:tcW w:w="708" w:type="dxa"/>
          </w:tcPr>
          <w:p w:rsidR="00301537" w:rsidRPr="00285870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95DD4">
              <w:rPr>
                <w:rFonts w:ascii="Times New Roman" w:hAnsi="Times New Roman" w:cs="Times New Roman"/>
                <w:sz w:val="18"/>
                <w:szCs w:val="18"/>
              </w:rPr>
              <w:t>22.11.1</w:t>
            </w:r>
          </w:p>
        </w:tc>
        <w:tc>
          <w:tcPr>
            <w:tcW w:w="709" w:type="dxa"/>
          </w:tcPr>
          <w:p w:rsidR="00301537" w:rsidRPr="007D7686" w:rsidRDefault="00301537" w:rsidP="002847F8">
            <w:pPr>
              <w:adjustRightInd w:val="0"/>
              <w:jc w:val="left"/>
              <w:rPr>
                <w:sz w:val="18"/>
                <w:szCs w:val="18"/>
              </w:rPr>
            </w:pPr>
            <w:r w:rsidRPr="007D7686">
              <w:rPr>
                <w:sz w:val="18"/>
                <w:szCs w:val="18"/>
              </w:rPr>
              <w:t>18.13.10</w:t>
            </w:r>
          </w:p>
          <w:p w:rsidR="00301537" w:rsidRDefault="00301537" w:rsidP="002847F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Публикация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вовых актов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никовского района 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(программа реги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нальная политика)</w:t>
            </w:r>
          </w:p>
          <w:p w:rsidR="00301537" w:rsidRPr="00CE56DE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285870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должны быть выполн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технич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заданием</w:t>
            </w:r>
          </w:p>
        </w:tc>
        <w:tc>
          <w:tcPr>
            <w:tcW w:w="992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F361CA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CD1B9E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2847F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EF4386">
        <w:trPr>
          <w:trHeight w:val="412"/>
        </w:trPr>
        <w:tc>
          <w:tcPr>
            <w:tcW w:w="786" w:type="dxa"/>
          </w:tcPr>
          <w:p w:rsidR="00301537" w:rsidRPr="00EF4386" w:rsidRDefault="00301537" w:rsidP="00DE0608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537" w:rsidRPr="00486127" w:rsidRDefault="00301537" w:rsidP="00DE06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790F73" w:rsidRDefault="00301537" w:rsidP="00790F7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1537" w:rsidRPr="00DE0608" w:rsidRDefault="00301537" w:rsidP="00C661B6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DE0608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301537" w:rsidRDefault="00301537" w:rsidP="00DE060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377A0F" w:rsidRDefault="00301537" w:rsidP="00DE0608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377A0F" w:rsidRDefault="00301537" w:rsidP="00DE0608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E0608" w:rsidRDefault="00301537" w:rsidP="00C661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986F13" w:rsidRDefault="00301537" w:rsidP="00DE0608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033E61" w:rsidRDefault="00301537" w:rsidP="00DE060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Default="00301537" w:rsidP="00DE060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986F13" w:rsidRDefault="00301537" w:rsidP="00DE060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EF4386">
        <w:trPr>
          <w:trHeight w:val="360"/>
        </w:trPr>
        <w:tc>
          <w:tcPr>
            <w:tcW w:w="786" w:type="dxa"/>
          </w:tcPr>
          <w:p w:rsidR="00301537" w:rsidRPr="00EF4386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F4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Pr="00615FBB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15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23.20.120</w:t>
            </w:r>
          </w:p>
        </w:tc>
        <w:tc>
          <w:tcPr>
            <w:tcW w:w="709" w:type="dxa"/>
          </w:tcPr>
          <w:p w:rsidR="00301537" w:rsidRDefault="00301537" w:rsidP="002847F8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19.20.21</w:t>
            </w:r>
          </w:p>
          <w:p w:rsidR="00301537" w:rsidRDefault="00301537" w:rsidP="002847F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ние бе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зина АИ-92 для нужд Администр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ции Мясниковск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  <w:p w:rsidR="00301537" w:rsidRPr="00CE56DE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D1B9E" w:rsidRDefault="00301537" w:rsidP="002847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208,3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01537" w:rsidRPr="00CD1B9E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01537" w:rsidRPr="00CD1B9E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2847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2847F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EF4386">
        <w:trPr>
          <w:trHeight w:val="446"/>
        </w:trPr>
        <w:tc>
          <w:tcPr>
            <w:tcW w:w="786" w:type="dxa"/>
          </w:tcPr>
          <w:p w:rsidR="00301537" w:rsidRPr="00EF4386" w:rsidRDefault="00301537" w:rsidP="002847F8">
            <w:pPr>
              <w:rPr>
                <w:color w:val="000000"/>
                <w:sz w:val="18"/>
                <w:szCs w:val="18"/>
              </w:rPr>
            </w:pPr>
            <w:r w:rsidRPr="00EF4386">
              <w:rPr>
                <w:color w:val="000000"/>
                <w:sz w:val="18"/>
                <w:szCs w:val="18"/>
              </w:rPr>
              <w:t>90211021212195244290</w:t>
            </w:r>
          </w:p>
        </w:tc>
        <w:tc>
          <w:tcPr>
            <w:tcW w:w="708" w:type="dxa"/>
          </w:tcPr>
          <w:p w:rsidR="00301537" w:rsidRPr="00D34420" w:rsidRDefault="00301537" w:rsidP="002847F8">
            <w:pPr>
              <w:adjustRightInd w:val="0"/>
              <w:jc w:val="both"/>
              <w:rPr>
                <w:sz w:val="18"/>
                <w:szCs w:val="18"/>
              </w:rPr>
            </w:pPr>
            <w:r w:rsidRPr="00D34420">
              <w:rPr>
                <w:sz w:val="18"/>
                <w:szCs w:val="18"/>
              </w:rPr>
              <w:t>36.61</w:t>
            </w:r>
          </w:p>
          <w:p w:rsidR="00301537" w:rsidRPr="00AA724E" w:rsidRDefault="00301537" w:rsidP="002847F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18600C" w:rsidRDefault="00301537" w:rsidP="002847F8">
            <w:pPr>
              <w:pStyle w:val="ConsPlusCell"/>
              <w:jc w:val="both"/>
            </w:pPr>
            <w:r w:rsidRPr="0018600C">
              <w:t xml:space="preserve">28.75.24.110 </w:t>
            </w:r>
          </w:p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301537" w:rsidRPr="001B2D71" w:rsidRDefault="00301537" w:rsidP="002847F8">
            <w:pPr>
              <w:tabs>
                <w:tab w:val="left" w:pos="465"/>
                <w:tab w:val="center" w:pos="96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Кубки, награды, призы</w:t>
            </w:r>
            <w:r w:rsidRPr="001B2D71">
              <w:rPr>
                <w:color w:val="000000"/>
                <w:sz w:val="18"/>
                <w:szCs w:val="18"/>
              </w:rPr>
              <w:t xml:space="preserve"> спортсм</w:t>
            </w:r>
            <w:r w:rsidRPr="001B2D71">
              <w:rPr>
                <w:color w:val="000000"/>
                <w:sz w:val="18"/>
                <w:szCs w:val="18"/>
              </w:rPr>
              <w:t>е</w:t>
            </w:r>
            <w:r w:rsidRPr="001B2D71">
              <w:rPr>
                <w:color w:val="000000"/>
                <w:sz w:val="18"/>
                <w:szCs w:val="18"/>
              </w:rPr>
              <w:t>нам</w:t>
            </w:r>
          </w:p>
          <w:p w:rsidR="00301537" w:rsidRPr="001B2D71" w:rsidRDefault="00301537" w:rsidP="002847F8">
            <w:pPr>
              <w:tabs>
                <w:tab w:val="left" w:pos="465"/>
                <w:tab w:val="center" w:pos="96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2847F8">
            <w:pPr>
              <w:jc w:val="both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качество пр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доставляемых услуг</w:t>
            </w:r>
          </w:p>
          <w:p w:rsidR="00301537" w:rsidRPr="00AA724E" w:rsidRDefault="00301537" w:rsidP="002847F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2847F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170,404</w:t>
            </w:r>
          </w:p>
        </w:tc>
        <w:tc>
          <w:tcPr>
            <w:tcW w:w="1276" w:type="dxa"/>
          </w:tcPr>
          <w:p w:rsidR="00301537" w:rsidRPr="00AA724E" w:rsidRDefault="00301537" w:rsidP="002847F8">
            <w:pPr>
              <w:widowControl w:val="0"/>
              <w:tabs>
                <w:tab w:val="left" w:pos="1080"/>
              </w:tabs>
              <w:adjustRightInd w:val="0"/>
              <w:ind w:right="-28"/>
              <w:jc w:val="left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безналичное перечисление на счет Испо</w:t>
            </w:r>
            <w:r w:rsidRPr="00AA724E">
              <w:rPr>
                <w:color w:val="000000"/>
                <w:sz w:val="18"/>
                <w:szCs w:val="18"/>
              </w:rPr>
              <w:t>л</w:t>
            </w:r>
            <w:r w:rsidRPr="00AA724E">
              <w:rPr>
                <w:color w:val="000000"/>
                <w:sz w:val="18"/>
                <w:szCs w:val="18"/>
              </w:rPr>
              <w:t>нителя по фа</w:t>
            </w:r>
            <w:r w:rsidRPr="00AA724E">
              <w:rPr>
                <w:color w:val="000000"/>
                <w:sz w:val="18"/>
                <w:szCs w:val="18"/>
              </w:rPr>
              <w:t>к</w:t>
            </w:r>
            <w:r w:rsidRPr="00AA724E">
              <w:rPr>
                <w:color w:val="000000"/>
                <w:sz w:val="18"/>
                <w:szCs w:val="18"/>
              </w:rPr>
              <w:t>ту выполнения услуг</w:t>
            </w:r>
          </w:p>
        </w:tc>
        <w:tc>
          <w:tcPr>
            <w:tcW w:w="1276" w:type="dxa"/>
          </w:tcPr>
          <w:p w:rsidR="00301537" w:rsidRDefault="00301537" w:rsidP="00284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  <w:r w:rsidRPr="00AA724E">
              <w:rPr>
                <w:color w:val="000000"/>
                <w:sz w:val="18"/>
                <w:szCs w:val="18"/>
              </w:rPr>
              <w:t xml:space="preserve"> </w:t>
            </w:r>
          </w:p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AA724E" w:rsidRDefault="00301537" w:rsidP="002847F8">
            <w:pPr>
              <w:rPr>
                <w:color w:val="000000"/>
                <w:sz w:val="18"/>
                <w:szCs w:val="18"/>
              </w:rPr>
            </w:pPr>
          </w:p>
        </w:tc>
      </w:tr>
      <w:tr w:rsidR="00301537" w:rsidRPr="005F7539" w:rsidTr="00BE134F">
        <w:trPr>
          <w:trHeight w:val="507"/>
        </w:trPr>
        <w:tc>
          <w:tcPr>
            <w:tcW w:w="786" w:type="dxa"/>
          </w:tcPr>
          <w:p w:rsidR="00301537" w:rsidRPr="003925B0" w:rsidRDefault="00301537" w:rsidP="005F753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90204091515420414310</w:t>
            </w:r>
          </w:p>
        </w:tc>
        <w:tc>
          <w:tcPr>
            <w:tcW w:w="708" w:type="dxa"/>
          </w:tcPr>
          <w:p w:rsidR="00301537" w:rsidRPr="004940D3" w:rsidRDefault="00301537" w:rsidP="004940D3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42.11</w:t>
            </w:r>
          </w:p>
          <w:p w:rsidR="00301537" w:rsidRPr="00486127" w:rsidRDefault="00301537" w:rsidP="00DE06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Default="00301537" w:rsidP="004940D3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42.11.20</w:t>
            </w:r>
          </w:p>
          <w:p w:rsidR="00301537" w:rsidRPr="00790F73" w:rsidRDefault="00301537" w:rsidP="00790F7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1578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301537" w:rsidRPr="00157829" w:rsidRDefault="00301537" w:rsidP="0015782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57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объекта: подъезд от автомобильной дороги «г. Ростов-на-Дону – сл. Р</w:t>
            </w:r>
            <w:r w:rsidRPr="00157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7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дионово-Несветайская – г. Новошахтинск» - к СНТ «Жигули»</w:t>
            </w:r>
          </w:p>
        </w:tc>
        <w:tc>
          <w:tcPr>
            <w:tcW w:w="1276" w:type="dxa"/>
          </w:tcPr>
          <w:p w:rsidR="00301537" w:rsidRPr="00DE0608" w:rsidRDefault="00301537" w:rsidP="00DE0608">
            <w:pPr>
              <w:jc w:val="left"/>
              <w:rPr>
                <w:color w:val="000000"/>
                <w:sz w:val="18"/>
                <w:szCs w:val="18"/>
              </w:rPr>
            </w:pPr>
            <w:r w:rsidRPr="00853828">
              <w:rPr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color w:val="000000"/>
                <w:sz w:val="18"/>
                <w:szCs w:val="18"/>
              </w:rPr>
              <w:t>е</w:t>
            </w:r>
            <w:r w:rsidRPr="00853828">
              <w:rPr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color w:val="000000"/>
                <w:sz w:val="18"/>
                <w:szCs w:val="18"/>
              </w:rPr>
              <w:t>т</w:t>
            </w:r>
            <w:r w:rsidRPr="00853828">
              <w:rPr>
                <w:color w:val="000000"/>
                <w:sz w:val="18"/>
                <w:szCs w:val="18"/>
              </w:rPr>
              <w:t>вии с</w:t>
            </w:r>
            <w:r>
              <w:rPr>
                <w:color w:val="000000"/>
                <w:sz w:val="18"/>
                <w:szCs w:val="18"/>
              </w:rPr>
              <w:t xml:space="preserve"> проек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ной и рабочей документацией</w:t>
            </w:r>
          </w:p>
        </w:tc>
        <w:tc>
          <w:tcPr>
            <w:tcW w:w="992" w:type="dxa"/>
          </w:tcPr>
          <w:p w:rsidR="00301537" w:rsidRPr="00377A0F" w:rsidRDefault="00301537" w:rsidP="0015782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проектной и рабочей документ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цией</w:t>
            </w:r>
          </w:p>
        </w:tc>
        <w:tc>
          <w:tcPr>
            <w:tcW w:w="992" w:type="dxa"/>
          </w:tcPr>
          <w:p w:rsidR="00301537" w:rsidRPr="00377A0F" w:rsidRDefault="00301537" w:rsidP="0015782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проектной и рабочей документ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цией</w:t>
            </w:r>
          </w:p>
        </w:tc>
        <w:tc>
          <w:tcPr>
            <w:tcW w:w="992" w:type="dxa"/>
          </w:tcPr>
          <w:p w:rsidR="00301537" w:rsidRPr="00DE0608" w:rsidRDefault="00301537" w:rsidP="0015782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63 875, 410</w:t>
            </w:r>
          </w:p>
        </w:tc>
        <w:tc>
          <w:tcPr>
            <w:tcW w:w="1276" w:type="dxa"/>
          </w:tcPr>
          <w:p w:rsidR="00301537" w:rsidRPr="00986F13" w:rsidRDefault="00301537" w:rsidP="0015782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8B041D" w:rsidRDefault="00301537" w:rsidP="001578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Pr="00033E61" w:rsidRDefault="00301537" w:rsidP="001578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1578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Июль-декабрь</w:t>
            </w:r>
          </w:p>
          <w:p w:rsidR="00301537" w:rsidRDefault="00301537" w:rsidP="0015782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986F13" w:rsidRDefault="00301537" w:rsidP="005F75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5F7539" w:rsidRDefault="00301537" w:rsidP="005F75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539">
              <w:rPr>
                <w:rFonts w:ascii="Times New Roman" w:hAnsi="Times New Roman" w:cs="Times New Roman"/>
                <w:sz w:val="18"/>
                <w:szCs w:val="18"/>
              </w:rPr>
              <w:t>На основании Уведо</w:t>
            </w:r>
            <w:r w:rsidRPr="005F753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539">
              <w:rPr>
                <w:rFonts w:ascii="Times New Roman" w:hAnsi="Times New Roman" w:cs="Times New Roman"/>
                <w:sz w:val="18"/>
                <w:szCs w:val="18"/>
              </w:rPr>
              <w:t>ления минтранса от 15.05.2015г. № 25.3</w:t>
            </w:r>
          </w:p>
        </w:tc>
      </w:tr>
      <w:tr w:rsidR="00301537" w:rsidRPr="00AA724E" w:rsidTr="00361D0A">
        <w:trPr>
          <w:trHeight w:val="576"/>
        </w:trPr>
        <w:tc>
          <w:tcPr>
            <w:tcW w:w="786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90201131832275244226</w:t>
            </w:r>
          </w:p>
        </w:tc>
        <w:tc>
          <w:tcPr>
            <w:tcW w:w="708" w:type="dxa"/>
          </w:tcPr>
          <w:p w:rsidR="00301537" w:rsidRPr="003442AE" w:rsidRDefault="00301537" w:rsidP="009A0A18">
            <w:pPr>
              <w:adjustRightInd w:val="0"/>
              <w:jc w:val="both"/>
              <w:rPr>
                <w:sz w:val="18"/>
                <w:szCs w:val="18"/>
              </w:rPr>
            </w:pPr>
            <w:r w:rsidRPr="003442AE">
              <w:rPr>
                <w:sz w:val="18"/>
                <w:szCs w:val="18"/>
              </w:rPr>
              <w:t>52.48.34</w:t>
            </w:r>
          </w:p>
          <w:p w:rsidR="00301537" w:rsidRPr="00E8732C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01537" w:rsidRPr="00E8732C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14.20.10.993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Изготовление с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венирной проду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ции (Региональная политика)</w:t>
            </w:r>
          </w:p>
        </w:tc>
        <w:tc>
          <w:tcPr>
            <w:tcW w:w="1276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8B041D" w:rsidRDefault="00301537" w:rsidP="009A0A18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 те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ническим заданием</w:t>
            </w:r>
          </w:p>
        </w:tc>
        <w:tc>
          <w:tcPr>
            <w:tcW w:w="992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801EAA">
        <w:trPr>
          <w:trHeight w:val="1206"/>
        </w:trPr>
        <w:tc>
          <w:tcPr>
            <w:tcW w:w="786" w:type="dxa"/>
          </w:tcPr>
          <w:p w:rsidR="00301537" w:rsidRPr="00EA60F6" w:rsidRDefault="00301537" w:rsidP="00EA60F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0F6">
              <w:rPr>
                <w:rFonts w:ascii="Times New Roman" w:hAnsi="Times New Roman" w:cs="Times New Roman"/>
                <w:sz w:val="18"/>
                <w:szCs w:val="18"/>
              </w:rPr>
              <w:t>90203090932171244310</w:t>
            </w:r>
          </w:p>
        </w:tc>
        <w:tc>
          <w:tcPr>
            <w:tcW w:w="708" w:type="dxa"/>
          </w:tcPr>
          <w:p w:rsidR="00301537" w:rsidRPr="00A874A9" w:rsidRDefault="00301537" w:rsidP="00A874A9">
            <w:pPr>
              <w:adjustRightInd w:val="0"/>
              <w:jc w:val="both"/>
              <w:rPr>
                <w:sz w:val="18"/>
                <w:szCs w:val="18"/>
              </w:rPr>
            </w:pPr>
            <w:r w:rsidRPr="00A874A9">
              <w:rPr>
                <w:sz w:val="18"/>
                <w:szCs w:val="18"/>
              </w:rPr>
              <w:t>29.24.9</w:t>
            </w:r>
          </w:p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90F73" w:rsidRDefault="00301537" w:rsidP="00790F73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46.14.11</w:t>
            </w:r>
          </w:p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7A7F9C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301537" w:rsidRPr="00EA60F6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60F6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системы "112""</w:t>
            </w:r>
          </w:p>
        </w:tc>
        <w:tc>
          <w:tcPr>
            <w:tcW w:w="1276" w:type="dxa"/>
          </w:tcPr>
          <w:p w:rsidR="00301537" w:rsidRDefault="00301537" w:rsidP="00EA60F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EA60F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EA60F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  <w:p w:rsidR="00301537" w:rsidRDefault="00301537" w:rsidP="00EA60F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Pr="00EA60F6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0F6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276" w:type="dxa"/>
          </w:tcPr>
          <w:p w:rsidR="00301537" w:rsidRDefault="00301537" w:rsidP="00EA60F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EA60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EA60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EA60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EA60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EA60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E46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AA724E" w:rsidTr="00801EAA">
        <w:trPr>
          <w:trHeight w:val="377"/>
        </w:trPr>
        <w:tc>
          <w:tcPr>
            <w:tcW w:w="786" w:type="dxa"/>
          </w:tcPr>
          <w:p w:rsidR="00301537" w:rsidRPr="006D1D7F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25B0">
              <w:rPr>
                <w:rFonts w:ascii="Times New Roman" w:hAnsi="Times New Roman" w:cs="Times New Roman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Pr="004A4E86" w:rsidRDefault="00301537" w:rsidP="00801EAA">
            <w:pPr>
              <w:adjustRightInd w:val="0"/>
              <w:jc w:val="both"/>
              <w:rPr>
                <w:sz w:val="18"/>
                <w:szCs w:val="18"/>
              </w:rPr>
            </w:pPr>
            <w:r w:rsidRPr="004A4E86">
              <w:rPr>
                <w:sz w:val="18"/>
                <w:szCs w:val="18"/>
              </w:rPr>
              <w:t>72.10</w:t>
            </w:r>
          </w:p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D34D0C" w:rsidRDefault="00301537" w:rsidP="00801EAA">
            <w:pPr>
              <w:adjustRightInd w:val="0"/>
              <w:jc w:val="left"/>
              <w:rPr>
                <w:sz w:val="18"/>
                <w:szCs w:val="18"/>
              </w:rPr>
            </w:pPr>
            <w:r w:rsidRPr="00D34D0C">
              <w:rPr>
                <w:sz w:val="18"/>
                <w:szCs w:val="18"/>
              </w:rPr>
              <w:t>74.90.15</w:t>
            </w:r>
          </w:p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7A7F9C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301537" w:rsidRPr="001E7EAC" w:rsidRDefault="00301537" w:rsidP="00801EAA">
            <w:pPr>
              <w:pStyle w:val="ConsPlusNormal"/>
              <w:snapToGrid w:val="0"/>
              <w:ind w:firstLine="54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01537" w:rsidRPr="00DF2F44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Модернизация сайта (программа инфо</w:t>
            </w: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мац.технологии)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заданием</w:t>
            </w:r>
          </w:p>
        </w:tc>
        <w:tc>
          <w:tcPr>
            <w:tcW w:w="992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77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DF2F44" w:rsidRDefault="00301537" w:rsidP="00801EA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E46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AA724E" w:rsidTr="00801EAA">
        <w:trPr>
          <w:trHeight w:val="377"/>
        </w:trPr>
        <w:tc>
          <w:tcPr>
            <w:tcW w:w="786" w:type="dxa"/>
          </w:tcPr>
          <w:p w:rsidR="00301537" w:rsidRPr="0090447A" w:rsidRDefault="00301537" w:rsidP="00801EA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47A">
              <w:rPr>
                <w:rFonts w:ascii="Times New Roman" w:hAnsi="Times New Roman" w:cs="Times New Roman"/>
                <w:sz w:val="18"/>
                <w:szCs w:val="18"/>
              </w:rPr>
              <w:t>90201131412226244340</w:t>
            </w:r>
          </w:p>
        </w:tc>
        <w:tc>
          <w:tcPr>
            <w:tcW w:w="708" w:type="dxa"/>
          </w:tcPr>
          <w:p w:rsidR="00301537" w:rsidRPr="003173FB" w:rsidRDefault="00301537" w:rsidP="00801EAA">
            <w:pPr>
              <w:adjustRightInd w:val="0"/>
              <w:jc w:val="both"/>
              <w:rPr>
                <w:sz w:val="18"/>
                <w:szCs w:val="18"/>
              </w:rPr>
            </w:pPr>
            <w:r w:rsidRPr="003173FB">
              <w:rPr>
                <w:sz w:val="18"/>
                <w:szCs w:val="18"/>
              </w:rPr>
              <w:t>32.10.7</w:t>
            </w:r>
          </w:p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Default="00301537" w:rsidP="00801EAA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26.20.40.190</w:t>
            </w:r>
          </w:p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4F6024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301537" w:rsidRPr="0090447A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447A">
              <w:rPr>
                <w:rFonts w:ascii="Times New Roman" w:hAnsi="Times New Roman" w:cs="Times New Roman"/>
                <w:sz w:val="18"/>
                <w:szCs w:val="18"/>
              </w:rPr>
              <w:t>Приобретение комплектующих к оргтехнике</w:t>
            </w:r>
          </w:p>
          <w:p w:rsidR="00301537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0447A" w:rsidRDefault="00301537" w:rsidP="00801EA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47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Pr="00033E61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E46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AA724E" w:rsidTr="00801EAA">
        <w:trPr>
          <w:trHeight w:val="429"/>
        </w:trPr>
        <w:tc>
          <w:tcPr>
            <w:tcW w:w="786" w:type="dxa"/>
          </w:tcPr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90201048910019244225</w:t>
            </w:r>
          </w:p>
        </w:tc>
        <w:tc>
          <w:tcPr>
            <w:tcW w:w="708" w:type="dxa"/>
          </w:tcPr>
          <w:p w:rsidR="00301537" w:rsidRPr="004A4E86" w:rsidRDefault="00301537" w:rsidP="009A0A18">
            <w:pPr>
              <w:adjustRightInd w:val="0"/>
              <w:jc w:val="both"/>
              <w:rPr>
                <w:sz w:val="18"/>
                <w:szCs w:val="18"/>
              </w:rPr>
            </w:pPr>
            <w:r w:rsidRPr="004A4E86">
              <w:rPr>
                <w:sz w:val="18"/>
                <w:szCs w:val="18"/>
              </w:rPr>
              <w:t>70.32</w:t>
            </w:r>
          </w:p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790F73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41.20.4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301537" w:rsidRPr="001E7EAC" w:rsidRDefault="00301537" w:rsidP="009A0A18">
            <w:pPr>
              <w:pStyle w:val="ConsPlusNormal"/>
              <w:snapToGrid w:val="0"/>
              <w:ind w:firstLine="54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382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екущий ремонт помещений Администрации</w:t>
            </w:r>
          </w:p>
        </w:tc>
        <w:tc>
          <w:tcPr>
            <w:tcW w:w="1276" w:type="dxa"/>
          </w:tcPr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со сметой</w:t>
            </w:r>
          </w:p>
        </w:tc>
        <w:tc>
          <w:tcPr>
            <w:tcW w:w="992" w:type="dxa"/>
          </w:tcPr>
          <w:p w:rsidR="00301537" w:rsidRPr="00CE56D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853828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3D34A8" w:rsidRDefault="00301537" w:rsidP="009A0A18">
            <w:pPr>
              <w:jc w:val="left"/>
            </w:pPr>
            <w:r>
              <w:t>2096,985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275BC1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801EAA">
        <w:trPr>
          <w:trHeight w:val="326"/>
        </w:trPr>
        <w:tc>
          <w:tcPr>
            <w:tcW w:w="786" w:type="dxa"/>
          </w:tcPr>
          <w:p w:rsidR="00301537" w:rsidRPr="006D1D7F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25B0">
              <w:rPr>
                <w:rFonts w:ascii="Times New Roman" w:hAnsi="Times New Roman" w:cs="Times New Roman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Pr="0048612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86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52.48.13</w:t>
            </w:r>
          </w:p>
        </w:tc>
        <w:tc>
          <w:tcPr>
            <w:tcW w:w="709" w:type="dxa"/>
          </w:tcPr>
          <w:p w:rsidR="00301537" w:rsidRPr="007D7686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 w:rsidRPr="007D7686">
              <w:rPr>
                <w:sz w:val="18"/>
                <w:szCs w:val="18"/>
              </w:rPr>
              <w:t>46.14.11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301537" w:rsidRPr="00324B3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4B3E">
              <w:rPr>
                <w:rFonts w:ascii="Times New Roman" w:hAnsi="Times New Roman" w:cs="Times New Roman"/>
                <w:sz w:val="18"/>
                <w:szCs w:val="18"/>
              </w:rPr>
              <w:t>Приобретение ВипНет клиент (программа и</w:t>
            </w:r>
            <w:r w:rsidRPr="00324B3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24B3E">
              <w:rPr>
                <w:rFonts w:ascii="Times New Roman" w:hAnsi="Times New Roman" w:cs="Times New Roman"/>
                <w:sz w:val="18"/>
                <w:szCs w:val="18"/>
              </w:rPr>
              <w:t>формац.технологии)</w:t>
            </w:r>
          </w:p>
          <w:p w:rsidR="00301537" w:rsidRPr="00DD10D5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324B3E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B3E">
              <w:rPr>
                <w:rFonts w:ascii="Times New Roman" w:hAnsi="Times New Roman" w:cs="Times New Roman"/>
                <w:sz w:val="18"/>
                <w:szCs w:val="18"/>
              </w:rPr>
              <w:t>283,2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801EAA">
        <w:trPr>
          <w:trHeight w:val="295"/>
        </w:trPr>
        <w:tc>
          <w:tcPr>
            <w:tcW w:w="786" w:type="dxa"/>
          </w:tcPr>
          <w:p w:rsidR="00301537" w:rsidRPr="00615C9A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5C9A">
              <w:rPr>
                <w:rFonts w:ascii="Times New Roman" w:hAnsi="Times New Roman" w:cs="Times New Roman"/>
                <w:sz w:val="18"/>
                <w:szCs w:val="18"/>
              </w:rPr>
              <w:t>90203090922168244226</w:t>
            </w:r>
          </w:p>
        </w:tc>
        <w:tc>
          <w:tcPr>
            <w:tcW w:w="708" w:type="dxa"/>
          </w:tcPr>
          <w:p w:rsidR="00301537" w:rsidRPr="003442AE" w:rsidRDefault="00301537" w:rsidP="009A0A18">
            <w:pPr>
              <w:adjustRightInd w:val="0"/>
              <w:jc w:val="both"/>
              <w:rPr>
                <w:sz w:val="18"/>
                <w:szCs w:val="18"/>
              </w:rPr>
            </w:pPr>
            <w:r w:rsidRPr="003442AE">
              <w:rPr>
                <w:sz w:val="18"/>
                <w:szCs w:val="18"/>
              </w:rPr>
              <w:t>29.24.9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60225D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 w:rsidRPr="0060225D">
              <w:rPr>
                <w:sz w:val="18"/>
                <w:szCs w:val="18"/>
              </w:rPr>
              <w:t>62.02.30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4371E8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5C9A">
              <w:rPr>
                <w:rFonts w:ascii="Times New Roman" w:hAnsi="Times New Roman" w:cs="Times New Roman"/>
                <w:sz w:val="18"/>
                <w:szCs w:val="18"/>
              </w:rPr>
              <w:t>Техническое о</w:t>
            </w:r>
            <w:r w:rsidRPr="00615C9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5C9A">
              <w:rPr>
                <w:rFonts w:ascii="Times New Roman" w:hAnsi="Times New Roman" w:cs="Times New Roman"/>
                <w:sz w:val="18"/>
                <w:szCs w:val="18"/>
              </w:rPr>
              <w:t>служивание ко</w:t>
            </w:r>
            <w:r w:rsidRPr="00615C9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15C9A">
              <w:rPr>
                <w:rFonts w:ascii="Times New Roman" w:hAnsi="Times New Roman" w:cs="Times New Roman"/>
                <w:sz w:val="18"/>
                <w:szCs w:val="18"/>
              </w:rPr>
              <w:t>плексной системы оповещения (ГОЧС)</w:t>
            </w:r>
          </w:p>
          <w:p w:rsidR="00301537" w:rsidRPr="00CE56D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мых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992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E464F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431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</w:tcPr>
          <w:p w:rsidR="00301537" w:rsidRPr="00CE56D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Июль-декабрь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7E7525">
        <w:trPr>
          <w:trHeight w:val="326"/>
        </w:trPr>
        <w:tc>
          <w:tcPr>
            <w:tcW w:w="786" w:type="dxa"/>
          </w:tcPr>
          <w:p w:rsidR="00301537" w:rsidRPr="003925B0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0">
              <w:rPr>
                <w:rFonts w:ascii="Times New Roman" w:hAnsi="Times New Roman" w:cs="Times New Roman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Pr="003442AE" w:rsidRDefault="00301537" w:rsidP="009A0A18">
            <w:pPr>
              <w:adjustRightInd w:val="0"/>
              <w:jc w:val="both"/>
              <w:rPr>
                <w:sz w:val="18"/>
                <w:szCs w:val="18"/>
              </w:rPr>
            </w:pPr>
            <w:r w:rsidRPr="003442AE">
              <w:rPr>
                <w:sz w:val="18"/>
                <w:szCs w:val="18"/>
              </w:rPr>
              <w:t>72.60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60225D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 w:rsidRPr="0060225D">
              <w:rPr>
                <w:sz w:val="18"/>
                <w:szCs w:val="18"/>
              </w:rPr>
              <w:t>62.02.30</w:t>
            </w:r>
          </w:p>
          <w:p w:rsidR="00301537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0151F5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301537" w:rsidRPr="0031524D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</w:t>
            </w:r>
            <w:r w:rsidRPr="0031524D">
              <w:rPr>
                <w:rFonts w:ascii="Times New Roman" w:hAnsi="Times New Roman" w:cs="Times New Roman"/>
                <w:sz w:val="18"/>
                <w:szCs w:val="18"/>
              </w:rPr>
              <w:t xml:space="preserve"> ЛВС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здании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Мяснико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</w:p>
          <w:p w:rsidR="00301537" w:rsidRPr="0031524D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0151F5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мых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992" w:type="dxa"/>
          </w:tcPr>
          <w:p w:rsidR="00301537" w:rsidRPr="00CE56D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0151F5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0151F5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1F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301537" w:rsidRPr="000151F5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Pr="000151F5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7E7525">
        <w:trPr>
          <w:trHeight w:val="445"/>
        </w:trPr>
        <w:tc>
          <w:tcPr>
            <w:tcW w:w="786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90201130622777244226</w:t>
            </w:r>
          </w:p>
        </w:tc>
        <w:tc>
          <w:tcPr>
            <w:tcW w:w="708" w:type="dxa"/>
          </w:tcPr>
          <w:p w:rsidR="00301537" w:rsidRPr="00D34420" w:rsidRDefault="00301537" w:rsidP="009A0A18">
            <w:pPr>
              <w:adjustRightInd w:val="0"/>
              <w:jc w:val="both"/>
              <w:rPr>
                <w:sz w:val="18"/>
                <w:szCs w:val="18"/>
              </w:rPr>
            </w:pPr>
            <w:r w:rsidRPr="00D34420">
              <w:rPr>
                <w:sz w:val="18"/>
                <w:szCs w:val="18"/>
              </w:rPr>
              <w:t>74.20.36</w:t>
            </w: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18600C" w:rsidRDefault="00301537" w:rsidP="009A0A18">
            <w:pPr>
              <w:adjustRightInd w:val="0"/>
              <w:jc w:val="both"/>
              <w:rPr>
                <w:sz w:val="18"/>
                <w:szCs w:val="18"/>
              </w:rPr>
            </w:pPr>
            <w:r w:rsidRPr="0018600C">
              <w:rPr>
                <w:sz w:val="18"/>
                <w:szCs w:val="18"/>
              </w:rPr>
              <w:t xml:space="preserve">70.32.12.120  </w:t>
            </w: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301537" w:rsidRDefault="00301537" w:rsidP="009A0A18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A2E38">
              <w:rPr>
                <w:sz w:val="18"/>
                <w:szCs w:val="18"/>
              </w:rPr>
              <w:t>Выполнение кад</w:t>
            </w:r>
            <w:r w:rsidRPr="00BA2E38">
              <w:rPr>
                <w:sz w:val="18"/>
                <w:szCs w:val="18"/>
              </w:rPr>
              <w:t>а</w:t>
            </w:r>
            <w:r w:rsidRPr="00BA2E38">
              <w:rPr>
                <w:sz w:val="18"/>
                <w:szCs w:val="18"/>
              </w:rPr>
              <w:t>стровых работ по межеванию з</w:t>
            </w:r>
            <w:r w:rsidRPr="00BA2E38">
              <w:rPr>
                <w:sz w:val="18"/>
                <w:szCs w:val="18"/>
              </w:rPr>
              <w:t>е</w:t>
            </w:r>
            <w:r w:rsidRPr="00BA2E38">
              <w:rPr>
                <w:sz w:val="18"/>
                <w:szCs w:val="18"/>
              </w:rPr>
              <w:t>мельных участков для постановки на кадастровый учет</w:t>
            </w:r>
          </w:p>
          <w:p w:rsidR="00301537" w:rsidRPr="00BD350A" w:rsidRDefault="00301537" w:rsidP="009A0A18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9A0A1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</w:t>
            </w:r>
            <w:r w:rsidRPr="00AA724E">
              <w:rPr>
                <w:color w:val="000000"/>
                <w:sz w:val="18"/>
                <w:szCs w:val="18"/>
              </w:rPr>
              <w:t xml:space="preserve"> должны быть выполн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ны в соответс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вии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заданием</w:t>
            </w:r>
          </w:p>
        </w:tc>
        <w:tc>
          <w:tcPr>
            <w:tcW w:w="992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9A0A1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366,0</w:t>
            </w: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9A0A1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9A0A18">
            <w:pPr>
              <w:widowControl w:val="0"/>
              <w:tabs>
                <w:tab w:val="left" w:pos="1080"/>
              </w:tabs>
              <w:adjustRightInd w:val="0"/>
              <w:ind w:right="-2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Запрос котир</w:t>
            </w:r>
            <w:r w:rsidRPr="00AA724E">
              <w:rPr>
                <w:color w:val="000000"/>
                <w:sz w:val="18"/>
                <w:szCs w:val="18"/>
              </w:rPr>
              <w:t>о</w:t>
            </w:r>
            <w:r w:rsidRPr="00AA724E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984" w:type="dxa"/>
          </w:tcPr>
          <w:p w:rsidR="00301537" w:rsidRPr="00275BC1" w:rsidRDefault="00301537" w:rsidP="009A0A18">
            <w:pPr>
              <w:jc w:val="both"/>
              <w:rPr>
                <w:color w:val="000000"/>
                <w:sz w:val="18"/>
                <w:szCs w:val="18"/>
              </w:rPr>
            </w:pPr>
            <w:r w:rsidRPr="00275BC1">
              <w:rPr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AA724E" w:rsidTr="007E7525">
        <w:trPr>
          <w:trHeight w:val="378"/>
        </w:trPr>
        <w:tc>
          <w:tcPr>
            <w:tcW w:w="78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90210040617240412310</w:t>
            </w:r>
          </w:p>
        </w:tc>
        <w:tc>
          <w:tcPr>
            <w:tcW w:w="708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70.12.1</w:t>
            </w:r>
          </w:p>
        </w:tc>
        <w:tc>
          <w:tcPr>
            <w:tcW w:w="709" w:type="dxa"/>
          </w:tcPr>
          <w:p w:rsidR="00301537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68.10.11</w:t>
            </w:r>
          </w:p>
          <w:p w:rsidR="00301537" w:rsidRPr="00986F13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Приобретение  жилых помещений детям-сиротам и детям, оставшимся без попечения р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дителей Мясн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ковского района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Должно быть благоустрое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ным, приго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 для пост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янного прож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вания и эк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плуатации,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всем сан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тарным нормам и располагат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 на террит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рии Мяснико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района (не может 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ходиться в полуподвал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помещ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ниях)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дью не менее 25м.кв</w:t>
            </w:r>
          </w:p>
          <w:p w:rsidR="00301537" w:rsidRPr="00CE56D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 п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 (квартира)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127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основании ч. 4 ст. 7</w:t>
            </w:r>
            <w:r w:rsidRPr="00275BC1">
              <w:rPr>
                <w:color w:val="000000"/>
                <w:sz w:val="18"/>
                <w:szCs w:val="18"/>
              </w:rPr>
              <w:t>1 Федерального закона от 05.04.2013г. № 44-ФЗ</w:t>
            </w:r>
          </w:p>
        </w:tc>
      </w:tr>
      <w:tr w:rsidR="00301537" w:rsidRPr="00AA724E" w:rsidTr="007E7525">
        <w:trPr>
          <w:trHeight w:val="274"/>
        </w:trPr>
        <w:tc>
          <w:tcPr>
            <w:tcW w:w="78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90210040617240412310</w:t>
            </w:r>
          </w:p>
        </w:tc>
        <w:tc>
          <w:tcPr>
            <w:tcW w:w="708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70.12.1</w:t>
            </w:r>
          </w:p>
        </w:tc>
        <w:tc>
          <w:tcPr>
            <w:tcW w:w="709" w:type="dxa"/>
          </w:tcPr>
          <w:p w:rsidR="00301537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68.10.11</w:t>
            </w:r>
          </w:p>
          <w:p w:rsidR="00301537" w:rsidRPr="00986F13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Приобретение  жилых помещений детям-сиротам и детям, оставшимся без попечения р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дителей Мясн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ковского района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Должно быть благоустрое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ным, приго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 для пост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янного прож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вания и эк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плуатации,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всем сан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тарным нормам и располагат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 на террит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рии Мяснико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района (не может 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ходиться в полуподвал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помещ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ниях)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дью не менее 25м.кв</w:t>
            </w:r>
          </w:p>
          <w:p w:rsidR="00301537" w:rsidRPr="00CE56D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 п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 (квартира)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127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основании ч. 4 ст. 7</w:t>
            </w:r>
            <w:r w:rsidRPr="00275BC1">
              <w:rPr>
                <w:color w:val="000000"/>
                <w:sz w:val="18"/>
                <w:szCs w:val="18"/>
              </w:rPr>
              <w:t>1 Федерального закона от 05.04.2013г. № 44-ФЗ</w:t>
            </w:r>
          </w:p>
        </w:tc>
      </w:tr>
      <w:tr w:rsidR="00301537" w:rsidRPr="00AA724E" w:rsidTr="000D1A42">
        <w:trPr>
          <w:trHeight w:val="4372"/>
        </w:trPr>
        <w:tc>
          <w:tcPr>
            <w:tcW w:w="78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90210040617240412310</w:t>
            </w:r>
          </w:p>
        </w:tc>
        <w:tc>
          <w:tcPr>
            <w:tcW w:w="708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70.12.1</w:t>
            </w:r>
          </w:p>
        </w:tc>
        <w:tc>
          <w:tcPr>
            <w:tcW w:w="709" w:type="dxa"/>
          </w:tcPr>
          <w:p w:rsidR="00301537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68.10.11</w:t>
            </w:r>
          </w:p>
          <w:p w:rsidR="00301537" w:rsidRPr="00986F13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Приобретение  жилых помещений детям-сиротам и детям, оставшимся без попечения р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дителей Мясн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ковского района</w:t>
            </w:r>
          </w:p>
        </w:tc>
        <w:tc>
          <w:tcPr>
            <w:tcW w:w="1276" w:type="dxa"/>
          </w:tcPr>
          <w:p w:rsidR="00301537" w:rsidRPr="00CE56DE" w:rsidRDefault="00301537" w:rsidP="000D1A42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Должно быть благоустрое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ным, приго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 для пост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янного прож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вания и эк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плуатации,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всем сан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тарным нормам и располагат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 на террит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рии Мяснико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района (не может 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ходиться в полуподвал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помещ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ниях)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дью не менее 25м.кв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 п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 (квартира)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127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основании ч. 4 ст. 7</w:t>
            </w:r>
            <w:r w:rsidRPr="00275BC1">
              <w:rPr>
                <w:color w:val="000000"/>
                <w:sz w:val="18"/>
                <w:szCs w:val="18"/>
              </w:rPr>
              <w:t>1 Федерального закона от 05.04.2013г. № 44-ФЗ</w:t>
            </w:r>
          </w:p>
        </w:tc>
      </w:tr>
      <w:tr w:rsidR="00301537" w:rsidRPr="00AA724E" w:rsidTr="007E7525">
        <w:trPr>
          <w:trHeight w:val="789"/>
        </w:trPr>
        <w:tc>
          <w:tcPr>
            <w:tcW w:w="78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90210040617240412310</w:t>
            </w:r>
          </w:p>
        </w:tc>
        <w:tc>
          <w:tcPr>
            <w:tcW w:w="708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70.12.1</w:t>
            </w:r>
          </w:p>
        </w:tc>
        <w:tc>
          <w:tcPr>
            <w:tcW w:w="709" w:type="dxa"/>
          </w:tcPr>
          <w:p w:rsidR="00301537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68.10.11</w:t>
            </w:r>
          </w:p>
          <w:p w:rsidR="00301537" w:rsidRPr="00986F13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Приобретение  жилых помещений детям-сиротам и детям, оставшимся без попечения р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дителей Мясн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ковского района</w:t>
            </w:r>
          </w:p>
        </w:tc>
        <w:tc>
          <w:tcPr>
            <w:tcW w:w="1276" w:type="dxa"/>
          </w:tcPr>
          <w:p w:rsidR="00301537" w:rsidRPr="00CE56DE" w:rsidRDefault="00301537" w:rsidP="000D1A42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Должно быть благоустрое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ным, приго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 для пост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янного прож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вания и эк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плуатации,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всем сан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тарным нормам и располагат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 на террит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рии Мяснико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района (не может 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ходиться в полуподвал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помещ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ниях)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дью не менее 25м.кв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 п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 (квартира)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127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AA724E" w:rsidRDefault="00301537" w:rsidP="000D1A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основании Уведо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ления минстрой Росто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ской области от 14.05.2015 № 8</w:t>
            </w:r>
          </w:p>
        </w:tc>
      </w:tr>
      <w:tr w:rsidR="00301537" w:rsidRPr="00AA724E" w:rsidTr="00361D0A">
        <w:trPr>
          <w:trHeight w:val="309"/>
        </w:trPr>
        <w:tc>
          <w:tcPr>
            <w:tcW w:w="78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90210040617240412310</w:t>
            </w:r>
          </w:p>
        </w:tc>
        <w:tc>
          <w:tcPr>
            <w:tcW w:w="708" w:type="dxa"/>
          </w:tcPr>
          <w:p w:rsidR="00301537" w:rsidRPr="00F44582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70.12.1</w:t>
            </w:r>
          </w:p>
        </w:tc>
        <w:tc>
          <w:tcPr>
            <w:tcW w:w="709" w:type="dxa"/>
          </w:tcPr>
          <w:p w:rsidR="00301537" w:rsidRDefault="00301537" w:rsidP="009A0A18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68.10.11</w:t>
            </w:r>
          </w:p>
          <w:p w:rsidR="00301537" w:rsidRPr="00986F13" w:rsidRDefault="00301537" w:rsidP="009A0A1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Приобретение  жилых помещений детям-сиротам и детям, оставшимся без попечения р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дителей Мясн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ковского района</w:t>
            </w:r>
          </w:p>
        </w:tc>
        <w:tc>
          <w:tcPr>
            <w:tcW w:w="1276" w:type="dxa"/>
          </w:tcPr>
          <w:p w:rsidR="00301537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Должно быть благоустрое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ным, приго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ным для пост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янного прож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вания и эк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плуатации,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всем сан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тарным нормам и располагат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 на террит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рии Мяснико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района (не может н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ходиться в полуподвал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помещ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ниях)</w:t>
            </w:r>
            <w:r w:rsidRPr="00986F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дью не менее 25м.кв</w:t>
            </w:r>
          </w:p>
          <w:p w:rsidR="00301537" w:rsidRPr="00CE56DE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 п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 (квартира)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1647</w:t>
            </w: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01537" w:rsidRPr="00986F13" w:rsidRDefault="00301537" w:rsidP="009A0A1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2015г.</w:t>
            </w: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AA724E" w:rsidRDefault="00301537" w:rsidP="009A0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основании ч. 4 ст. 7</w:t>
            </w:r>
            <w:r w:rsidRPr="00275BC1">
              <w:rPr>
                <w:color w:val="000000"/>
                <w:sz w:val="18"/>
                <w:szCs w:val="18"/>
              </w:rPr>
              <w:t>1 Федерального закона от 05.04.2013г. № 44-ФЗ</w:t>
            </w:r>
          </w:p>
        </w:tc>
      </w:tr>
      <w:tr w:rsidR="00301537" w:rsidRPr="00AA724E" w:rsidTr="00361D0A">
        <w:trPr>
          <w:trHeight w:val="326"/>
        </w:trPr>
        <w:tc>
          <w:tcPr>
            <w:tcW w:w="786" w:type="dxa"/>
          </w:tcPr>
          <w:p w:rsidR="00301537" w:rsidRPr="00AB1736" w:rsidRDefault="00301537" w:rsidP="00AB173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90201048910019244226</w:t>
            </w:r>
          </w:p>
        </w:tc>
        <w:tc>
          <w:tcPr>
            <w:tcW w:w="708" w:type="dxa"/>
          </w:tcPr>
          <w:p w:rsidR="00301537" w:rsidRPr="00AB1736" w:rsidRDefault="00301537" w:rsidP="00AB173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66.03.2</w:t>
            </w:r>
          </w:p>
          <w:p w:rsidR="00301537" w:rsidRPr="00AB1736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01537" w:rsidRDefault="00301537" w:rsidP="0018600C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65.12.21</w:t>
            </w:r>
          </w:p>
          <w:p w:rsidR="00301537" w:rsidRDefault="00301537" w:rsidP="00AB173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301537" w:rsidRPr="00D34420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4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Страхование А/М</w:t>
            </w:r>
          </w:p>
        </w:tc>
        <w:tc>
          <w:tcPr>
            <w:tcW w:w="1276" w:type="dxa"/>
          </w:tcPr>
          <w:p w:rsidR="00301537" w:rsidRPr="00AB1736" w:rsidRDefault="00301537" w:rsidP="00AB173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AB1736" w:rsidRDefault="00301537" w:rsidP="00AB173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B1736" w:rsidRDefault="00301537" w:rsidP="00AB173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B1736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73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301537" w:rsidRDefault="00301537" w:rsidP="00AB173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AB1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AB1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AB1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Pr="00CD1B9E" w:rsidRDefault="00301537" w:rsidP="00AB17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 xml:space="preserve"> 2015г.</w:t>
            </w:r>
          </w:p>
        </w:tc>
        <w:tc>
          <w:tcPr>
            <w:tcW w:w="1276" w:type="dxa"/>
          </w:tcPr>
          <w:p w:rsidR="00301537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428"/>
        </w:trPr>
        <w:tc>
          <w:tcPr>
            <w:tcW w:w="786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90201131832275244226</w:t>
            </w:r>
          </w:p>
        </w:tc>
        <w:tc>
          <w:tcPr>
            <w:tcW w:w="708" w:type="dxa"/>
          </w:tcPr>
          <w:p w:rsidR="00301537" w:rsidRPr="003442AE" w:rsidRDefault="00301537" w:rsidP="00D34420">
            <w:pPr>
              <w:adjustRightInd w:val="0"/>
              <w:jc w:val="both"/>
              <w:rPr>
                <w:sz w:val="18"/>
                <w:szCs w:val="18"/>
              </w:rPr>
            </w:pPr>
            <w:r w:rsidRPr="003442AE">
              <w:rPr>
                <w:sz w:val="18"/>
                <w:szCs w:val="18"/>
              </w:rPr>
              <w:t>52.48.34</w:t>
            </w:r>
          </w:p>
          <w:p w:rsidR="00301537" w:rsidRPr="00E8732C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01537" w:rsidRPr="00E8732C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Default="00301537" w:rsidP="000236DA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14.20.10.993</w:t>
            </w:r>
          </w:p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Изготовление с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венирной проду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ции (Региональная политика)</w:t>
            </w:r>
          </w:p>
        </w:tc>
        <w:tc>
          <w:tcPr>
            <w:tcW w:w="1276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  <w:p w:rsidR="00301537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01537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223"/>
        </w:trPr>
        <w:tc>
          <w:tcPr>
            <w:tcW w:w="786" w:type="dxa"/>
          </w:tcPr>
          <w:p w:rsidR="00301537" w:rsidRPr="00C661B6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90211021222105244225</w:t>
            </w:r>
          </w:p>
        </w:tc>
        <w:tc>
          <w:tcPr>
            <w:tcW w:w="708" w:type="dxa"/>
          </w:tcPr>
          <w:p w:rsidR="00301537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45.45</w:t>
            </w:r>
          </w:p>
        </w:tc>
        <w:tc>
          <w:tcPr>
            <w:tcW w:w="709" w:type="dxa"/>
          </w:tcPr>
          <w:p w:rsidR="00301537" w:rsidRPr="00790F73" w:rsidRDefault="00301537" w:rsidP="001D40FA">
            <w:pPr>
              <w:adjustRightInd w:val="0"/>
              <w:jc w:val="left"/>
              <w:rPr>
                <w:sz w:val="18"/>
                <w:szCs w:val="18"/>
              </w:rPr>
            </w:pPr>
            <w:r w:rsidRPr="00790F73">
              <w:rPr>
                <w:sz w:val="18"/>
                <w:szCs w:val="18"/>
              </w:rPr>
              <w:t>41.20.4</w:t>
            </w:r>
          </w:p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</w:tcPr>
          <w:p w:rsidR="00301537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Ремонт и стро</w:t>
            </w: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тельство туалетов (программа разв</w:t>
            </w: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тие физ.культуры и спорта)</w:t>
            </w:r>
          </w:p>
          <w:p w:rsidR="00301537" w:rsidRPr="00C661B6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со сметой</w:t>
            </w:r>
          </w:p>
        </w:tc>
        <w:tc>
          <w:tcPr>
            <w:tcW w:w="992" w:type="dxa"/>
          </w:tcPr>
          <w:p w:rsidR="00301537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661B6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301537" w:rsidRDefault="00301537" w:rsidP="00C661B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  <w:p w:rsidR="00301537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8B041D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  <w:p w:rsidR="00301537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9058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  <w:p w:rsidR="00301537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984" w:type="dxa"/>
          </w:tcPr>
          <w:p w:rsidR="00301537" w:rsidRDefault="00301537" w:rsidP="0058250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351DC1">
        <w:trPr>
          <w:trHeight w:val="1080"/>
        </w:trPr>
        <w:tc>
          <w:tcPr>
            <w:tcW w:w="786" w:type="dxa"/>
          </w:tcPr>
          <w:p w:rsidR="00301537" w:rsidRPr="009B140C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9B140C" w:rsidRDefault="00301537" w:rsidP="00FD38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64.11.14</w:t>
            </w:r>
          </w:p>
        </w:tc>
        <w:tc>
          <w:tcPr>
            <w:tcW w:w="709" w:type="dxa"/>
          </w:tcPr>
          <w:p w:rsidR="00301537" w:rsidRPr="001D40FA" w:rsidRDefault="00301537" w:rsidP="001D40FA">
            <w:pPr>
              <w:pStyle w:val="ConsPlusCell"/>
              <w:jc w:val="both"/>
            </w:pPr>
            <w:r w:rsidRPr="001D40FA">
              <w:t xml:space="preserve">64.11.14.120 </w:t>
            </w:r>
          </w:p>
          <w:p w:rsidR="00301537" w:rsidRDefault="00301537" w:rsidP="001D40FA">
            <w:pPr>
              <w:pStyle w:val="ConsPlusCell"/>
              <w:jc w:val="both"/>
            </w:pPr>
          </w:p>
        </w:tc>
        <w:tc>
          <w:tcPr>
            <w:tcW w:w="851" w:type="dxa"/>
          </w:tcPr>
          <w:p w:rsidR="00301537" w:rsidRPr="00FF7683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301537" w:rsidRPr="00E62A47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A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Зн</w:t>
            </w:r>
            <w:r w:rsidRPr="00E62A47">
              <w:rPr>
                <w:rFonts w:ascii="Times New Roman" w:hAnsi="Times New Roman" w:cs="Times New Roman"/>
                <w:sz w:val="18"/>
                <w:szCs w:val="18"/>
              </w:rPr>
              <w:t>аки</w:t>
            </w:r>
            <w:r w:rsidRPr="00E62A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почтовой оплаты</w:t>
            </w:r>
          </w:p>
          <w:p w:rsidR="00301537" w:rsidRPr="00E62A47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9B140C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1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9B1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B1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E62A47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E62A47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C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E62A47" w:rsidRDefault="00301537" w:rsidP="00FD38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A4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301537" w:rsidRPr="00CE56DE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033E61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033E61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33E6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FD3840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77"/>
        </w:trPr>
        <w:tc>
          <w:tcPr>
            <w:tcW w:w="786" w:type="dxa"/>
          </w:tcPr>
          <w:p w:rsidR="00301537" w:rsidRPr="00C661B6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661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90204121312205244226</w:t>
            </w:r>
          </w:p>
        </w:tc>
        <w:tc>
          <w:tcPr>
            <w:tcW w:w="708" w:type="dxa"/>
          </w:tcPr>
          <w:p w:rsidR="00301537" w:rsidRPr="00C661B6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661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80.30.3</w:t>
            </w:r>
          </w:p>
        </w:tc>
        <w:tc>
          <w:tcPr>
            <w:tcW w:w="709" w:type="dxa"/>
          </w:tcPr>
          <w:p w:rsidR="00301537" w:rsidRPr="001D40FA" w:rsidRDefault="00301537" w:rsidP="001D40FA">
            <w:pPr>
              <w:pStyle w:val="ConsPlusCell"/>
              <w:jc w:val="both"/>
            </w:pPr>
            <w:r w:rsidRPr="001D40FA">
              <w:t>80.30.12.130</w:t>
            </w:r>
          </w:p>
          <w:p w:rsidR="00301537" w:rsidRDefault="00301537" w:rsidP="00FD3840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301537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Семинары по МСП (прогр. Эконом</w:t>
            </w: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ческое развитие и инновационная экономика)</w:t>
            </w:r>
          </w:p>
          <w:p w:rsidR="00301537" w:rsidRPr="00C661B6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B17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351DC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5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661B6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61B6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</w:tcPr>
          <w:p w:rsidR="00301537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8B041D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 xml:space="preserve"> 2015г.</w:t>
            </w:r>
          </w:p>
        </w:tc>
        <w:tc>
          <w:tcPr>
            <w:tcW w:w="1276" w:type="dxa"/>
          </w:tcPr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FD3840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CE56DE">
        <w:trPr>
          <w:trHeight w:val="1183"/>
        </w:trPr>
        <w:tc>
          <w:tcPr>
            <w:tcW w:w="786" w:type="dxa"/>
          </w:tcPr>
          <w:p w:rsidR="00301537" w:rsidRPr="00AA724E" w:rsidRDefault="00301537" w:rsidP="00615C9A">
            <w:pPr>
              <w:jc w:val="left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90204121332205244226</w:t>
            </w:r>
          </w:p>
        </w:tc>
        <w:tc>
          <w:tcPr>
            <w:tcW w:w="708" w:type="dxa"/>
          </w:tcPr>
          <w:p w:rsidR="00301537" w:rsidRPr="00AA724E" w:rsidRDefault="00301537" w:rsidP="00615C9A">
            <w:pPr>
              <w:jc w:val="left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80.30.3</w:t>
            </w:r>
          </w:p>
        </w:tc>
        <w:tc>
          <w:tcPr>
            <w:tcW w:w="709" w:type="dxa"/>
          </w:tcPr>
          <w:p w:rsidR="00301537" w:rsidRPr="001D40FA" w:rsidRDefault="00301537" w:rsidP="001D40FA">
            <w:pPr>
              <w:pStyle w:val="ConsPlusCell"/>
              <w:jc w:val="both"/>
            </w:pPr>
            <w:r w:rsidRPr="001D40FA">
              <w:t>80.30.12.130</w:t>
            </w:r>
          </w:p>
          <w:p w:rsidR="00301537" w:rsidRPr="00AA724E" w:rsidRDefault="00301537" w:rsidP="00615C9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301537" w:rsidRPr="00AA724E" w:rsidRDefault="00301537" w:rsidP="00615C9A">
            <w:pPr>
              <w:pStyle w:val="Style2"/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A724E">
              <w:rPr>
                <w:bCs/>
                <w:color w:val="000000"/>
                <w:sz w:val="18"/>
                <w:szCs w:val="18"/>
              </w:rPr>
              <w:t>Семинары по ЗПП</w:t>
            </w:r>
          </w:p>
          <w:p w:rsidR="00301537" w:rsidRDefault="00301537" w:rsidP="00FB29F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227F">
              <w:rPr>
                <w:rFonts w:ascii="Times New Roman" w:hAnsi="Times New Roman" w:cs="Times New Roman"/>
              </w:rPr>
              <w:t>(</w:t>
            </w:r>
            <w:r w:rsidRPr="000236DA">
              <w:rPr>
                <w:rFonts w:ascii="Times New Roman" w:hAnsi="Times New Roman" w:cs="Times New Roman"/>
                <w:sz w:val="18"/>
                <w:szCs w:val="18"/>
              </w:rPr>
              <w:t>прогр. Эконом</w:t>
            </w:r>
            <w:r w:rsidRPr="000236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36DA">
              <w:rPr>
                <w:rFonts w:ascii="Times New Roman" w:hAnsi="Times New Roman" w:cs="Times New Roman"/>
                <w:sz w:val="18"/>
                <w:szCs w:val="18"/>
              </w:rPr>
              <w:t>ческое развитие и инновационная экономика)</w:t>
            </w:r>
          </w:p>
          <w:p w:rsidR="00301537" w:rsidRPr="00AA724E" w:rsidRDefault="00301537" w:rsidP="00FB29F8">
            <w:pPr>
              <w:pStyle w:val="ConsPlusNormal"/>
              <w:snapToGrid w:val="0"/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C95FDD">
            <w:pPr>
              <w:jc w:val="both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качество пр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В соотве</w:t>
            </w:r>
            <w:r w:rsidRPr="00AA724E">
              <w:rPr>
                <w:color w:val="000000"/>
                <w:sz w:val="18"/>
                <w:szCs w:val="18"/>
              </w:rPr>
              <w:t>т</w:t>
            </w:r>
            <w:r w:rsidRPr="00AA724E">
              <w:rPr>
                <w:color w:val="000000"/>
                <w:sz w:val="18"/>
                <w:szCs w:val="18"/>
              </w:rPr>
              <w:t>ствии с технич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ским зад</w:t>
            </w:r>
            <w:r w:rsidRPr="00AA724E">
              <w:rPr>
                <w:color w:val="000000"/>
                <w:sz w:val="18"/>
                <w:szCs w:val="18"/>
              </w:rPr>
              <w:t>а</w:t>
            </w:r>
            <w:r w:rsidRPr="00AA724E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AA724E" w:rsidRDefault="00301537" w:rsidP="00615C9A">
            <w:pPr>
              <w:jc w:val="both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30,0</w:t>
            </w:r>
          </w:p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C95FDD">
            <w:pPr>
              <w:widowControl w:val="0"/>
              <w:tabs>
                <w:tab w:val="left" w:pos="1080"/>
              </w:tabs>
              <w:adjustRightInd w:val="0"/>
              <w:ind w:right="-28"/>
              <w:jc w:val="left"/>
              <w:rPr>
                <w:color w:val="000000"/>
                <w:sz w:val="18"/>
                <w:szCs w:val="18"/>
              </w:rPr>
            </w:pPr>
            <w:r w:rsidRPr="00986F13">
              <w:rPr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AA724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</w:t>
            </w:r>
            <w:r w:rsidRPr="00AA724E">
              <w:rPr>
                <w:color w:val="000000"/>
                <w:sz w:val="18"/>
                <w:szCs w:val="18"/>
              </w:rPr>
              <w:t>брь 2014г.</w:t>
            </w:r>
          </w:p>
        </w:tc>
        <w:tc>
          <w:tcPr>
            <w:tcW w:w="1276" w:type="dxa"/>
          </w:tcPr>
          <w:p w:rsidR="00301537" w:rsidRPr="00AA724E" w:rsidRDefault="00301537" w:rsidP="00615C9A">
            <w:pPr>
              <w:rPr>
                <w:color w:val="000000"/>
                <w:sz w:val="18"/>
                <w:szCs w:val="18"/>
              </w:rPr>
            </w:pPr>
            <w:r w:rsidRPr="00986F13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C95FDD">
            <w:pPr>
              <w:rPr>
                <w:sz w:val="18"/>
                <w:szCs w:val="18"/>
              </w:rPr>
            </w:pPr>
          </w:p>
          <w:p w:rsidR="00301537" w:rsidRPr="00AA724E" w:rsidRDefault="00301537" w:rsidP="00C95FDD">
            <w:pPr>
              <w:rPr>
                <w:color w:val="000000"/>
                <w:sz w:val="18"/>
                <w:szCs w:val="18"/>
              </w:rPr>
            </w:pPr>
          </w:p>
        </w:tc>
      </w:tr>
      <w:tr w:rsidR="00301537" w:rsidRPr="00AA724E" w:rsidTr="00361D0A">
        <w:trPr>
          <w:trHeight w:val="223"/>
        </w:trPr>
        <w:tc>
          <w:tcPr>
            <w:tcW w:w="786" w:type="dxa"/>
          </w:tcPr>
          <w:p w:rsidR="00301537" w:rsidRPr="00615FBB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15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Pr="00615FBB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15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23.20.120</w:t>
            </w:r>
          </w:p>
        </w:tc>
        <w:tc>
          <w:tcPr>
            <w:tcW w:w="709" w:type="dxa"/>
          </w:tcPr>
          <w:p w:rsidR="00301537" w:rsidRDefault="00301537" w:rsidP="000236DA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19.20.21</w:t>
            </w:r>
          </w:p>
          <w:p w:rsidR="00301537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ние бе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зина АИ-92 для нужд Администр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ции Мясниковск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1597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  <w:p w:rsidR="00301537" w:rsidRPr="00CE56DE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 w:rsidRPr="008B0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992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D1B9E" w:rsidRDefault="00301537" w:rsidP="00C95F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210,1</w:t>
            </w:r>
          </w:p>
        </w:tc>
        <w:tc>
          <w:tcPr>
            <w:tcW w:w="1276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CD1B9E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01537" w:rsidRPr="00CD1B9E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CD1B9E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2D3832">
        <w:trPr>
          <w:trHeight w:val="1269"/>
        </w:trPr>
        <w:tc>
          <w:tcPr>
            <w:tcW w:w="786" w:type="dxa"/>
          </w:tcPr>
          <w:p w:rsidR="00301537" w:rsidRPr="00285870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90212041832273244226</w:t>
            </w:r>
          </w:p>
        </w:tc>
        <w:tc>
          <w:tcPr>
            <w:tcW w:w="708" w:type="dxa"/>
          </w:tcPr>
          <w:p w:rsidR="00301537" w:rsidRPr="00285870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95DD4">
              <w:rPr>
                <w:rFonts w:ascii="Times New Roman" w:hAnsi="Times New Roman" w:cs="Times New Roman"/>
                <w:sz w:val="18"/>
                <w:szCs w:val="18"/>
              </w:rPr>
              <w:t>22.11.1</w:t>
            </w:r>
          </w:p>
        </w:tc>
        <w:tc>
          <w:tcPr>
            <w:tcW w:w="709" w:type="dxa"/>
          </w:tcPr>
          <w:p w:rsidR="00301537" w:rsidRPr="007D7686" w:rsidRDefault="00301537" w:rsidP="000236DA">
            <w:pPr>
              <w:adjustRightInd w:val="0"/>
              <w:jc w:val="left"/>
              <w:rPr>
                <w:sz w:val="18"/>
                <w:szCs w:val="18"/>
              </w:rPr>
            </w:pPr>
            <w:r w:rsidRPr="007D7686">
              <w:rPr>
                <w:sz w:val="18"/>
                <w:szCs w:val="18"/>
              </w:rPr>
              <w:t>18.13.10</w:t>
            </w:r>
          </w:p>
          <w:p w:rsidR="00301537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301537" w:rsidRDefault="00301537" w:rsidP="00351DC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Публикация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вовых актов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никовского района 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(программа реги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нальная политика)</w:t>
            </w:r>
          </w:p>
          <w:p w:rsidR="00301537" w:rsidRPr="00F361CA" w:rsidRDefault="00301537" w:rsidP="00351DC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Pr="00285870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должны быть выполн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технич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заданием</w:t>
            </w:r>
          </w:p>
        </w:tc>
        <w:tc>
          <w:tcPr>
            <w:tcW w:w="992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  <w:p w:rsidR="00301537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86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F361CA" w:rsidRDefault="00301537" w:rsidP="00C95F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1CA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276" w:type="dxa"/>
          </w:tcPr>
          <w:p w:rsidR="00301537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CD1B9E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01537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CD1B9E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  <w:p w:rsidR="00301537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1B9E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8B041D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01537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1984" w:type="dxa"/>
          </w:tcPr>
          <w:p w:rsidR="00301537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CE56DE">
        <w:trPr>
          <w:trHeight w:val="1021"/>
        </w:trPr>
        <w:tc>
          <w:tcPr>
            <w:tcW w:w="786" w:type="dxa"/>
          </w:tcPr>
          <w:p w:rsidR="00301537" w:rsidRPr="00C971EA" w:rsidRDefault="00301537" w:rsidP="00FD3840">
            <w:pPr>
              <w:jc w:val="left"/>
              <w:rPr>
                <w:color w:val="000000"/>
                <w:sz w:val="18"/>
                <w:szCs w:val="18"/>
              </w:rPr>
            </w:pPr>
            <w:r w:rsidRPr="00C971EA">
              <w:rPr>
                <w:color w:val="000000"/>
                <w:sz w:val="18"/>
                <w:szCs w:val="18"/>
              </w:rPr>
              <w:t>90204091517351244225</w:t>
            </w:r>
          </w:p>
          <w:p w:rsidR="00301537" w:rsidRPr="00DD10D5" w:rsidRDefault="00301537" w:rsidP="00FD38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1537" w:rsidRPr="00C971EA" w:rsidRDefault="00301537" w:rsidP="00FD3840">
            <w:pPr>
              <w:jc w:val="left"/>
              <w:rPr>
                <w:color w:val="000000"/>
                <w:sz w:val="18"/>
                <w:szCs w:val="18"/>
              </w:rPr>
            </w:pPr>
            <w:r w:rsidRPr="00C971EA">
              <w:rPr>
                <w:color w:val="000000"/>
                <w:sz w:val="18"/>
                <w:szCs w:val="18"/>
              </w:rPr>
              <w:t>45.23.1</w:t>
            </w:r>
          </w:p>
          <w:p w:rsidR="00301537" w:rsidRPr="00DD10D5" w:rsidRDefault="00301537" w:rsidP="00FD38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Default="00301537" w:rsidP="00D34D0C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42.11.20</w:t>
            </w:r>
          </w:p>
          <w:p w:rsidR="00301537" w:rsidRDefault="00301537" w:rsidP="00FD3840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301537" w:rsidRPr="00D74B5C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Содержание дорог (МБ) (программа "Развитие тран</w:t>
            </w: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портной </w:t>
            </w: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системы)</w:t>
            </w:r>
          </w:p>
        </w:tc>
        <w:tc>
          <w:tcPr>
            <w:tcW w:w="1276" w:type="dxa"/>
          </w:tcPr>
          <w:p w:rsidR="00301537" w:rsidRPr="00D74B5C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должны быть выполн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в соответс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 с технич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заданием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C971EA">
              <w:rPr>
                <w:color w:val="000000"/>
                <w:sz w:val="18"/>
                <w:szCs w:val="18"/>
              </w:rPr>
              <w:t>В соотве</w:t>
            </w:r>
            <w:r w:rsidRPr="00C971EA">
              <w:rPr>
                <w:color w:val="000000"/>
                <w:sz w:val="18"/>
                <w:szCs w:val="18"/>
              </w:rPr>
              <w:t>т</w:t>
            </w:r>
            <w:r w:rsidRPr="00C971EA">
              <w:rPr>
                <w:color w:val="000000"/>
                <w:sz w:val="18"/>
                <w:szCs w:val="18"/>
              </w:rPr>
              <w:t>ствии с технич</w:t>
            </w:r>
            <w:r w:rsidRPr="00C971EA">
              <w:rPr>
                <w:color w:val="000000"/>
                <w:sz w:val="18"/>
                <w:szCs w:val="18"/>
              </w:rPr>
              <w:t>е</w:t>
            </w:r>
            <w:r w:rsidRPr="00C971EA">
              <w:rPr>
                <w:color w:val="000000"/>
                <w:sz w:val="18"/>
                <w:szCs w:val="18"/>
              </w:rPr>
              <w:t>ским зад</w:t>
            </w:r>
            <w:r w:rsidRPr="00C971EA">
              <w:rPr>
                <w:color w:val="000000"/>
                <w:sz w:val="18"/>
                <w:szCs w:val="18"/>
              </w:rPr>
              <w:t>а</w:t>
            </w:r>
            <w:r w:rsidRPr="00C971EA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C971EA">
              <w:rPr>
                <w:color w:val="000000"/>
                <w:sz w:val="18"/>
                <w:szCs w:val="18"/>
              </w:rPr>
              <w:t>В соотве</w:t>
            </w:r>
            <w:r w:rsidRPr="00C971EA">
              <w:rPr>
                <w:color w:val="000000"/>
                <w:sz w:val="18"/>
                <w:szCs w:val="18"/>
              </w:rPr>
              <w:t>т</w:t>
            </w:r>
            <w:r w:rsidRPr="00C971EA">
              <w:rPr>
                <w:color w:val="000000"/>
                <w:sz w:val="18"/>
                <w:szCs w:val="18"/>
              </w:rPr>
              <w:t>ствии с технич</w:t>
            </w:r>
            <w:r w:rsidRPr="00C971EA">
              <w:rPr>
                <w:color w:val="000000"/>
                <w:sz w:val="18"/>
                <w:szCs w:val="18"/>
              </w:rPr>
              <w:t>е</w:t>
            </w:r>
            <w:r w:rsidRPr="00C971EA">
              <w:rPr>
                <w:color w:val="000000"/>
                <w:sz w:val="18"/>
                <w:szCs w:val="18"/>
              </w:rPr>
              <w:t>ским зад</w:t>
            </w:r>
            <w:r w:rsidRPr="00C971EA">
              <w:rPr>
                <w:color w:val="000000"/>
                <w:sz w:val="18"/>
                <w:szCs w:val="18"/>
              </w:rPr>
              <w:t>а</w:t>
            </w:r>
            <w:r w:rsidRPr="00C971EA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D74B5C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1002,8</w:t>
            </w:r>
          </w:p>
        </w:tc>
        <w:tc>
          <w:tcPr>
            <w:tcW w:w="1276" w:type="dxa"/>
          </w:tcPr>
          <w:p w:rsidR="00301537" w:rsidRPr="00CE56DE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D74B5C" w:rsidRDefault="00301537" w:rsidP="00FD3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D74B5C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01537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FD3840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FD3840">
        <w:trPr>
          <w:trHeight w:val="326"/>
        </w:trPr>
        <w:tc>
          <w:tcPr>
            <w:tcW w:w="786" w:type="dxa"/>
          </w:tcPr>
          <w:p w:rsidR="00301537" w:rsidRPr="00FC0E38" w:rsidRDefault="00301537" w:rsidP="00FC0E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90203090922167244310</w:t>
            </w:r>
          </w:p>
        </w:tc>
        <w:tc>
          <w:tcPr>
            <w:tcW w:w="708" w:type="dxa"/>
          </w:tcPr>
          <w:p w:rsidR="00301537" w:rsidRPr="00FC0E38" w:rsidRDefault="00301537" w:rsidP="00FC0E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22.11.1</w:t>
            </w:r>
          </w:p>
        </w:tc>
        <w:tc>
          <w:tcPr>
            <w:tcW w:w="709" w:type="dxa"/>
          </w:tcPr>
          <w:p w:rsidR="00301537" w:rsidRPr="00BC5B5A" w:rsidRDefault="00301537" w:rsidP="00BC5B5A">
            <w:pPr>
              <w:pStyle w:val="ConsPlusCell"/>
              <w:jc w:val="both"/>
            </w:pPr>
            <w:r w:rsidRPr="00BC5B5A">
              <w:t xml:space="preserve">22.11.21.110 </w:t>
            </w:r>
          </w:p>
          <w:p w:rsidR="00301537" w:rsidRPr="00D309E5" w:rsidRDefault="00301537" w:rsidP="00FD3840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D38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301537" w:rsidRPr="00D309E5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Приобретение книг, учебного материала по ГОЧС</w:t>
            </w:r>
          </w:p>
          <w:p w:rsidR="00301537" w:rsidRPr="00D309E5" w:rsidRDefault="00301537" w:rsidP="00FD384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A724E" w:rsidRDefault="00301537" w:rsidP="00FC0E38">
            <w:pPr>
              <w:jc w:val="both"/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качество пр</w:t>
            </w:r>
            <w:r w:rsidRPr="00AA724E">
              <w:rPr>
                <w:color w:val="000000"/>
                <w:sz w:val="18"/>
                <w:szCs w:val="18"/>
              </w:rPr>
              <w:t>е</w:t>
            </w:r>
            <w:r w:rsidRPr="00AA724E">
              <w:rPr>
                <w:color w:val="000000"/>
                <w:sz w:val="18"/>
                <w:szCs w:val="18"/>
              </w:rPr>
              <w:t>доставляемых услуг</w:t>
            </w:r>
          </w:p>
          <w:p w:rsidR="00301537" w:rsidRPr="00D309E5" w:rsidRDefault="00301537" w:rsidP="00FD3840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C971EA">
              <w:rPr>
                <w:color w:val="000000"/>
                <w:sz w:val="18"/>
                <w:szCs w:val="18"/>
              </w:rPr>
              <w:t>В соотве</w:t>
            </w:r>
            <w:r w:rsidRPr="00C971EA">
              <w:rPr>
                <w:color w:val="000000"/>
                <w:sz w:val="18"/>
                <w:szCs w:val="18"/>
              </w:rPr>
              <w:t>т</w:t>
            </w:r>
            <w:r w:rsidRPr="00C971EA">
              <w:rPr>
                <w:color w:val="000000"/>
                <w:sz w:val="18"/>
                <w:szCs w:val="18"/>
              </w:rPr>
              <w:t>ствии с технич</w:t>
            </w:r>
            <w:r w:rsidRPr="00C971EA">
              <w:rPr>
                <w:color w:val="000000"/>
                <w:sz w:val="18"/>
                <w:szCs w:val="18"/>
              </w:rPr>
              <w:t>е</w:t>
            </w:r>
            <w:r w:rsidRPr="00C971EA">
              <w:rPr>
                <w:color w:val="000000"/>
                <w:sz w:val="18"/>
                <w:szCs w:val="18"/>
              </w:rPr>
              <w:t>ским зад</w:t>
            </w:r>
            <w:r w:rsidRPr="00C971EA">
              <w:rPr>
                <w:color w:val="000000"/>
                <w:sz w:val="18"/>
                <w:szCs w:val="18"/>
              </w:rPr>
              <w:t>а</w:t>
            </w:r>
            <w:r w:rsidRPr="00C971EA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C971EA">
              <w:rPr>
                <w:color w:val="000000"/>
                <w:sz w:val="18"/>
                <w:szCs w:val="18"/>
              </w:rPr>
              <w:t>В соотве</w:t>
            </w:r>
            <w:r w:rsidRPr="00C971EA">
              <w:rPr>
                <w:color w:val="000000"/>
                <w:sz w:val="18"/>
                <w:szCs w:val="18"/>
              </w:rPr>
              <w:t>т</w:t>
            </w:r>
            <w:r w:rsidRPr="00C971EA">
              <w:rPr>
                <w:color w:val="000000"/>
                <w:sz w:val="18"/>
                <w:szCs w:val="18"/>
              </w:rPr>
              <w:t>ствии с технич</w:t>
            </w:r>
            <w:r w:rsidRPr="00C971EA">
              <w:rPr>
                <w:color w:val="000000"/>
                <w:sz w:val="18"/>
                <w:szCs w:val="18"/>
              </w:rPr>
              <w:t>е</w:t>
            </w:r>
            <w:r w:rsidRPr="00C971EA">
              <w:rPr>
                <w:color w:val="000000"/>
                <w:sz w:val="18"/>
                <w:szCs w:val="18"/>
              </w:rPr>
              <w:t>ским зад</w:t>
            </w:r>
            <w:r w:rsidRPr="00C971EA">
              <w:rPr>
                <w:color w:val="000000"/>
                <w:sz w:val="18"/>
                <w:szCs w:val="18"/>
              </w:rPr>
              <w:t>а</w:t>
            </w:r>
            <w:r w:rsidRPr="00C971EA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D309E5" w:rsidRDefault="00301537" w:rsidP="00FD38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  <w:p w:rsidR="00301537" w:rsidRPr="00D309E5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74B5C" w:rsidRDefault="00301537" w:rsidP="00FC0E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  <w:p w:rsidR="00301537" w:rsidRPr="00D309E5" w:rsidRDefault="00301537" w:rsidP="00FC0E3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D74B5C" w:rsidRDefault="00301537" w:rsidP="00FC0E3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</w:t>
            </w:r>
          </w:p>
          <w:p w:rsidR="00301537" w:rsidRPr="00D309E5" w:rsidRDefault="00301537" w:rsidP="00FC0E3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01537" w:rsidRPr="00D309E5" w:rsidRDefault="00301537" w:rsidP="00FD3840">
            <w:pPr>
              <w:rPr>
                <w:sz w:val="18"/>
                <w:szCs w:val="18"/>
              </w:rPr>
            </w:pPr>
            <w:r w:rsidRPr="00986F13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Pr="00D309E5" w:rsidRDefault="00301537" w:rsidP="00FD3840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AA724E" w:rsidTr="00361D0A">
        <w:trPr>
          <w:trHeight w:val="275"/>
        </w:trPr>
        <w:tc>
          <w:tcPr>
            <w:tcW w:w="786" w:type="dxa"/>
          </w:tcPr>
          <w:p w:rsidR="00301537" w:rsidRPr="00FD3840" w:rsidRDefault="00301537" w:rsidP="00866E6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9020412133220624434</w:t>
            </w: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1537" w:rsidRDefault="00301537" w:rsidP="001B56EB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47.64.1</w:t>
            </w:r>
          </w:p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1B56EB" w:rsidRDefault="00301537" w:rsidP="001B56EB">
            <w:pPr>
              <w:adjustRightInd w:val="0"/>
              <w:jc w:val="left"/>
              <w:rPr>
                <w:sz w:val="18"/>
                <w:szCs w:val="18"/>
              </w:rPr>
            </w:pPr>
            <w:r w:rsidRPr="001B56EB">
              <w:rPr>
                <w:sz w:val="18"/>
                <w:szCs w:val="18"/>
              </w:rPr>
              <w:t>32.30.14.120</w:t>
            </w:r>
          </w:p>
          <w:p w:rsidR="00301537" w:rsidRPr="001B56EB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B65B39" w:rsidRDefault="00301537" w:rsidP="004F60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301537" w:rsidRDefault="00301537" w:rsidP="000F5B7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Оборудование спорт. (программа развитие физ.культуры и спорта): расхо</w:t>
            </w: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 xml:space="preserve">ный материал </w:t>
            </w:r>
          </w:p>
          <w:p w:rsidR="00301537" w:rsidRPr="00B65B39" w:rsidRDefault="00301537" w:rsidP="000F5B7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B65B39" w:rsidRDefault="00301537" w:rsidP="00866E6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доставляемого товара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B65B39">
              <w:rPr>
                <w:color w:val="000000"/>
                <w:sz w:val="18"/>
                <w:szCs w:val="18"/>
              </w:rPr>
              <w:t>В соотве</w:t>
            </w:r>
            <w:r w:rsidRPr="00B65B39">
              <w:rPr>
                <w:color w:val="000000"/>
                <w:sz w:val="18"/>
                <w:szCs w:val="18"/>
              </w:rPr>
              <w:t>т</w:t>
            </w:r>
            <w:r w:rsidRPr="00B65B39">
              <w:rPr>
                <w:color w:val="000000"/>
                <w:sz w:val="18"/>
                <w:szCs w:val="18"/>
              </w:rPr>
              <w:t>ствии с технич</w:t>
            </w:r>
            <w:r w:rsidRPr="00B65B39">
              <w:rPr>
                <w:color w:val="000000"/>
                <w:sz w:val="18"/>
                <w:szCs w:val="18"/>
              </w:rPr>
              <w:t>е</w:t>
            </w:r>
            <w:r w:rsidRPr="00B65B39">
              <w:rPr>
                <w:color w:val="000000"/>
                <w:sz w:val="18"/>
                <w:szCs w:val="18"/>
              </w:rPr>
              <w:t>ским зад</w:t>
            </w:r>
            <w:r w:rsidRPr="00B65B39">
              <w:rPr>
                <w:color w:val="000000"/>
                <w:sz w:val="18"/>
                <w:szCs w:val="18"/>
              </w:rPr>
              <w:t>а</w:t>
            </w:r>
            <w:r w:rsidRPr="00B65B39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B65B39">
              <w:rPr>
                <w:color w:val="000000"/>
                <w:sz w:val="18"/>
                <w:szCs w:val="18"/>
              </w:rPr>
              <w:t>В соотве</w:t>
            </w:r>
            <w:r w:rsidRPr="00B65B39">
              <w:rPr>
                <w:color w:val="000000"/>
                <w:sz w:val="18"/>
                <w:szCs w:val="18"/>
              </w:rPr>
              <w:t>т</w:t>
            </w:r>
            <w:r w:rsidRPr="00B65B39">
              <w:rPr>
                <w:color w:val="000000"/>
                <w:sz w:val="18"/>
                <w:szCs w:val="18"/>
              </w:rPr>
              <w:t>ствии с технич</w:t>
            </w:r>
            <w:r w:rsidRPr="00B65B39">
              <w:rPr>
                <w:color w:val="000000"/>
                <w:sz w:val="18"/>
                <w:szCs w:val="18"/>
              </w:rPr>
              <w:t>е</w:t>
            </w:r>
            <w:r w:rsidRPr="00B65B39">
              <w:rPr>
                <w:color w:val="000000"/>
                <w:sz w:val="18"/>
                <w:szCs w:val="18"/>
              </w:rPr>
              <w:t>ским зад</w:t>
            </w:r>
            <w:r w:rsidRPr="00B65B39">
              <w:rPr>
                <w:color w:val="000000"/>
                <w:sz w:val="18"/>
                <w:szCs w:val="18"/>
              </w:rPr>
              <w:t>а</w:t>
            </w:r>
            <w:r w:rsidRPr="00B65B39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B65B39" w:rsidRDefault="00301537" w:rsidP="000F5B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01537" w:rsidRPr="00CE56DE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D74B5C" w:rsidRDefault="00301537" w:rsidP="00866E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  <w:p w:rsidR="00301537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D74B5C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  <w:p w:rsidR="00301537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276" w:type="dxa"/>
          </w:tcPr>
          <w:p w:rsidR="00301537" w:rsidRPr="00866E6D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66E6D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357A7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AA724E" w:rsidTr="00CE56DE">
        <w:trPr>
          <w:trHeight w:val="1008"/>
        </w:trPr>
        <w:tc>
          <w:tcPr>
            <w:tcW w:w="786" w:type="dxa"/>
          </w:tcPr>
          <w:p w:rsidR="00301537" w:rsidRPr="000F5B71" w:rsidRDefault="00301537" w:rsidP="00866E6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Pr="00866E6D" w:rsidRDefault="00301537" w:rsidP="00866E6D">
            <w:pPr>
              <w:adjustRightInd w:val="0"/>
              <w:jc w:val="left"/>
              <w:rPr>
                <w:sz w:val="18"/>
                <w:szCs w:val="18"/>
              </w:rPr>
            </w:pPr>
            <w:r w:rsidRPr="00866E6D">
              <w:rPr>
                <w:sz w:val="18"/>
                <w:szCs w:val="18"/>
              </w:rPr>
              <w:t>47.76.1</w:t>
            </w:r>
          </w:p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1B56EB" w:rsidRDefault="00301537" w:rsidP="001B56EB">
            <w:pPr>
              <w:adjustRightInd w:val="0"/>
              <w:jc w:val="left"/>
              <w:rPr>
                <w:sz w:val="18"/>
                <w:szCs w:val="18"/>
              </w:rPr>
            </w:pPr>
            <w:r w:rsidRPr="001B56EB">
              <w:rPr>
                <w:sz w:val="18"/>
                <w:szCs w:val="18"/>
              </w:rPr>
              <w:t>46.11.19.120</w:t>
            </w:r>
          </w:p>
          <w:p w:rsidR="00301537" w:rsidRPr="001B56EB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B65B39" w:rsidRDefault="00301537" w:rsidP="004F60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301537" w:rsidRPr="00B65B39" w:rsidRDefault="00301537" w:rsidP="000F5B7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Семена</w:t>
            </w:r>
          </w:p>
        </w:tc>
        <w:tc>
          <w:tcPr>
            <w:tcW w:w="1276" w:type="dxa"/>
          </w:tcPr>
          <w:p w:rsidR="00301537" w:rsidRPr="00B65B39" w:rsidRDefault="00301537" w:rsidP="00866E6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доставляемого товара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B65B39">
              <w:rPr>
                <w:color w:val="000000"/>
                <w:sz w:val="18"/>
                <w:szCs w:val="18"/>
              </w:rPr>
              <w:t>В соотве</w:t>
            </w:r>
            <w:r w:rsidRPr="00B65B39">
              <w:rPr>
                <w:color w:val="000000"/>
                <w:sz w:val="18"/>
                <w:szCs w:val="18"/>
              </w:rPr>
              <w:t>т</w:t>
            </w:r>
            <w:r w:rsidRPr="00B65B39">
              <w:rPr>
                <w:color w:val="000000"/>
                <w:sz w:val="18"/>
                <w:szCs w:val="18"/>
              </w:rPr>
              <w:t>ствии с технич</w:t>
            </w:r>
            <w:r w:rsidRPr="00B65B39">
              <w:rPr>
                <w:color w:val="000000"/>
                <w:sz w:val="18"/>
                <w:szCs w:val="18"/>
              </w:rPr>
              <w:t>е</w:t>
            </w:r>
            <w:r w:rsidRPr="00B65B39">
              <w:rPr>
                <w:color w:val="000000"/>
                <w:sz w:val="18"/>
                <w:szCs w:val="18"/>
              </w:rPr>
              <w:t>ским зад</w:t>
            </w:r>
            <w:r w:rsidRPr="00B65B39">
              <w:rPr>
                <w:color w:val="000000"/>
                <w:sz w:val="18"/>
                <w:szCs w:val="18"/>
              </w:rPr>
              <w:t>а</w:t>
            </w:r>
            <w:r w:rsidRPr="00B65B39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B65B39">
              <w:rPr>
                <w:color w:val="000000"/>
                <w:sz w:val="18"/>
                <w:szCs w:val="18"/>
              </w:rPr>
              <w:t>В соотве</w:t>
            </w:r>
            <w:r w:rsidRPr="00B65B39">
              <w:rPr>
                <w:color w:val="000000"/>
                <w:sz w:val="18"/>
                <w:szCs w:val="18"/>
              </w:rPr>
              <w:t>т</w:t>
            </w:r>
            <w:r w:rsidRPr="00B65B39">
              <w:rPr>
                <w:color w:val="000000"/>
                <w:sz w:val="18"/>
                <w:szCs w:val="18"/>
              </w:rPr>
              <w:t>ствии с технич</w:t>
            </w:r>
            <w:r w:rsidRPr="00B65B39">
              <w:rPr>
                <w:color w:val="000000"/>
                <w:sz w:val="18"/>
                <w:szCs w:val="18"/>
              </w:rPr>
              <w:t>е</w:t>
            </w:r>
            <w:r w:rsidRPr="00B65B39">
              <w:rPr>
                <w:color w:val="000000"/>
                <w:sz w:val="18"/>
                <w:szCs w:val="18"/>
              </w:rPr>
              <w:t>ским зад</w:t>
            </w:r>
            <w:r w:rsidRPr="00B65B39">
              <w:rPr>
                <w:color w:val="000000"/>
                <w:sz w:val="18"/>
                <w:szCs w:val="18"/>
              </w:rPr>
              <w:t>а</w:t>
            </w:r>
            <w:r w:rsidRPr="00B65B39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B65B39" w:rsidRDefault="00301537" w:rsidP="000F5B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301537" w:rsidRPr="00CE56DE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D74B5C" w:rsidRDefault="00301537" w:rsidP="00866E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  <w:p w:rsidR="00301537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D74B5C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  <w:p w:rsidR="00301537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276" w:type="dxa"/>
          </w:tcPr>
          <w:p w:rsidR="00301537" w:rsidRPr="00866E6D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66E6D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446"/>
        </w:trPr>
        <w:tc>
          <w:tcPr>
            <w:tcW w:w="786" w:type="dxa"/>
          </w:tcPr>
          <w:p w:rsidR="00301537" w:rsidRDefault="00301537" w:rsidP="00866E6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90204121332206244310</w:t>
            </w:r>
          </w:p>
        </w:tc>
        <w:tc>
          <w:tcPr>
            <w:tcW w:w="708" w:type="dxa"/>
          </w:tcPr>
          <w:p w:rsidR="00301537" w:rsidRDefault="00301537" w:rsidP="001B56EB">
            <w:pPr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47.64.1</w:t>
            </w:r>
          </w:p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Pr="001B56EB" w:rsidRDefault="00301537" w:rsidP="001B56EB">
            <w:pPr>
              <w:adjustRightInd w:val="0"/>
              <w:jc w:val="left"/>
              <w:rPr>
                <w:sz w:val="18"/>
                <w:szCs w:val="18"/>
              </w:rPr>
            </w:pPr>
            <w:r w:rsidRPr="001B56EB">
              <w:rPr>
                <w:sz w:val="18"/>
                <w:szCs w:val="18"/>
              </w:rPr>
              <w:t>32.30.14.120</w:t>
            </w:r>
          </w:p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B65B39" w:rsidRDefault="00301537" w:rsidP="00725F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:rsidR="00301537" w:rsidRPr="00B65B39" w:rsidRDefault="00301537" w:rsidP="00F31CA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Спортивное об</w:t>
            </w: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рудование</w:t>
            </w:r>
          </w:p>
        </w:tc>
        <w:tc>
          <w:tcPr>
            <w:tcW w:w="1276" w:type="dxa"/>
          </w:tcPr>
          <w:p w:rsidR="00301537" w:rsidRPr="00B65B39" w:rsidRDefault="00301537" w:rsidP="00866E6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6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доставляемого товара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B65B39">
              <w:rPr>
                <w:color w:val="000000"/>
                <w:sz w:val="18"/>
                <w:szCs w:val="18"/>
              </w:rPr>
              <w:t>В соотве</w:t>
            </w:r>
            <w:r w:rsidRPr="00B65B39">
              <w:rPr>
                <w:color w:val="000000"/>
                <w:sz w:val="18"/>
                <w:szCs w:val="18"/>
              </w:rPr>
              <w:t>т</w:t>
            </w:r>
            <w:r w:rsidRPr="00B65B39">
              <w:rPr>
                <w:color w:val="000000"/>
                <w:sz w:val="18"/>
                <w:szCs w:val="18"/>
              </w:rPr>
              <w:t>ствии с технич</w:t>
            </w:r>
            <w:r w:rsidRPr="00B65B39">
              <w:rPr>
                <w:color w:val="000000"/>
                <w:sz w:val="18"/>
                <w:szCs w:val="18"/>
              </w:rPr>
              <w:t>е</w:t>
            </w:r>
            <w:r w:rsidRPr="00B65B39">
              <w:rPr>
                <w:color w:val="000000"/>
                <w:sz w:val="18"/>
                <w:szCs w:val="18"/>
              </w:rPr>
              <w:t>ским зад</w:t>
            </w:r>
            <w:r w:rsidRPr="00B65B39">
              <w:rPr>
                <w:color w:val="000000"/>
                <w:sz w:val="18"/>
                <w:szCs w:val="18"/>
              </w:rPr>
              <w:t>а</w:t>
            </w:r>
            <w:r w:rsidRPr="00B65B39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CE56DE" w:rsidRDefault="00301537" w:rsidP="00CE56DE">
            <w:pPr>
              <w:jc w:val="left"/>
              <w:rPr>
                <w:color w:val="000000"/>
                <w:sz w:val="18"/>
                <w:szCs w:val="18"/>
              </w:rPr>
            </w:pPr>
            <w:r w:rsidRPr="00B65B39">
              <w:rPr>
                <w:color w:val="000000"/>
                <w:sz w:val="18"/>
                <w:szCs w:val="18"/>
              </w:rPr>
              <w:t>В соотве</w:t>
            </w:r>
            <w:r w:rsidRPr="00B65B39">
              <w:rPr>
                <w:color w:val="000000"/>
                <w:sz w:val="18"/>
                <w:szCs w:val="18"/>
              </w:rPr>
              <w:t>т</w:t>
            </w:r>
            <w:r w:rsidRPr="00B65B39">
              <w:rPr>
                <w:color w:val="000000"/>
                <w:sz w:val="18"/>
                <w:szCs w:val="18"/>
              </w:rPr>
              <w:t>ствии с технич</w:t>
            </w:r>
            <w:r w:rsidRPr="00B65B39">
              <w:rPr>
                <w:color w:val="000000"/>
                <w:sz w:val="18"/>
                <w:szCs w:val="18"/>
              </w:rPr>
              <w:t>е</w:t>
            </w:r>
            <w:r w:rsidRPr="00B65B39">
              <w:rPr>
                <w:color w:val="000000"/>
                <w:sz w:val="18"/>
                <w:szCs w:val="18"/>
              </w:rPr>
              <w:t>ским зад</w:t>
            </w:r>
            <w:r w:rsidRPr="00B65B39">
              <w:rPr>
                <w:color w:val="000000"/>
                <w:sz w:val="18"/>
                <w:szCs w:val="18"/>
              </w:rPr>
              <w:t>а</w:t>
            </w:r>
            <w:r w:rsidRPr="00B65B39">
              <w:rPr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B65B39" w:rsidRDefault="00301537" w:rsidP="00F31CA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301537" w:rsidRPr="00CE56DE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F13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D74B5C" w:rsidRDefault="00301537" w:rsidP="00866E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  <w:p w:rsidR="00301537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Pr="00D74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301537" w:rsidRPr="00D74B5C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  <w:p w:rsidR="00301537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74B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276" w:type="dxa"/>
          </w:tcPr>
          <w:p w:rsidR="00301537" w:rsidRPr="00866E6D" w:rsidRDefault="00301537" w:rsidP="00866E6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66E6D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31"/>
        </w:trPr>
        <w:tc>
          <w:tcPr>
            <w:tcW w:w="786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Pr="002577FF" w:rsidRDefault="00301537" w:rsidP="002577FF">
            <w:pPr>
              <w:jc w:val="left"/>
              <w:rPr>
                <w:lang w:val="en-US"/>
              </w:rPr>
            </w:pPr>
            <w:r w:rsidRPr="002577FF">
              <w:rPr>
                <w:sz w:val="18"/>
                <w:szCs w:val="18"/>
              </w:rPr>
              <w:t>52.48.13</w:t>
            </w:r>
          </w:p>
        </w:tc>
        <w:tc>
          <w:tcPr>
            <w:tcW w:w="709" w:type="dxa"/>
          </w:tcPr>
          <w:p w:rsidR="00301537" w:rsidRPr="00924E45" w:rsidRDefault="00301537" w:rsidP="00924E45">
            <w:pPr>
              <w:adjustRightInd w:val="0"/>
              <w:jc w:val="both"/>
              <w:rPr>
                <w:sz w:val="18"/>
                <w:szCs w:val="18"/>
              </w:rPr>
            </w:pPr>
            <w:r w:rsidRPr="00924E45">
              <w:rPr>
                <w:sz w:val="18"/>
                <w:szCs w:val="18"/>
              </w:rPr>
              <w:t>92.40.10.120</w:t>
            </w:r>
          </w:p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</w:tcPr>
          <w:p w:rsidR="00301537" w:rsidRPr="002577FF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Консультант плюс на 2016г.</w:t>
            </w:r>
          </w:p>
        </w:tc>
        <w:tc>
          <w:tcPr>
            <w:tcW w:w="1276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992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ствии с технич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зад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992" w:type="dxa"/>
          </w:tcPr>
          <w:p w:rsidR="00301537" w:rsidRPr="002577FF" w:rsidRDefault="00301537" w:rsidP="005E3E6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Установлен в размере 5 % начальной (макс.) цены контракта</w:t>
            </w:r>
          </w:p>
        </w:tc>
        <w:tc>
          <w:tcPr>
            <w:tcW w:w="1276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94"/>
        </w:trPr>
        <w:tc>
          <w:tcPr>
            <w:tcW w:w="786" w:type="dxa"/>
          </w:tcPr>
          <w:p w:rsidR="00301537" w:rsidRPr="002577FF" w:rsidRDefault="00301537" w:rsidP="001F28B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2577FF" w:rsidRDefault="00301537" w:rsidP="002577FF">
            <w:pPr>
              <w:jc w:val="both"/>
              <w:rPr>
                <w:lang w:val="en-US"/>
              </w:rPr>
            </w:pPr>
            <w:r w:rsidRPr="002577FF">
              <w:rPr>
                <w:color w:val="000000"/>
                <w:sz w:val="18"/>
                <w:szCs w:val="18"/>
              </w:rPr>
              <w:t>64.20.11</w:t>
            </w:r>
          </w:p>
          <w:p w:rsidR="00301537" w:rsidRPr="002577FF" w:rsidRDefault="00301537" w:rsidP="00CF145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01537" w:rsidRPr="00E32BE9" w:rsidRDefault="00301537" w:rsidP="00E32BE9">
            <w:pPr>
              <w:adjustRightInd w:val="0"/>
              <w:jc w:val="both"/>
              <w:rPr>
                <w:sz w:val="18"/>
                <w:szCs w:val="18"/>
              </w:rPr>
            </w:pPr>
            <w:r w:rsidRPr="00E32BE9">
              <w:rPr>
                <w:sz w:val="18"/>
                <w:szCs w:val="18"/>
              </w:rPr>
              <w:t xml:space="preserve">64.20.11.110 </w:t>
            </w:r>
          </w:p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F21229" w:rsidRDefault="00301537" w:rsidP="00725F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</w:tcPr>
          <w:p w:rsidR="00301537" w:rsidRPr="002577FF" w:rsidRDefault="00301537" w:rsidP="001A7A5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Услуги связи  (дог.80045) на 2016г.</w:t>
            </w:r>
          </w:p>
        </w:tc>
        <w:tc>
          <w:tcPr>
            <w:tcW w:w="1276" w:type="dxa"/>
          </w:tcPr>
          <w:p w:rsidR="00301537" w:rsidRPr="0034328B" w:rsidRDefault="00301537" w:rsidP="0034328B">
            <w:pPr>
              <w:jc w:val="left"/>
              <w:rPr>
                <w:color w:val="000000"/>
                <w:sz w:val="18"/>
                <w:szCs w:val="18"/>
              </w:rPr>
            </w:pPr>
            <w:r w:rsidRPr="002577FF">
              <w:rPr>
                <w:color w:val="000000"/>
                <w:sz w:val="18"/>
                <w:szCs w:val="18"/>
              </w:rPr>
              <w:t>качество пр</w:t>
            </w:r>
            <w:r w:rsidRPr="002577FF">
              <w:rPr>
                <w:color w:val="000000"/>
                <w:sz w:val="18"/>
                <w:szCs w:val="18"/>
              </w:rPr>
              <w:t>е</w:t>
            </w:r>
            <w:r w:rsidRPr="002577FF">
              <w:rPr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301537" w:rsidRPr="002577FF" w:rsidRDefault="00301537" w:rsidP="001A7A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276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2577FF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44"/>
        </w:trPr>
        <w:tc>
          <w:tcPr>
            <w:tcW w:w="786" w:type="dxa"/>
          </w:tcPr>
          <w:p w:rsidR="00301537" w:rsidRPr="00791AD6" w:rsidRDefault="00301537" w:rsidP="001F28B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64.20.11</w:t>
            </w:r>
          </w:p>
        </w:tc>
        <w:tc>
          <w:tcPr>
            <w:tcW w:w="709" w:type="dxa"/>
          </w:tcPr>
          <w:p w:rsidR="00301537" w:rsidRPr="00E32BE9" w:rsidRDefault="00301537" w:rsidP="00E32BE9">
            <w:pPr>
              <w:pStyle w:val="ConsPlusCell"/>
              <w:jc w:val="both"/>
            </w:pPr>
            <w:r w:rsidRPr="00E32BE9">
              <w:t>64.20.11.117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725F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301537" w:rsidRPr="00791AD6" w:rsidRDefault="00301537" w:rsidP="001A7A5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Услуги связи  (дог.80045-Б2) на 2016г.</w:t>
            </w:r>
          </w:p>
        </w:tc>
        <w:tc>
          <w:tcPr>
            <w:tcW w:w="1276" w:type="dxa"/>
          </w:tcPr>
          <w:p w:rsidR="00301537" w:rsidRPr="0034328B" w:rsidRDefault="00301537" w:rsidP="0034328B">
            <w:pPr>
              <w:jc w:val="left"/>
              <w:rPr>
                <w:color w:val="000000"/>
                <w:sz w:val="18"/>
                <w:szCs w:val="18"/>
              </w:rPr>
            </w:pPr>
            <w:r w:rsidRPr="00791AD6">
              <w:rPr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color w:val="000000"/>
                <w:sz w:val="18"/>
                <w:szCs w:val="18"/>
              </w:rPr>
              <w:t>е</w:t>
            </w:r>
            <w:r w:rsidRPr="00791AD6">
              <w:rPr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301537" w:rsidRPr="00791AD6" w:rsidRDefault="00301537" w:rsidP="001A7A5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85"/>
        </w:trPr>
        <w:tc>
          <w:tcPr>
            <w:tcW w:w="786" w:type="dxa"/>
          </w:tcPr>
          <w:p w:rsidR="00301537" w:rsidRPr="00791AD6" w:rsidRDefault="00301537" w:rsidP="001F28B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64.20.11</w:t>
            </w:r>
          </w:p>
        </w:tc>
        <w:tc>
          <w:tcPr>
            <w:tcW w:w="709" w:type="dxa"/>
          </w:tcPr>
          <w:p w:rsidR="00301537" w:rsidRPr="00E32BE9" w:rsidRDefault="00301537" w:rsidP="00E32BE9">
            <w:pPr>
              <w:pStyle w:val="ConsPlusCell"/>
              <w:jc w:val="both"/>
            </w:pPr>
            <w:r w:rsidRPr="00E32BE9">
              <w:t>64.20.11.117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725F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301537" w:rsidRPr="00791AD6" w:rsidRDefault="00301537" w:rsidP="001A7A50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Услуги связи (дог.91152) на 2016г.</w:t>
            </w:r>
          </w:p>
        </w:tc>
        <w:tc>
          <w:tcPr>
            <w:tcW w:w="1276" w:type="dxa"/>
          </w:tcPr>
          <w:p w:rsidR="00301537" w:rsidRPr="0034328B" w:rsidRDefault="00301537" w:rsidP="0034328B">
            <w:pPr>
              <w:jc w:val="left"/>
              <w:rPr>
                <w:color w:val="000000"/>
                <w:sz w:val="18"/>
                <w:szCs w:val="18"/>
              </w:rPr>
            </w:pPr>
            <w:r w:rsidRPr="00791AD6">
              <w:rPr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color w:val="000000"/>
                <w:sz w:val="18"/>
                <w:szCs w:val="18"/>
              </w:rPr>
              <w:t>е</w:t>
            </w:r>
            <w:r w:rsidRPr="00791AD6">
              <w:rPr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301537" w:rsidRPr="00791AD6" w:rsidRDefault="00301537" w:rsidP="001A7A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276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557"/>
        </w:trPr>
        <w:tc>
          <w:tcPr>
            <w:tcW w:w="786" w:type="dxa"/>
          </w:tcPr>
          <w:p w:rsidR="00301537" w:rsidRPr="00791AD6" w:rsidRDefault="00301537" w:rsidP="001F28B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64.20.11</w:t>
            </w:r>
          </w:p>
        </w:tc>
        <w:tc>
          <w:tcPr>
            <w:tcW w:w="709" w:type="dxa"/>
          </w:tcPr>
          <w:p w:rsidR="00301537" w:rsidRPr="00E32BE9" w:rsidRDefault="00301537" w:rsidP="00E32BE9">
            <w:pPr>
              <w:pStyle w:val="ConsPlusCell"/>
              <w:jc w:val="both"/>
            </w:pPr>
            <w:r w:rsidRPr="00E32BE9">
              <w:t>64.20.11.117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725F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301537" w:rsidRPr="00791AD6" w:rsidRDefault="00301537" w:rsidP="0034328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Услуги связи (дог.91152-Б2) на 2016г.</w:t>
            </w:r>
          </w:p>
        </w:tc>
        <w:tc>
          <w:tcPr>
            <w:tcW w:w="1276" w:type="dxa"/>
          </w:tcPr>
          <w:p w:rsidR="00301537" w:rsidRPr="0034328B" w:rsidRDefault="00301537" w:rsidP="0034328B">
            <w:pPr>
              <w:jc w:val="left"/>
              <w:rPr>
                <w:color w:val="000000"/>
                <w:sz w:val="18"/>
                <w:szCs w:val="18"/>
              </w:rPr>
            </w:pPr>
            <w:r w:rsidRPr="00791AD6">
              <w:rPr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color w:val="000000"/>
                <w:sz w:val="18"/>
                <w:szCs w:val="18"/>
              </w:rPr>
              <w:t>е</w:t>
            </w:r>
            <w:r w:rsidRPr="00791AD6">
              <w:rPr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301537" w:rsidRPr="00791AD6" w:rsidRDefault="00301537" w:rsidP="001A7A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791A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94"/>
        </w:trPr>
        <w:tc>
          <w:tcPr>
            <w:tcW w:w="786" w:type="dxa"/>
          </w:tcPr>
          <w:p w:rsidR="00301537" w:rsidRPr="00791AD6" w:rsidRDefault="00301537" w:rsidP="001F28B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90201048910019244223</w:t>
            </w:r>
          </w:p>
        </w:tc>
        <w:tc>
          <w:tcPr>
            <w:tcW w:w="708" w:type="dxa"/>
          </w:tcPr>
          <w:p w:rsidR="00301537" w:rsidRPr="00791AD6" w:rsidRDefault="00301537" w:rsidP="00CF145A">
            <w:pPr>
              <w:rPr>
                <w:sz w:val="18"/>
                <w:szCs w:val="18"/>
                <w:lang w:val="en-US"/>
              </w:rPr>
            </w:pPr>
            <w:r w:rsidRPr="00791AD6">
              <w:rPr>
                <w:color w:val="000000"/>
                <w:sz w:val="18"/>
                <w:szCs w:val="18"/>
              </w:rPr>
              <w:t>40.10.3</w:t>
            </w:r>
          </w:p>
        </w:tc>
        <w:tc>
          <w:tcPr>
            <w:tcW w:w="709" w:type="dxa"/>
          </w:tcPr>
          <w:p w:rsidR="00301537" w:rsidRPr="00E32BE9" w:rsidRDefault="00301537" w:rsidP="00E32BE9">
            <w:pPr>
              <w:pStyle w:val="ConsPlusCell"/>
              <w:jc w:val="both"/>
            </w:pPr>
            <w:r w:rsidRPr="00E32BE9">
              <w:t>40.11.10.111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301537" w:rsidRPr="00791AD6" w:rsidRDefault="00301537" w:rsidP="0034328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Электроэнергия (Адм)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 xml:space="preserve"> на 2016г.</w:t>
            </w:r>
          </w:p>
        </w:tc>
        <w:tc>
          <w:tcPr>
            <w:tcW w:w="1276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992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92" w:type="dxa"/>
          </w:tcPr>
          <w:p w:rsidR="00301537" w:rsidRPr="00791AD6" w:rsidRDefault="00301537" w:rsidP="00272B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543,6</w:t>
            </w:r>
          </w:p>
        </w:tc>
        <w:tc>
          <w:tcPr>
            <w:tcW w:w="1276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1F46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1F46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95"/>
        </w:trPr>
        <w:tc>
          <w:tcPr>
            <w:tcW w:w="786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90201048910019244223</w:t>
            </w:r>
          </w:p>
        </w:tc>
        <w:tc>
          <w:tcPr>
            <w:tcW w:w="708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40.30.1</w:t>
            </w:r>
          </w:p>
        </w:tc>
        <w:tc>
          <w:tcPr>
            <w:tcW w:w="709" w:type="dxa"/>
          </w:tcPr>
          <w:p w:rsidR="00301537" w:rsidRPr="009B5C91" w:rsidRDefault="00301537" w:rsidP="009B5C91">
            <w:pPr>
              <w:pStyle w:val="ConsPlusCell"/>
              <w:jc w:val="both"/>
            </w:pPr>
            <w:r w:rsidRPr="009B5C91">
              <w:t xml:space="preserve">40.30.10.111 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301537" w:rsidRPr="00791AD6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Теплоэнергия (Адм)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 xml:space="preserve"> на 2016г.</w:t>
            </w:r>
          </w:p>
          <w:p w:rsidR="00301537" w:rsidRPr="00791AD6" w:rsidRDefault="00301537" w:rsidP="008D1BF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2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301537" w:rsidRPr="00791AD6" w:rsidRDefault="00301537" w:rsidP="00272B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76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1F46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1F46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60"/>
        </w:trPr>
        <w:tc>
          <w:tcPr>
            <w:tcW w:w="786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90201048910019244223</w:t>
            </w:r>
          </w:p>
        </w:tc>
        <w:tc>
          <w:tcPr>
            <w:tcW w:w="708" w:type="dxa"/>
          </w:tcPr>
          <w:p w:rsidR="00301537" w:rsidRPr="00791AD6" w:rsidRDefault="00301537" w:rsidP="001F46F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40.20.2</w:t>
            </w:r>
          </w:p>
        </w:tc>
        <w:tc>
          <w:tcPr>
            <w:tcW w:w="709" w:type="dxa"/>
          </w:tcPr>
          <w:p w:rsidR="00301537" w:rsidRPr="009B5C91" w:rsidRDefault="00301537" w:rsidP="009B5C91">
            <w:pPr>
              <w:pStyle w:val="ConsPlusCell"/>
              <w:jc w:val="both"/>
            </w:pPr>
            <w:r w:rsidRPr="009B5C91">
              <w:t>40.22.11.110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301537" w:rsidRPr="00791AD6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Газ (Адм)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 xml:space="preserve"> на 2016г.</w:t>
            </w:r>
          </w:p>
          <w:p w:rsidR="00301537" w:rsidRPr="00791AD6" w:rsidRDefault="00301537" w:rsidP="008D1BF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Т.м3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2" w:type="dxa"/>
          </w:tcPr>
          <w:p w:rsidR="00301537" w:rsidRPr="00791AD6" w:rsidRDefault="00301537" w:rsidP="00272B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292"/>
        </w:trPr>
        <w:tc>
          <w:tcPr>
            <w:tcW w:w="78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90201048910019244223</w:t>
            </w:r>
          </w:p>
        </w:tc>
        <w:tc>
          <w:tcPr>
            <w:tcW w:w="708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41.00.2</w:t>
            </w:r>
          </w:p>
        </w:tc>
        <w:tc>
          <w:tcPr>
            <w:tcW w:w="709" w:type="dxa"/>
          </w:tcPr>
          <w:p w:rsidR="00301537" w:rsidRPr="006E1700" w:rsidRDefault="00301537" w:rsidP="006E1700">
            <w:pPr>
              <w:pStyle w:val="ConsPlusCell"/>
              <w:jc w:val="both"/>
            </w:pPr>
            <w:r w:rsidRPr="006E1700">
              <w:t xml:space="preserve">41.00.20.132 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301537" w:rsidRPr="00791AD6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Вода (Адм)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 xml:space="preserve"> на 2016г.</w:t>
            </w:r>
          </w:p>
          <w:p w:rsidR="00301537" w:rsidRPr="00791AD6" w:rsidRDefault="00301537" w:rsidP="008D1BF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92" w:type="dxa"/>
          </w:tcPr>
          <w:p w:rsidR="00301537" w:rsidRPr="00791AD6" w:rsidRDefault="00301537" w:rsidP="00272B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195,2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78"/>
        </w:trPr>
        <w:tc>
          <w:tcPr>
            <w:tcW w:w="78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90211021229999244223</w:t>
            </w:r>
          </w:p>
        </w:tc>
        <w:tc>
          <w:tcPr>
            <w:tcW w:w="708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40.10.3</w:t>
            </w:r>
          </w:p>
        </w:tc>
        <w:tc>
          <w:tcPr>
            <w:tcW w:w="709" w:type="dxa"/>
          </w:tcPr>
          <w:p w:rsidR="00301537" w:rsidRPr="00791AD6" w:rsidRDefault="00301537" w:rsidP="009B5C9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BE9">
              <w:rPr>
                <w:rFonts w:ascii="Times New Roman" w:hAnsi="Times New Roman" w:cs="Times New Roman"/>
                <w:sz w:val="18"/>
                <w:szCs w:val="18"/>
              </w:rPr>
              <w:t>40.11.10.111</w:t>
            </w:r>
          </w:p>
        </w:tc>
        <w:tc>
          <w:tcPr>
            <w:tcW w:w="851" w:type="dxa"/>
          </w:tcPr>
          <w:p w:rsidR="00301537" w:rsidRPr="00791AD6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301537" w:rsidRPr="00791AD6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Электроэнергия (стадион)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 xml:space="preserve"> на 2016г.</w:t>
            </w:r>
          </w:p>
          <w:p w:rsidR="00301537" w:rsidRPr="00791AD6" w:rsidRDefault="00301537" w:rsidP="008D1BF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:rsidR="00301537" w:rsidRPr="00791AD6" w:rsidRDefault="00301537" w:rsidP="00272B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26"/>
        </w:trPr>
        <w:tc>
          <w:tcPr>
            <w:tcW w:w="78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90211021229999244223</w:t>
            </w:r>
          </w:p>
        </w:tc>
        <w:tc>
          <w:tcPr>
            <w:tcW w:w="708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40.20.2</w:t>
            </w:r>
          </w:p>
        </w:tc>
        <w:tc>
          <w:tcPr>
            <w:tcW w:w="709" w:type="dxa"/>
          </w:tcPr>
          <w:p w:rsidR="00301537" w:rsidRPr="009B5C91" w:rsidRDefault="00301537" w:rsidP="009B5C91">
            <w:pPr>
              <w:pStyle w:val="ConsPlusCell"/>
              <w:jc w:val="both"/>
            </w:pPr>
            <w:r w:rsidRPr="009B5C91">
              <w:t>40.22.11.110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301537" w:rsidRPr="00791AD6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Газ (стадион)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 xml:space="preserve"> на 2016г.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Т.м3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</w:tcPr>
          <w:p w:rsidR="00301537" w:rsidRPr="00791AD6" w:rsidRDefault="00301537" w:rsidP="00272B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412"/>
        </w:trPr>
        <w:tc>
          <w:tcPr>
            <w:tcW w:w="78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90201048910019244223</w:t>
            </w:r>
          </w:p>
        </w:tc>
        <w:tc>
          <w:tcPr>
            <w:tcW w:w="708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41.00.2</w:t>
            </w:r>
          </w:p>
        </w:tc>
        <w:tc>
          <w:tcPr>
            <w:tcW w:w="709" w:type="dxa"/>
          </w:tcPr>
          <w:p w:rsidR="00301537" w:rsidRPr="006E1700" w:rsidRDefault="00301537" w:rsidP="006E1700">
            <w:pPr>
              <w:pStyle w:val="ConsPlusCell"/>
              <w:jc w:val="both"/>
            </w:pPr>
            <w:r w:rsidRPr="006E1700">
              <w:t xml:space="preserve">41.00.20.132 </w:t>
            </w:r>
          </w:p>
          <w:p w:rsidR="00301537" w:rsidRPr="00791AD6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791AD6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301537" w:rsidRPr="00791AD6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Вода</w:t>
            </w: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 xml:space="preserve"> (стадион) на 2016г.</w:t>
            </w:r>
          </w:p>
          <w:p w:rsidR="00301537" w:rsidRPr="00791AD6" w:rsidRDefault="00301537" w:rsidP="00272B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доставляемых услуг</w:t>
            </w:r>
          </w:p>
        </w:tc>
        <w:tc>
          <w:tcPr>
            <w:tcW w:w="992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2" w:type="dxa"/>
          </w:tcPr>
          <w:p w:rsidR="00301537" w:rsidRPr="00D82163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940,0</w:t>
            </w:r>
          </w:p>
        </w:tc>
        <w:tc>
          <w:tcPr>
            <w:tcW w:w="992" w:type="dxa"/>
          </w:tcPr>
          <w:p w:rsidR="00301537" w:rsidRPr="00D82163" w:rsidRDefault="00301537" w:rsidP="00272B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16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276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01537" w:rsidRPr="00791AD6" w:rsidRDefault="00301537" w:rsidP="00361D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301537" w:rsidRPr="00791AD6" w:rsidRDefault="00301537" w:rsidP="002577F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984" w:type="dxa"/>
          </w:tcPr>
          <w:p w:rsidR="00301537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AA724E" w:rsidTr="00361D0A">
        <w:trPr>
          <w:trHeight w:val="354"/>
        </w:trPr>
        <w:tc>
          <w:tcPr>
            <w:tcW w:w="786" w:type="dxa"/>
          </w:tcPr>
          <w:p w:rsidR="00301537" w:rsidRPr="00296821" w:rsidRDefault="00301537" w:rsidP="002968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6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90201048910019244226</w:t>
            </w:r>
          </w:p>
        </w:tc>
        <w:tc>
          <w:tcPr>
            <w:tcW w:w="708" w:type="dxa"/>
          </w:tcPr>
          <w:p w:rsidR="00301537" w:rsidRDefault="00301537" w:rsidP="00C661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537" w:rsidRPr="00D82163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301537" w:rsidRPr="00D82163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2163">
              <w:rPr>
                <w:rFonts w:ascii="Times New Roman" w:hAnsi="Times New Roman" w:cs="Times New Roman"/>
                <w:sz w:val="18"/>
                <w:szCs w:val="18"/>
              </w:rPr>
              <w:t>Охрана на 2016г.</w:t>
            </w:r>
          </w:p>
          <w:p w:rsidR="00301537" w:rsidRPr="00D82163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82163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750553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Pr="00D82163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82163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163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1276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п. 4 части 1 ст. 93 Федерал</w:t>
            </w:r>
            <w:r w:rsidRPr="00AA724E">
              <w:rPr>
                <w:color w:val="000000"/>
                <w:sz w:val="18"/>
                <w:szCs w:val="18"/>
              </w:rPr>
              <w:t>ь</w:t>
            </w:r>
            <w:r w:rsidRPr="00AA724E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37" w:rsidRPr="00D309E5" w:rsidTr="00361D0A">
        <w:trPr>
          <w:trHeight w:val="549"/>
        </w:trPr>
        <w:tc>
          <w:tcPr>
            <w:tcW w:w="786" w:type="dxa"/>
          </w:tcPr>
          <w:p w:rsidR="00301537" w:rsidRPr="00D309E5" w:rsidRDefault="00301537" w:rsidP="00C95FDD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90201048910019244221</w:t>
            </w:r>
          </w:p>
          <w:p w:rsidR="00301537" w:rsidRPr="00D309E5" w:rsidRDefault="00301537" w:rsidP="00C95F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537" w:rsidRPr="00D309E5" w:rsidRDefault="00301537" w:rsidP="00C95F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Спецсвязь на 2016г.</w:t>
            </w:r>
          </w:p>
          <w:p w:rsidR="00301537" w:rsidRPr="00D309E5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01537" w:rsidRPr="00D309E5" w:rsidRDefault="00301537" w:rsidP="001F28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C95FDD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292"/>
        </w:trPr>
        <w:tc>
          <w:tcPr>
            <w:tcW w:w="786" w:type="dxa"/>
          </w:tcPr>
          <w:p w:rsidR="00301537" w:rsidRPr="00B04CFD" w:rsidRDefault="00301537" w:rsidP="00B04CF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90203090932171244225</w:t>
            </w:r>
          </w:p>
        </w:tc>
        <w:tc>
          <w:tcPr>
            <w:tcW w:w="708" w:type="dxa"/>
          </w:tcPr>
          <w:p w:rsidR="00301537" w:rsidRPr="00D309E5" w:rsidRDefault="00301537" w:rsidP="00B04CF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301537" w:rsidRPr="00D309E5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ТБО на 2016г.</w:t>
            </w:r>
          </w:p>
          <w:p w:rsidR="00301537" w:rsidRPr="00D309E5" w:rsidRDefault="00301537" w:rsidP="00C661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107F5">
        <w:trPr>
          <w:trHeight w:val="1080"/>
        </w:trPr>
        <w:tc>
          <w:tcPr>
            <w:tcW w:w="786" w:type="dxa"/>
          </w:tcPr>
          <w:p w:rsidR="00301537" w:rsidRPr="00B04CFD" w:rsidRDefault="00301537" w:rsidP="00B04CF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90201048910019244223</w:t>
            </w:r>
          </w:p>
        </w:tc>
        <w:tc>
          <w:tcPr>
            <w:tcW w:w="708" w:type="dxa"/>
          </w:tcPr>
          <w:p w:rsidR="00301537" w:rsidRPr="00D309E5" w:rsidRDefault="00301537" w:rsidP="00C661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</w:tcPr>
          <w:p w:rsidR="00301537" w:rsidRPr="00D309E5" w:rsidRDefault="00301537" w:rsidP="00601D3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ЖБО на 2016г.</w:t>
            </w: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:rsidR="00301537" w:rsidRPr="00D309E5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52"/>
        </w:trPr>
        <w:tc>
          <w:tcPr>
            <w:tcW w:w="786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90204121322199244290</w:t>
            </w:r>
          </w:p>
        </w:tc>
        <w:tc>
          <w:tcPr>
            <w:tcW w:w="708" w:type="dxa"/>
          </w:tcPr>
          <w:p w:rsidR="00301537" w:rsidRPr="00D309E5" w:rsidRDefault="00301537" w:rsidP="003107F5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3107F5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Подготовка и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формационно-справочных мат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риалов по пре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приятиям и орг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низациям (пр.эконом. разв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тие)</w:t>
            </w:r>
          </w:p>
          <w:p w:rsidR="00301537" w:rsidRPr="00D309E5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E56DE">
            <w:pPr>
              <w:rPr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3107F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D309E5" w:rsidTr="00275BC1">
        <w:trPr>
          <w:trHeight w:val="1062"/>
        </w:trPr>
        <w:tc>
          <w:tcPr>
            <w:tcW w:w="78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301537" w:rsidRDefault="00301537" w:rsidP="00CC776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Приобретение пр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граммы для вед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ния реестра муниц. нормативных а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  <w:p w:rsidR="00301537" w:rsidRPr="00D309E5" w:rsidRDefault="00301537" w:rsidP="00CC776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C661B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77"/>
        </w:trPr>
        <w:tc>
          <w:tcPr>
            <w:tcW w:w="786" w:type="dxa"/>
          </w:tcPr>
          <w:p w:rsidR="00301537" w:rsidRPr="00317E50" w:rsidRDefault="00301537" w:rsidP="00317E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90211021212195244222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301537" w:rsidRDefault="00301537" w:rsidP="00CC776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Проезд спортсм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нов (программа развитие физ.культуры и спорта)</w:t>
            </w:r>
          </w:p>
          <w:p w:rsidR="00301537" w:rsidRPr="00D309E5" w:rsidRDefault="00301537" w:rsidP="00CC776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400F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D309E5" w:rsidTr="00361D0A">
        <w:trPr>
          <w:trHeight w:val="395"/>
        </w:trPr>
        <w:tc>
          <w:tcPr>
            <w:tcW w:w="786" w:type="dxa"/>
          </w:tcPr>
          <w:p w:rsidR="00301537" w:rsidRPr="00AA724E" w:rsidRDefault="00301537" w:rsidP="00317E50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90201048910019244225</w:t>
            </w:r>
          </w:p>
          <w:p w:rsidR="00301537" w:rsidRPr="00317E50" w:rsidRDefault="00301537" w:rsidP="006D1D7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301537" w:rsidRPr="00D309E5" w:rsidRDefault="00301537" w:rsidP="00400F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Ремон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0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А/М</w:t>
            </w:r>
          </w:p>
          <w:p w:rsidR="00301537" w:rsidRPr="00D309E5" w:rsidRDefault="00301537" w:rsidP="008D1BFD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400F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D309E5" w:rsidTr="00361D0A">
        <w:trPr>
          <w:trHeight w:val="644"/>
        </w:trPr>
        <w:tc>
          <w:tcPr>
            <w:tcW w:w="786" w:type="dxa"/>
          </w:tcPr>
          <w:p w:rsidR="00301537" w:rsidRPr="00317E50" w:rsidRDefault="00301537" w:rsidP="006D1D7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90203090932171244221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725F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301537" w:rsidRPr="00D309E5" w:rsidRDefault="00301537" w:rsidP="004F494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СМС оповещение (программа ГОЧС)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B69A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46"/>
        </w:trPr>
        <w:tc>
          <w:tcPr>
            <w:tcW w:w="786" w:type="dxa"/>
          </w:tcPr>
          <w:p w:rsidR="00301537" w:rsidRPr="00AA724E" w:rsidRDefault="00301537" w:rsidP="00317E50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90201048910019244225</w:t>
            </w:r>
          </w:p>
          <w:p w:rsidR="00301537" w:rsidRPr="00D309E5" w:rsidRDefault="00301537" w:rsidP="006D1D7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725F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</w:tcPr>
          <w:p w:rsidR="00301537" w:rsidRPr="00D309E5" w:rsidRDefault="00301537" w:rsidP="0005546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Обслуживание теплосчетчика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BA280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29"/>
        </w:trPr>
        <w:tc>
          <w:tcPr>
            <w:tcW w:w="786" w:type="dxa"/>
          </w:tcPr>
          <w:p w:rsidR="00301537" w:rsidRPr="00317E50" w:rsidRDefault="00301537" w:rsidP="00317E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725F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59" w:type="dxa"/>
          </w:tcPr>
          <w:p w:rsidR="00301537" w:rsidRPr="00D309E5" w:rsidRDefault="00301537" w:rsidP="0005546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Мегафон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342FF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549"/>
        </w:trPr>
        <w:tc>
          <w:tcPr>
            <w:tcW w:w="786" w:type="dxa"/>
          </w:tcPr>
          <w:p w:rsidR="00301537" w:rsidRPr="00317E50" w:rsidRDefault="00301537" w:rsidP="00317E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1E7E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301537" w:rsidRPr="00D309E5" w:rsidRDefault="00301537" w:rsidP="0005546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Обслуживание 1С</w:t>
            </w:r>
          </w:p>
          <w:p w:rsidR="00301537" w:rsidRPr="00D309E5" w:rsidRDefault="00301537" w:rsidP="0005546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FC61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60"/>
        </w:trPr>
        <w:tc>
          <w:tcPr>
            <w:tcW w:w="786" w:type="dxa"/>
          </w:tcPr>
          <w:p w:rsidR="00301537" w:rsidRPr="00317E50" w:rsidRDefault="00301537" w:rsidP="00317E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301537" w:rsidRPr="00D309E5" w:rsidRDefault="00301537" w:rsidP="0028071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Обслуживание 1С</w:t>
            </w:r>
          </w:p>
          <w:p w:rsidR="00301537" w:rsidRPr="00D309E5" w:rsidRDefault="00301537" w:rsidP="0005546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28071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09"/>
        </w:trPr>
        <w:tc>
          <w:tcPr>
            <w:tcW w:w="786" w:type="dxa"/>
          </w:tcPr>
          <w:p w:rsidR="00301537" w:rsidRPr="00317E50" w:rsidRDefault="00301537" w:rsidP="00317E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1E7E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301537" w:rsidRPr="00D309E5" w:rsidRDefault="00301537" w:rsidP="00055462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342FF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47"/>
        </w:trPr>
        <w:tc>
          <w:tcPr>
            <w:tcW w:w="786" w:type="dxa"/>
          </w:tcPr>
          <w:p w:rsidR="00301537" w:rsidRPr="00AA724E" w:rsidRDefault="00301537" w:rsidP="00317E50">
            <w:pPr>
              <w:rPr>
                <w:color w:val="000000"/>
                <w:sz w:val="18"/>
                <w:szCs w:val="18"/>
              </w:rPr>
            </w:pPr>
            <w:r w:rsidRPr="00AA724E">
              <w:rPr>
                <w:color w:val="000000"/>
                <w:sz w:val="18"/>
                <w:szCs w:val="18"/>
              </w:rPr>
              <w:t>90201048910019244225</w:t>
            </w:r>
          </w:p>
          <w:p w:rsidR="00301537" w:rsidRPr="00317E50" w:rsidRDefault="00301537" w:rsidP="00317E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1E7E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</w:tcPr>
          <w:p w:rsidR="00301537" w:rsidRPr="00D309E5" w:rsidRDefault="00301537" w:rsidP="0005546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Дератизация</w:t>
            </w:r>
          </w:p>
          <w:p w:rsidR="00301537" w:rsidRPr="00D309E5" w:rsidRDefault="00301537" w:rsidP="0005546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FC61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600"/>
        </w:trPr>
        <w:tc>
          <w:tcPr>
            <w:tcW w:w="786" w:type="dxa"/>
          </w:tcPr>
          <w:p w:rsidR="00301537" w:rsidRPr="00D309E5" w:rsidRDefault="00301537" w:rsidP="00317E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90201048910019244221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:rsidR="00301537" w:rsidRPr="00D309E5" w:rsidRDefault="00301537" w:rsidP="0005546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Интернет (пр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грамма ГОЧС)</w:t>
            </w:r>
          </w:p>
          <w:p w:rsidR="00301537" w:rsidRPr="00D309E5" w:rsidRDefault="00301537" w:rsidP="0005546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B69A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1124"/>
        </w:trPr>
        <w:tc>
          <w:tcPr>
            <w:tcW w:w="786" w:type="dxa"/>
          </w:tcPr>
          <w:p w:rsidR="00301537" w:rsidRPr="00D309E5" w:rsidRDefault="00301537" w:rsidP="00C91DD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301537" w:rsidRPr="00D309E5" w:rsidRDefault="00301537" w:rsidP="003E36A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Обслуживание программы «В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зардсофт» для с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ставления смет</w:t>
            </w:r>
          </w:p>
          <w:p w:rsidR="00301537" w:rsidRPr="00D309E5" w:rsidRDefault="00301537" w:rsidP="0005546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3E36A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29"/>
        </w:trPr>
        <w:tc>
          <w:tcPr>
            <w:tcW w:w="786" w:type="dxa"/>
          </w:tcPr>
          <w:p w:rsidR="00301537" w:rsidRPr="00D309E5" w:rsidRDefault="00301537" w:rsidP="00D309E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301537" w:rsidRPr="00D309E5" w:rsidRDefault="00301537" w:rsidP="003E36A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Хостинг сопров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ждение сайта</w:t>
            </w:r>
          </w:p>
          <w:p w:rsidR="00301537" w:rsidRPr="00D309E5" w:rsidRDefault="00301537" w:rsidP="0005546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3E36A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77"/>
        </w:trPr>
        <w:tc>
          <w:tcPr>
            <w:tcW w:w="786" w:type="dxa"/>
          </w:tcPr>
          <w:p w:rsidR="00301537" w:rsidRPr="00D309E5" w:rsidRDefault="00301537" w:rsidP="00D309E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90201131412226244226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301537" w:rsidRPr="00D309E5" w:rsidRDefault="00301537" w:rsidP="003E36A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Приобретение ЭП</w:t>
            </w:r>
          </w:p>
          <w:p w:rsidR="00301537" w:rsidRPr="00D309E5" w:rsidRDefault="00301537" w:rsidP="0005546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FC3B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292"/>
        </w:trPr>
        <w:tc>
          <w:tcPr>
            <w:tcW w:w="786" w:type="dxa"/>
          </w:tcPr>
          <w:p w:rsidR="00301537" w:rsidRPr="00C91DD2" w:rsidRDefault="00301537" w:rsidP="00C91DD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9" w:type="dxa"/>
          </w:tcPr>
          <w:p w:rsidR="00301537" w:rsidRPr="00D309E5" w:rsidRDefault="00301537" w:rsidP="003E36A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Подписка пери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дическая</w:t>
            </w:r>
          </w:p>
          <w:p w:rsidR="00301537" w:rsidRPr="00D309E5" w:rsidRDefault="00301537" w:rsidP="0005546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E3E6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63"/>
        </w:trPr>
        <w:tc>
          <w:tcPr>
            <w:tcW w:w="786" w:type="dxa"/>
          </w:tcPr>
          <w:p w:rsidR="00301537" w:rsidRPr="00C91DD2" w:rsidRDefault="00301537" w:rsidP="00C91DD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90201131722303244226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301537" w:rsidRDefault="00301537" w:rsidP="00CC776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Информац. по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держка политики энергосбережения (изгот.плакатов, баннеров) (пр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грамма энергоэ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фективности)</w:t>
            </w:r>
          </w:p>
          <w:p w:rsidR="00301537" w:rsidRPr="00D309E5" w:rsidRDefault="00301537" w:rsidP="00CC7767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E3E6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296821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  <w:p w:rsidR="00301537" w:rsidRPr="00D309E5" w:rsidRDefault="00301537" w:rsidP="00CC776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94"/>
        </w:trPr>
        <w:tc>
          <w:tcPr>
            <w:tcW w:w="786" w:type="dxa"/>
          </w:tcPr>
          <w:p w:rsidR="00301537" w:rsidRPr="00C91DD2" w:rsidRDefault="00301537" w:rsidP="00C91DD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90201131812263244226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301537" w:rsidRPr="00D309E5" w:rsidRDefault="00301537" w:rsidP="005E3E6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Обучение, семин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ры (област. су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венц. с/хоз)</w:t>
            </w:r>
          </w:p>
          <w:p w:rsidR="00301537" w:rsidRPr="00D309E5" w:rsidRDefault="00301537" w:rsidP="005E3E69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E3E6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257"/>
        </w:trPr>
        <w:tc>
          <w:tcPr>
            <w:tcW w:w="786" w:type="dxa"/>
          </w:tcPr>
          <w:p w:rsidR="00301537" w:rsidRPr="00C91DD2" w:rsidRDefault="00301537" w:rsidP="00C91DD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90201131812263244226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4208D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301537" w:rsidRPr="00D309E5" w:rsidRDefault="00301537" w:rsidP="005E3E6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Обучение, семин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ры (программа региональная п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литика)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E3E6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682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90211021212195244226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301537" w:rsidRPr="00D309E5" w:rsidRDefault="00301537" w:rsidP="0013524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Проживание спортсменов</w:t>
            </w:r>
          </w:p>
          <w:p w:rsidR="00301537" w:rsidRPr="00D309E5" w:rsidRDefault="00301537" w:rsidP="0013524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13524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69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90201138919999244290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301537" w:rsidRPr="00D309E5" w:rsidRDefault="00301537" w:rsidP="00F61F5D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Подарки, поощр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301537" w:rsidRPr="00D309E5" w:rsidRDefault="00301537" w:rsidP="00F61F5D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16464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ст. 21 Федерального закона от 05.04.2013г. № 44-ФЗ</w:t>
            </w:r>
          </w:p>
        </w:tc>
      </w:tr>
      <w:tr w:rsidR="00301537" w:rsidRPr="00D309E5" w:rsidTr="00361D0A">
        <w:trPr>
          <w:trHeight w:val="326"/>
        </w:trPr>
        <w:tc>
          <w:tcPr>
            <w:tcW w:w="786" w:type="dxa"/>
          </w:tcPr>
          <w:p w:rsidR="00301537" w:rsidRPr="00D309E5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90201138919999244290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301537" w:rsidRPr="00D309E5" w:rsidRDefault="00301537" w:rsidP="0002797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Открытки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02797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09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90204051636733244290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301537" w:rsidRPr="00D309E5" w:rsidRDefault="00301537" w:rsidP="00135246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Подарки АПК (програма развитие сельского хозяйс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ва)</w:t>
            </w:r>
          </w:p>
          <w:p w:rsidR="00301537" w:rsidRPr="00D309E5" w:rsidRDefault="00301537" w:rsidP="00135246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02797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929"/>
        </w:trPr>
        <w:tc>
          <w:tcPr>
            <w:tcW w:w="786" w:type="dxa"/>
          </w:tcPr>
          <w:p w:rsidR="00301537" w:rsidRPr="00D309E5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90204051636733244290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301537" w:rsidRPr="00D309E5" w:rsidRDefault="00301537" w:rsidP="0002797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Проведение акции "Скажи наркот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кам "Нет""</w:t>
            </w:r>
          </w:p>
          <w:p w:rsidR="00301537" w:rsidRPr="00D309E5" w:rsidRDefault="00301537" w:rsidP="0002797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02797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389"/>
        </w:trPr>
        <w:tc>
          <w:tcPr>
            <w:tcW w:w="786" w:type="dxa"/>
          </w:tcPr>
          <w:p w:rsidR="00301537" w:rsidRPr="00D309E5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90204051636733244290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301537" w:rsidRPr="00D309E5" w:rsidRDefault="00301537" w:rsidP="00D7191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Приобретение цв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тов для вручения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D7191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97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90204121332206244310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:rsidR="00301537" w:rsidRPr="00D309E5" w:rsidRDefault="00301537" w:rsidP="0002797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Стенды ЗПП</w:t>
            </w:r>
          </w:p>
          <w:p w:rsidR="00301537" w:rsidRPr="00D309E5" w:rsidRDefault="00301537" w:rsidP="0002797C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D7191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29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90204121332206244310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301537" w:rsidRDefault="00301537" w:rsidP="00D7191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Баннеры на созд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ние в обществе нетерпимости к коррупционному поведению</w:t>
            </w:r>
          </w:p>
          <w:p w:rsidR="00301537" w:rsidRPr="00D309E5" w:rsidRDefault="00301537" w:rsidP="00D7191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D7191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97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90201138919999244340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01537" w:rsidRPr="00D309E5" w:rsidRDefault="00301537" w:rsidP="00FB6CD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Приобретение цв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  <w:p w:rsidR="00301537" w:rsidRPr="00D309E5" w:rsidRDefault="00301537" w:rsidP="00FB6CD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FB6CD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412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301537" w:rsidRPr="00D309E5" w:rsidRDefault="00301537" w:rsidP="0002797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Запчасти на а/м</w:t>
            </w:r>
          </w:p>
          <w:p w:rsidR="00301537" w:rsidRPr="00D309E5" w:rsidRDefault="00301537" w:rsidP="0002797C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FB6CD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361D0A">
        <w:trPr>
          <w:trHeight w:val="532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2045F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:rsidR="00301537" w:rsidRPr="00D309E5" w:rsidRDefault="00301537" w:rsidP="0002797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</w:p>
          <w:p w:rsidR="00301537" w:rsidRPr="00D309E5" w:rsidRDefault="00301537" w:rsidP="0002797C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537" w:rsidRPr="00D309E5" w:rsidRDefault="00301537" w:rsidP="0002797C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FB6CD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D309E5" w:rsidTr="00361D0A">
        <w:trPr>
          <w:trHeight w:val="240"/>
        </w:trPr>
        <w:tc>
          <w:tcPr>
            <w:tcW w:w="786" w:type="dxa"/>
          </w:tcPr>
          <w:p w:rsidR="00301537" w:rsidRPr="00D309E5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90204121332206244310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559" w:type="dxa"/>
          </w:tcPr>
          <w:p w:rsidR="00301537" w:rsidRPr="00D309E5" w:rsidRDefault="00301537" w:rsidP="00FB6CD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Приобретение 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нетушителей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FB6CD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537" w:rsidRPr="00D309E5" w:rsidTr="00CC7767">
        <w:trPr>
          <w:trHeight w:val="963"/>
        </w:trPr>
        <w:tc>
          <w:tcPr>
            <w:tcW w:w="786" w:type="dxa"/>
          </w:tcPr>
          <w:p w:rsidR="00301537" w:rsidRPr="00DA6439" w:rsidRDefault="00301537" w:rsidP="00DA643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90201048910019244340</w:t>
            </w:r>
          </w:p>
        </w:tc>
        <w:tc>
          <w:tcPr>
            <w:tcW w:w="708" w:type="dxa"/>
          </w:tcPr>
          <w:p w:rsidR="00301537" w:rsidRPr="00D309E5" w:rsidRDefault="00301537" w:rsidP="001E7EA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FF76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559" w:type="dxa"/>
          </w:tcPr>
          <w:p w:rsidR="00301537" w:rsidRPr="00D309E5" w:rsidRDefault="00301537" w:rsidP="00131B2B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Канцтовары: пр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чие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FB6CD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5B404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D309E5" w:rsidTr="00CC7767">
        <w:trPr>
          <w:trHeight w:val="995"/>
        </w:trPr>
        <w:tc>
          <w:tcPr>
            <w:tcW w:w="786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90201138919999244226</w:t>
            </w:r>
          </w:p>
        </w:tc>
        <w:tc>
          <w:tcPr>
            <w:tcW w:w="708" w:type="dxa"/>
          </w:tcPr>
          <w:p w:rsidR="00301537" w:rsidRPr="00D309E5" w:rsidRDefault="00301537" w:rsidP="005B0FA9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Pr="00D309E5" w:rsidRDefault="00301537" w:rsidP="005B0FA9">
            <w:pPr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Услуги статистики</w:t>
            </w:r>
          </w:p>
          <w:p w:rsidR="00301537" w:rsidRPr="00D309E5" w:rsidRDefault="00301537" w:rsidP="00CE56DE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5B0F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0F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5B0F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Pr="00D309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01537" w:rsidRPr="00D309E5" w:rsidRDefault="00301537" w:rsidP="005B0FA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D309E5" w:rsidRDefault="00301537" w:rsidP="00CE56DE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CC7767" w:rsidRDefault="00301537" w:rsidP="00CC7767">
            <w:pPr>
              <w:rPr>
                <w:color w:val="000000"/>
                <w:sz w:val="18"/>
                <w:szCs w:val="18"/>
              </w:rPr>
            </w:pPr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275BC1" w:rsidRDefault="00301537" w:rsidP="00275BC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D309E5" w:rsidTr="00A179F4">
        <w:trPr>
          <w:trHeight w:val="1012"/>
        </w:trPr>
        <w:tc>
          <w:tcPr>
            <w:tcW w:w="786" w:type="dxa"/>
          </w:tcPr>
          <w:p w:rsidR="00301537" w:rsidRPr="002A4B84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90201131419999244290</w:t>
            </w:r>
          </w:p>
        </w:tc>
        <w:tc>
          <w:tcPr>
            <w:tcW w:w="708" w:type="dxa"/>
          </w:tcPr>
          <w:p w:rsidR="00301537" w:rsidRDefault="00301537" w:rsidP="005B0FA9">
            <w:pPr>
              <w:adjustRightInd w:val="0"/>
              <w:jc w:val="both"/>
            </w:pPr>
          </w:p>
        </w:tc>
        <w:tc>
          <w:tcPr>
            <w:tcW w:w="709" w:type="dxa"/>
          </w:tcPr>
          <w:p w:rsidR="00301537" w:rsidRDefault="00301537" w:rsidP="005B0FA9">
            <w:pPr>
              <w:adjustRightInd w:val="0"/>
              <w:jc w:val="both"/>
            </w:pPr>
          </w:p>
        </w:tc>
        <w:tc>
          <w:tcPr>
            <w:tcW w:w="851" w:type="dxa"/>
          </w:tcPr>
          <w:p w:rsidR="00301537" w:rsidRPr="004F6024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559" w:type="dxa"/>
          </w:tcPr>
          <w:p w:rsidR="00301537" w:rsidRPr="002A4B84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Презентацион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й материал (эконом. Развитие)</w:t>
            </w:r>
          </w:p>
          <w:p w:rsidR="00301537" w:rsidRDefault="00301537" w:rsidP="00CE56DE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1537" w:rsidRPr="002A4B84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537" w:rsidRDefault="00301537" w:rsidP="00CE56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Default="00301537" w:rsidP="005B0FA9">
            <w:r w:rsidRPr="00D309E5">
              <w:rPr>
                <w:color w:val="000000"/>
                <w:sz w:val="18"/>
                <w:szCs w:val="18"/>
              </w:rPr>
              <w:t>п. 4 части 1 ст. 93 Федерал</w:t>
            </w:r>
            <w:r w:rsidRPr="00D309E5">
              <w:rPr>
                <w:color w:val="000000"/>
                <w:sz w:val="18"/>
                <w:szCs w:val="18"/>
              </w:rPr>
              <w:t>ь</w:t>
            </w:r>
            <w:r w:rsidRPr="00D309E5">
              <w:rPr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Default="00301537" w:rsidP="00A17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</w:t>
            </w: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21 Федерального закона от 05.04.2013г. № 44-ФЗ</w:t>
            </w:r>
          </w:p>
        </w:tc>
      </w:tr>
      <w:tr w:rsidR="00301537" w:rsidRPr="00D309E5" w:rsidTr="00925006">
        <w:trPr>
          <w:trHeight w:val="1029"/>
        </w:trPr>
        <w:tc>
          <w:tcPr>
            <w:tcW w:w="786" w:type="dxa"/>
          </w:tcPr>
          <w:p w:rsidR="00301537" w:rsidRPr="008B041D" w:rsidRDefault="00301537" w:rsidP="00A179F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90201131832275244226</w:t>
            </w:r>
          </w:p>
        </w:tc>
        <w:tc>
          <w:tcPr>
            <w:tcW w:w="708" w:type="dxa"/>
          </w:tcPr>
          <w:p w:rsidR="00301537" w:rsidRPr="00E8732C" w:rsidRDefault="00301537" w:rsidP="00A17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37" w:rsidRDefault="00301537" w:rsidP="00A179F4">
            <w:pPr>
              <w:adjustRightInd w:val="0"/>
              <w:jc w:val="left"/>
            </w:pPr>
          </w:p>
        </w:tc>
        <w:tc>
          <w:tcPr>
            <w:tcW w:w="851" w:type="dxa"/>
          </w:tcPr>
          <w:p w:rsidR="00301537" w:rsidRPr="008B041D" w:rsidRDefault="00301537" w:rsidP="00A179F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559" w:type="dxa"/>
          </w:tcPr>
          <w:p w:rsidR="00301537" w:rsidRPr="008B041D" w:rsidRDefault="00301537" w:rsidP="00A179F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Изготовление с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венирной проду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ции (Региональная политика)</w:t>
            </w:r>
          </w:p>
        </w:tc>
        <w:tc>
          <w:tcPr>
            <w:tcW w:w="1276" w:type="dxa"/>
          </w:tcPr>
          <w:p w:rsidR="00301537" w:rsidRPr="008B041D" w:rsidRDefault="00301537" w:rsidP="00A179F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8B041D" w:rsidRDefault="00301537" w:rsidP="00A179F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8B041D" w:rsidRDefault="00301537" w:rsidP="00A179F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8B041D" w:rsidRDefault="00301537" w:rsidP="00A17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8B04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301537" w:rsidRPr="008B041D" w:rsidRDefault="00301537" w:rsidP="00A179F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A179F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537" w:rsidRDefault="00301537" w:rsidP="00A179F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Pr="00A179F4" w:rsidRDefault="00301537" w:rsidP="0092500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4 части 1 ст. 93 Федерал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Default="00301537" w:rsidP="00A17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D309E5" w:rsidTr="00F27D04">
        <w:trPr>
          <w:trHeight w:val="1423"/>
        </w:trPr>
        <w:tc>
          <w:tcPr>
            <w:tcW w:w="786" w:type="dxa"/>
          </w:tcPr>
          <w:p w:rsidR="00301537" w:rsidRPr="00FD3840" w:rsidRDefault="00301537" w:rsidP="00357A7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9020412133220624434</w:t>
            </w:r>
            <w:r w:rsidRPr="00DA6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1537" w:rsidRDefault="00301537" w:rsidP="00925006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301537" w:rsidRPr="001B56EB" w:rsidRDefault="00301537" w:rsidP="00925006">
            <w:pPr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Pr="00B65B39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</w:tcPr>
          <w:p w:rsidR="00301537" w:rsidRPr="00B65B39" w:rsidRDefault="00301537" w:rsidP="00357A7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Оборудование спорт. (программа развитие физ.культуры и спорта): расхо</w:t>
            </w: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 xml:space="preserve">ный материал </w:t>
            </w:r>
          </w:p>
        </w:tc>
        <w:tc>
          <w:tcPr>
            <w:tcW w:w="1276" w:type="dxa"/>
          </w:tcPr>
          <w:p w:rsidR="00301537" w:rsidRPr="00B65B39" w:rsidRDefault="00301537" w:rsidP="00357A7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CE56DE" w:rsidRDefault="00301537" w:rsidP="00357A7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CE56DE" w:rsidRDefault="00301537" w:rsidP="00357A7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B65B39" w:rsidRDefault="00301537" w:rsidP="00357A7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6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01537" w:rsidRPr="00CE56DE" w:rsidRDefault="00301537" w:rsidP="00357A7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537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537" w:rsidRPr="00866E6D" w:rsidRDefault="00301537" w:rsidP="00357A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4 части 1 ст. 93 Федерал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Default="00301537" w:rsidP="0092500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D309E5" w:rsidTr="00040E9A">
        <w:trPr>
          <w:trHeight w:val="2743"/>
        </w:trPr>
        <w:tc>
          <w:tcPr>
            <w:tcW w:w="786" w:type="dxa"/>
          </w:tcPr>
          <w:p w:rsidR="00301537" w:rsidRPr="0090447A" w:rsidRDefault="00301537" w:rsidP="00FC32D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90212041832273244226</w:t>
            </w:r>
          </w:p>
        </w:tc>
        <w:tc>
          <w:tcPr>
            <w:tcW w:w="708" w:type="dxa"/>
          </w:tcPr>
          <w:p w:rsidR="00301537" w:rsidRPr="003173FB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FC32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559" w:type="dxa"/>
          </w:tcPr>
          <w:p w:rsidR="00301537" w:rsidRPr="0090447A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фикации стадиона, расположенного по адресу: с. Чалтырь, ул. Шаумяна, 143 «а» в связи с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ведением зонал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соревнований Спартакиады Дона 2015г. на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 Мясниковск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1276" w:type="dxa"/>
          </w:tcPr>
          <w:p w:rsidR="00301537" w:rsidRPr="008B041D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0447A" w:rsidRDefault="00301537" w:rsidP="00F27D0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033E61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986F13" w:rsidRDefault="00301537" w:rsidP="00F27D0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4 части 1 ст. 93 Федерал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Default="00301537" w:rsidP="006666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Решения Собрания депутатов Мясниковского района Ростов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области от 13.04.2015г. № 13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«О бюджете Мясников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района на 2015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и пл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риод 2016 и 2017</w:t>
            </w:r>
            <w:r w:rsidRPr="00666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г.г.»</w:t>
            </w:r>
          </w:p>
        </w:tc>
      </w:tr>
      <w:tr w:rsidR="00301537" w:rsidRPr="00D309E5" w:rsidTr="00040E9A">
        <w:trPr>
          <w:trHeight w:val="274"/>
        </w:trPr>
        <w:tc>
          <w:tcPr>
            <w:tcW w:w="786" w:type="dxa"/>
          </w:tcPr>
          <w:p w:rsidR="00301537" w:rsidRPr="00285870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90212041832273244226</w:t>
            </w:r>
          </w:p>
        </w:tc>
        <w:tc>
          <w:tcPr>
            <w:tcW w:w="708" w:type="dxa"/>
          </w:tcPr>
          <w:p w:rsidR="00301537" w:rsidRPr="003173FB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2915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</w:tcPr>
          <w:p w:rsidR="00301537" w:rsidRDefault="00301537" w:rsidP="00801EAA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ликвидаторов чернобыльской АЭС </w:t>
            </w:r>
          </w:p>
          <w:p w:rsidR="00301537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8B041D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033E61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179F4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4 части 1 ст. 93 Федерал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666608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новления Администр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Мясниковского района от 16.04.2015г. № 685</w:t>
            </w:r>
          </w:p>
        </w:tc>
      </w:tr>
      <w:tr w:rsidR="00301537" w:rsidRPr="00D309E5" w:rsidTr="00582503">
        <w:trPr>
          <w:trHeight w:val="261"/>
        </w:trPr>
        <w:tc>
          <w:tcPr>
            <w:tcW w:w="786" w:type="dxa"/>
          </w:tcPr>
          <w:p w:rsidR="00301537" w:rsidRPr="00285870" w:rsidRDefault="00301537" w:rsidP="007D31B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90212041832273244226</w:t>
            </w:r>
          </w:p>
        </w:tc>
        <w:tc>
          <w:tcPr>
            <w:tcW w:w="708" w:type="dxa"/>
          </w:tcPr>
          <w:p w:rsidR="00301537" w:rsidRPr="003173FB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2915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</w:tcPr>
          <w:p w:rsidR="00301537" w:rsidRDefault="00301537" w:rsidP="007D31B9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праздни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мероприятий 7-9 мая</w:t>
            </w:r>
          </w:p>
        </w:tc>
        <w:tc>
          <w:tcPr>
            <w:tcW w:w="1276" w:type="dxa"/>
          </w:tcPr>
          <w:p w:rsidR="00301537" w:rsidRPr="008B041D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47,52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033E61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179F4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4 части 1 ст. 93 Федерал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666608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новления Администр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Мясниковского района от 16.04.2015г. № 685</w:t>
            </w:r>
          </w:p>
        </w:tc>
      </w:tr>
      <w:tr w:rsidR="00301537" w:rsidRPr="00D309E5" w:rsidTr="00E2719F">
        <w:trPr>
          <w:trHeight w:val="1092"/>
        </w:trPr>
        <w:tc>
          <w:tcPr>
            <w:tcW w:w="786" w:type="dxa"/>
          </w:tcPr>
          <w:p w:rsidR="00301537" w:rsidRPr="00285870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90212041832273244226</w:t>
            </w:r>
          </w:p>
        </w:tc>
        <w:tc>
          <w:tcPr>
            <w:tcW w:w="708" w:type="dxa"/>
          </w:tcPr>
          <w:p w:rsidR="00301537" w:rsidRPr="003173FB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2915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</w:tcPr>
          <w:p w:rsidR="00301537" w:rsidRDefault="00301537" w:rsidP="00E2719F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системы освещения на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дионе с.Чалтырь</w:t>
            </w:r>
          </w:p>
        </w:tc>
        <w:tc>
          <w:tcPr>
            <w:tcW w:w="1276" w:type="dxa"/>
          </w:tcPr>
          <w:p w:rsidR="00301537" w:rsidRPr="008B041D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Default="00301537" w:rsidP="00040E9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033E61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A179F4" w:rsidRDefault="00301537" w:rsidP="0058250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4 части 1 ст. 93 Федерал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закона от 05.04.2013г. № 44-ФЗ</w:t>
            </w:r>
          </w:p>
        </w:tc>
        <w:tc>
          <w:tcPr>
            <w:tcW w:w="1984" w:type="dxa"/>
          </w:tcPr>
          <w:p w:rsidR="00301537" w:rsidRPr="00666608" w:rsidRDefault="00301537" w:rsidP="0058250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D309E5" w:rsidTr="00006348">
        <w:trPr>
          <w:trHeight w:val="532"/>
        </w:trPr>
        <w:tc>
          <w:tcPr>
            <w:tcW w:w="786" w:type="dxa"/>
          </w:tcPr>
          <w:p w:rsidR="00301537" w:rsidRPr="00006348" w:rsidRDefault="00301537" w:rsidP="0000634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90201130622777244226</w:t>
            </w:r>
          </w:p>
        </w:tc>
        <w:tc>
          <w:tcPr>
            <w:tcW w:w="708" w:type="dxa"/>
          </w:tcPr>
          <w:p w:rsidR="00301537" w:rsidRPr="003173FB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00634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301537" w:rsidRDefault="00301537" w:rsidP="00E2719F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94D29">
              <w:rPr>
                <w:sz w:val="18"/>
                <w:szCs w:val="18"/>
              </w:rPr>
              <w:t>Оценка рыночной стоимости права аренды, собстве</w:t>
            </w:r>
            <w:r w:rsidRPr="00B94D29">
              <w:rPr>
                <w:sz w:val="18"/>
                <w:szCs w:val="18"/>
              </w:rPr>
              <w:t>н</w:t>
            </w:r>
            <w:r w:rsidRPr="00B94D29">
              <w:rPr>
                <w:sz w:val="18"/>
                <w:szCs w:val="18"/>
              </w:rPr>
              <w:t>ности, права на заключение дог</w:t>
            </w:r>
            <w:r w:rsidRPr="00B94D29">
              <w:rPr>
                <w:sz w:val="18"/>
                <w:szCs w:val="18"/>
              </w:rPr>
              <w:t>о</w:t>
            </w:r>
            <w:r w:rsidRPr="00B94D29">
              <w:rPr>
                <w:sz w:val="18"/>
                <w:szCs w:val="18"/>
              </w:rPr>
              <w:t>вора аренды и стоимость выкупа земельн</w:t>
            </w:r>
            <w:r>
              <w:rPr>
                <w:sz w:val="18"/>
                <w:szCs w:val="18"/>
              </w:rPr>
              <w:t>ых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</w:t>
            </w:r>
            <w:r w:rsidRPr="00B94D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01537" w:rsidRPr="008B041D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Default="00301537" w:rsidP="0000634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033E61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00634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4 части 1 ст. 93 Федерал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закона от 05.04.2013г. № 44-ФЗ</w:t>
            </w:r>
          </w:p>
          <w:p w:rsidR="00301537" w:rsidRDefault="00301537" w:rsidP="0058250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537" w:rsidRDefault="00301537" w:rsidP="0058250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537" w:rsidRPr="00A179F4" w:rsidRDefault="00301537" w:rsidP="0058250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275BC1" w:rsidRDefault="00301537" w:rsidP="0000634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  <w:tr w:rsidR="00301537" w:rsidRPr="00D309E5" w:rsidTr="00361D0A">
        <w:trPr>
          <w:trHeight w:val="545"/>
        </w:trPr>
        <w:tc>
          <w:tcPr>
            <w:tcW w:w="786" w:type="dxa"/>
          </w:tcPr>
          <w:p w:rsidR="00301537" w:rsidRPr="00006348" w:rsidRDefault="00301537" w:rsidP="0000634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90201130622777244226</w:t>
            </w:r>
          </w:p>
        </w:tc>
        <w:tc>
          <w:tcPr>
            <w:tcW w:w="708" w:type="dxa"/>
          </w:tcPr>
          <w:p w:rsidR="00301537" w:rsidRPr="003173FB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1537" w:rsidRDefault="00301537" w:rsidP="00801EAA">
            <w:pPr>
              <w:pStyle w:val="ConsPlusNormal"/>
              <w:snapToGri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537" w:rsidRDefault="00301537" w:rsidP="0000634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59" w:type="dxa"/>
          </w:tcPr>
          <w:p w:rsidR="00301537" w:rsidRDefault="00301537" w:rsidP="00006348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A2E38">
              <w:rPr>
                <w:sz w:val="18"/>
                <w:szCs w:val="18"/>
              </w:rPr>
              <w:t>Выполнение кад</w:t>
            </w:r>
            <w:r w:rsidRPr="00BA2E38">
              <w:rPr>
                <w:sz w:val="18"/>
                <w:szCs w:val="18"/>
              </w:rPr>
              <w:t>а</w:t>
            </w:r>
            <w:r w:rsidRPr="00BA2E38">
              <w:rPr>
                <w:sz w:val="18"/>
                <w:szCs w:val="18"/>
              </w:rPr>
              <w:t>стровых работ по межеванию з</w:t>
            </w:r>
            <w:r w:rsidRPr="00BA2E38">
              <w:rPr>
                <w:sz w:val="18"/>
                <w:szCs w:val="18"/>
              </w:rPr>
              <w:t>е</w:t>
            </w:r>
            <w:r w:rsidRPr="00BA2E38">
              <w:rPr>
                <w:sz w:val="18"/>
                <w:szCs w:val="18"/>
              </w:rPr>
              <w:t>мельных участков для постановки на кадастровый учет</w:t>
            </w:r>
          </w:p>
          <w:p w:rsidR="00301537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Pr="008B041D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Pr="00986F13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1537" w:rsidRDefault="00301537" w:rsidP="0000634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537" w:rsidRPr="00033E61" w:rsidRDefault="00301537" w:rsidP="00801EA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537" w:rsidRDefault="00301537" w:rsidP="0000634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4 части 1 ст. 93 Федерал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17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закона от 05.04.2013г. № 44-ФЗ</w:t>
            </w:r>
          </w:p>
          <w:p w:rsidR="00301537" w:rsidRDefault="00301537" w:rsidP="0058250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537" w:rsidRDefault="00301537" w:rsidP="0058250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1537" w:rsidRPr="00275BC1" w:rsidRDefault="00301537" w:rsidP="0000634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п.3 ч. 13 ст . 21 Федерального закона от 05.04.2013г. № 44-ФЗ</w:t>
            </w:r>
          </w:p>
        </w:tc>
      </w:tr>
    </w:tbl>
    <w:p w:rsidR="00301537" w:rsidRDefault="00301537" w:rsidP="00D102E5">
      <w:pPr>
        <w:jc w:val="both"/>
        <w:rPr>
          <w:color w:val="000000"/>
          <w:sz w:val="18"/>
          <w:szCs w:val="18"/>
        </w:rPr>
      </w:pPr>
    </w:p>
    <w:p w:rsidR="00301537" w:rsidRDefault="00301537" w:rsidP="00D102E5">
      <w:pPr>
        <w:jc w:val="both"/>
        <w:rPr>
          <w:color w:val="000000"/>
          <w:sz w:val="22"/>
          <w:szCs w:val="22"/>
        </w:rPr>
      </w:pPr>
    </w:p>
    <w:p w:rsidR="00301537" w:rsidRDefault="00301537" w:rsidP="00725F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__________  "__" ________ 2015 г.                                 </w:t>
      </w:r>
    </w:p>
    <w:p w:rsidR="00301537" w:rsidRDefault="00301537" w:rsidP="00725F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(Ф.И.О., должность руководителя          </w:t>
      </w:r>
      <w:r>
        <w:rPr>
          <w:rFonts w:ascii="Times New Roman" w:hAnsi="Times New Roman" w:cs="Times New Roman"/>
        </w:rPr>
        <w:tab/>
        <w:t xml:space="preserve">        (подпись)    (дата утверждения)</w:t>
      </w:r>
    </w:p>
    <w:p w:rsidR="00301537" w:rsidRDefault="00301537" w:rsidP="00725F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(уполномоченного должностного лица)</w:t>
      </w:r>
    </w:p>
    <w:p w:rsidR="00301537" w:rsidRDefault="00301537" w:rsidP="00725F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заказчика)</w:t>
      </w:r>
    </w:p>
    <w:p w:rsidR="00301537" w:rsidRDefault="00301537" w:rsidP="00725FB7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МП                                                                                          </w:t>
      </w:r>
    </w:p>
    <w:p w:rsidR="00301537" w:rsidRPr="00AA724E" w:rsidRDefault="00301537" w:rsidP="00D102E5">
      <w:pPr>
        <w:jc w:val="both"/>
        <w:rPr>
          <w:color w:val="000000"/>
          <w:sz w:val="22"/>
          <w:szCs w:val="22"/>
        </w:rPr>
      </w:pPr>
    </w:p>
    <w:p w:rsidR="00301537" w:rsidRPr="001742E1" w:rsidRDefault="00301537" w:rsidP="0012766F">
      <w:pPr>
        <w:jc w:val="both"/>
      </w:pPr>
    </w:p>
    <w:sectPr w:rsidR="00301537" w:rsidRPr="001742E1" w:rsidSect="009F678E">
      <w:pgSz w:w="16838" w:h="11906" w:orient="landscape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37" w:rsidRDefault="00301537">
      <w:r>
        <w:separator/>
      </w:r>
    </w:p>
  </w:endnote>
  <w:endnote w:type="continuationSeparator" w:id="1">
    <w:p w:rsidR="00301537" w:rsidRDefault="0030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37" w:rsidRDefault="00301537">
      <w:r>
        <w:separator/>
      </w:r>
    </w:p>
  </w:footnote>
  <w:footnote w:type="continuationSeparator" w:id="1">
    <w:p w:rsidR="00301537" w:rsidRDefault="0030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A9"/>
    <w:rsid w:val="00001054"/>
    <w:rsid w:val="000012C3"/>
    <w:rsid w:val="00001C49"/>
    <w:rsid w:val="00006348"/>
    <w:rsid w:val="000077FB"/>
    <w:rsid w:val="00010131"/>
    <w:rsid w:val="00012922"/>
    <w:rsid w:val="00012E0B"/>
    <w:rsid w:val="0001317E"/>
    <w:rsid w:val="0001429D"/>
    <w:rsid w:val="000151F5"/>
    <w:rsid w:val="000164E6"/>
    <w:rsid w:val="000167C3"/>
    <w:rsid w:val="000236DA"/>
    <w:rsid w:val="000253C8"/>
    <w:rsid w:val="000263F7"/>
    <w:rsid w:val="0002797C"/>
    <w:rsid w:val="00030A1E"/>
    <w:rsid w:val="00031694"/>
    <w:rsid w:val="00031811"/>
    <w:rsid w:val="00033024"/>
    <w:rsid w:val="00033E61"/>
    <w:rsid w:val="000360AE"/>
    <w:rsid w:val="00040E9A"/>
    <w:rsid w:val="00043F41"/>
    <w:rsid w:val="00047A6C"/>
    <w:rsid w:val="00047ED3"/>
    <w:rsid w:val="00052908"/>
    <w:rsid w:val="00052E44"/>
    <w:rsid w:val="000540AA"/>
    <w:rsid w:val="00055397"/>
    <w:rsid w:val="00055462"/>
    <w:rsid w:val="0005594E"/>
    <w:rsid w:val="00056BAE"/>
    <w:rsid w:val="000603A0"/>
    <w:rsid w:val="00061508"/>
    <w:rsid w:val="00065C61"/>
    <w:rsid w:val="00065F6E"/>
    <w:rsid w:val="000678DF"/>
    <w:rsid w:val="00067C93"/>
    <w:rsid w:val="00070C74"/>
    <w:rsid w:val="000719B6"/>
    <w:rsid w:val="00071CDD"/>
    <w:rsid w:val="000723A9"/>
    <w:rsid w:val="000748B4"/>
    <w:rsid w:val="00074957"/>
    <w:rsid w:val="000750C8"/>
    <w:rsid w:val="0007635B"/>
    <w:rsid w:val="00077F38"/>
    <w:rsid w:val="00081AF4"/>
    <w:rsid w:val="00082048"/>
    <w:rsid w:val="000837B9"/>
    <w:rsid w:val="000857D5"/>
    <w:rsid w:val="00086B00"/>
    <w:rsid w:val="00087548"/>
    <w:rsid w:val="0009015A"/>
    <w:rsid w:val="0009246D"/>
    <w:rsid w:val="00092B82"/>
    <w:rsid w:val="00093C99"/>
    <w:rsid w:val="00094995"/>
    <w:rsid w:val="0009664F"/>
    <w:rsid w:val="00097650"/>
    <w:rsid w:val="000A05D7"/>
    <w:rsid w:val="000A10D6"/>
    <w:rsid w:val="000A2759"/>
    <w:rsid w:val="000A3CD8"/>
    <w:rsid w:val="000A40B3"/>
    <w:rsid w:val="000A4DA5"/>
    <w:rsid w:val="000A51D9"/>
    <w:rsid w:val="000A5B84"/>
    <w:rsid w:val="000A6EE9"/>
    <w:rsid w:val="000B0157"/>
    <w:rsid w:val="000B02B0"/>
    <w:rsid w:val="000B2B05"/>
    <w:rsid w:val="000B2C12"/>
    <w:rsid w:val="000B62A1"/>
    <w:rsid w:val="000B74DA"/>
    <w:rsid w:val="000C13B8"/>
    <w:rsid w:val="000C23DC"/>
    <w:rsid w:val="000C241D"/>
    <w:rsid w:val="000C397E"/>
    <w:rsid w:val="000C46BD"/>
    <w:rsid w:val="000C4F37"/>
    <w:rsid w:val="000C6E69"/>
    <w:rsid w:val="000D041E"/>
    <w:rsid w:val="000D1A42"/>
    <w:rsid w:val="000D50C2"/>
    <w:rsid w:val="000D5640"/>
    <w:rsid w:val="000D595E"/>
    <w:rsid w:val="000D6093"/>
    <w:rsid w:val="000D726C"/>
    <w:rsid w:val="000D75EC"/>
    <w:rsid w:val="000E1439"/>
    <w:rsid w:val="000E3347"/>
    <w:rsid w:val="000E3DFB"/>
    <w:rsid w:val="000F2257"/>
    <w:rsid w:val="000F3E2E"/>
    <w:rsid w:val="000F487C"/>
    <w:rsid w:val="000F5B71"/>
    <w:rsid w:val="00100887"/>
    <w:rsid w:val="00100EAB"/>
    <w:rsid w:val="00101435"/>
    <w:rsid w:val="001058DD"/>
    <w:rsid w:val="001107D8"/>
    <w:rsid w:val="00110AF8"/>
    <w:rsid w:val="00110CDC"/>
    <w:rsid w:val="00110E6B"/>
    <w:rsid w:val="00111A4E"/>
    <w:rsid w:val="001122B4"/>
    <w:rsid w:val="001124A5"/>
    <w:rsid w:val="00112C60"/>
    <w:rsid w:val="00113192"/>
    <w:rsid w:val="00113677"/>
    <w:rsid w:val="0011470B"/>
    <w:rsid w:val="00114CB5"/>
    <w:rsid w:val="00114D9A"/>
    <w:rsid w:val="001154C3"/>
    <w:rsid w:val="001211A5"/>
    <w:rsid w:val="001219A1"/>
    <w:rsid w:val="00121C24"/>
    <w:rsid w:val="00122133"/>
    <w:rsid w:val="00123472"/>
    <w:rsid w:val="0012699A"/>
    <w:rsid w:val="001269BC"/>
    <w:rsid w:val="00126F1D"/>
    <w:rsid w:val="0012766F"/>
    <w:rsid w:val="001301F9"/>
    <w:rsid w:val="00130895"/>
    <w:rsid w:val="00131985"/>
    <w:rsid w:val="00131B2B"/>
    <w:rsid w:val="00131C5D"/>
    <w:rsid w:val="00131D20"/>
    <w:rsid w:val="00132806"/>
    <w:rsid w:val="00133E7F"/>
    <w:rsid w:val="001343AF"/>
    <w:rsid w:val="00134C43"/>
    <w:rsid w:val="0013516E"/>
    <w:rsid w:val="00135246"/>
    <w:rsid w:val="00135324"/>
    <w:rsid w:val="0013618C"/>
    <w:rsid w:val="00141665"/>
    <w:rsid w:val="00141E0E"/>
    <w:rsid w:val="00142253"/>
    <w:rsid w:val="00144B2A"/>
    <w:rsid w:val="0014559B"/>
    <w:rsid w:val="001462B5"/>
    <w:rsid w:val="001468CE"/>
    <w:rsid w:val="0014758E"/>
    <w:rsid w:val="00151028"/>
    <w:rsid w:val="0015226B"/>
    <w:rsid w:val="00152EC3"/>
    <w:rsid w:val="00154F26"/>
    <w:rsid w:val="00157829"/>
    <w:rsid w:val="0016464B"/>
    <w:rsid w:val="0016511B"/>
    <w:rsid w:val="001651D8"/>
    <w:rsid w:val="00166F56"/>
    <w:rsid w:val="00167038"/>
    <w:rsid w:val="00167882"/>
    <w:rsid w:val="001715A9"/>
    <w:rsid w:val="001742E1"/>
    <w:rsid w:val="0017445E"/>
    <w:rsid w:val="00174487"/>
    <w:rsid w:val="00174E05"/>
    <w:rsid w:val="001765C1"/>
    <w:rsid w:val="00177063"/>
    <w:rsid w:val="00180044"/>
    <w:rsid w:val="0018037D"/>
    <w:rsid w:val="00181E43"/>
    <w:rsid w:val="001826B8"/>
    <w:rsid w:val="00184AAB"/>
    <w:rsid w:val="00185A66"/>
    <w:rsid w:val="0018600C"/>
    <w:rsid w:val="00187F05"/>
    <w:rsid w:val="00191EB9"/>
    <w:rsid w:val="001923A0"/>
    <w:rsid w:val="001949F3"/>
    <w:rsid w:val="00194ED1"/>
    <w:rsid w:val="00195E36"/>
    <w:rsid w:val="0019687A"/>
    <w:rsid w:val="00196DB9"/>
    <w:rsid w:val="001A1EEC"/>
    <w:rsid w:val="001A22E0"/>
    <w:rsid w:val="001A3711"/>
    <w:rsid w:val="001A45E5"/>
    <w:rsid w:val="001A5A8A"/>
    <w:rsid w:val="001A7350"/>
    <w:rsid w:val="001A7A50"/>
    <w:rsid w:val="001A7ADC"/>
    <w:rsid w:val="001B14AE"/>
    <w:rsid w:val="001B15B0"/>
    <w:rsid w:val="001B2D71"/>
    <w:rsid w:val="001B38D4"/>
    <w:rsid w:val="001B4032"/>
    <w:rsid w:val="001B4556"/>
    <w:rsid w:val="001B56EB"/>
    <w:rsid w:val="001B6F79"/>
    <w:rsid w:val="001B70C5"/>
    <w:rsid w:val="001B731C"/>
    <w:rsid w:val="001C04E5"/>
    <w:rsid w:val="001C0F82"/>
    <w:rsid w:val="001C2740"/>
    <w:rsid w:val="001C3C96"/>
    <w:rsid w:val="001C3E7F"/>
    <w:rsid w:val="001C58EF"/>
    <w:rsid w:val="001C6F4C"/>
    <w:rsid w:val="001D0E07"/>
    <w:rsid w:val="001D11A0"/>
    <w:rsid w:val="001D40FA"/>
    <w:rsid w:val="001D60B9"/>
    <w:rsid w:val="001D7B8D"/>
    <w:rsid w:val="001E0B26"/>
    <w:rsid w:val="001E2701"/>
    <w:rsid w:val="001E28B4"/>
    <w:rsid w:val="001E2B2C"/>
    <w:rsid w:val="001E30C4"/>
    <w:rsid w:val="001E3CA9"/>
    <w:rsid w:val="001E5EE8"/>
    <w:rsid w:val="001E6014"/>
    <w:rsid w:val="001E6657"/>
    <w:rsid w:val="001E6CFD"/>
    <w:rsid w:val="001E746B"/>
    <w:rsid w:val="001E7EAC"/>
    <w:rsid w:val="001F0BE8"/>
    <w:rsid w:val="001F130C"/>
    <w:rsid w:val="001F28B1"/>
    <w:rsid w:val="001F344E"/>
    <w:rsid w:val="001F46F7"/>
    <w:rsid w:val="001F65F1"/>
    <w:rsid w:val="001F69DE"/>
    <w:rsid w:val="0020084F"/>
    <w:rsid w:val="00201A5D"/>
    <w:rsid w:val="00201F8C"/>
    <w:rsid w:val="002022A5"/>
    <w:rsid w:val="002024D6"/>
    <w:rsid w:val="00202CA4"/>
    <w:rsid w:val="00202E30"/>
    <w:rsid w:val="002045F0"/>
    <w:rsid w:val="002052AB"/>
    <w:rsid w:val="002062EA"/>
    <w:rsid w:val="0020682A"/>
    <w:rsid w:val="0020715E"/>
    <w:rsid w:val="0021057D"/>
    <w:rsid w:val="00213B03"/>
    <w:rsid w:val="00214B98"/>
    <w:rsid w:val="00215DBE"/>
    <w:rsid w:val="002205F3"/>
    <w:rsid w:val="0022064F"/>
    <w:rsid w:val="002212F1"/>
    <w:rsid w:val="00223B06"/>
    <w:rsid w:val="0022403A"/>
    <w:rsid w:val="00224E84"/>
    <w:rsid w:val="002272ED"/>
    <w:rsid w:val="0022747B"/>
    <w:rsid w:val="00230F05"/>
    <w:rsid w:val="00232E35"/>
    <w:rsid w:val="002332A0"/>
    <w:rsid w:val="002351C9"/>
    <w:rsid w:val="002352F9"/>
    <w:rsid w:val="00236147"/>
    <w:rsid w:val="00237BE6"/>
    <w:rsid w:val="002449BF"/>
    <w:rsid w:val="00244EFA"/>
    <w:rsid w:val="00245A53"/>
    <w:rsid w:val="00246D01"/>
    <w:rsid w:val="00246F08"/>
    <w:rsid w:val="00247818"/>
    <w:rsid w:val="00250CD3"/>
    <w:rsid w:val="00250E7F"/>
    <w:rsid w:val="0025168E"/>
    <w:rsid w:val="00251BDB"/>
    <w:rsid w:val="00251E8C"/>
    <w:rsid w:val="00253456"/>
    <w:rsid w:val="00253C8D"/>
    <w:rsid w:val="00254C3F"/>
    <w:rsid w:val="00255B1D"/>
    <w:rsid w:val="00256256"/>
    <w:rsid w:val="00257172"/>
    <w:rsid w:val="002577FF"/>
    <w:rsid w:val="00260A3F"/>
    <w:rsid w:val="002630AC"/>
    <w:rsid w:val="00264BA2"/>
    <w:rsid w:val="002666F9"/>
    <w:rsid w:val="00267CDF"/>
    <w:rsid w:val="00270244"/>
    <w:rsid w:val="00272B30"/>
    <w:rsid w:val="002733F7"/>
    <w:rsid w:val="00274133"/>
    <w:rsid w:val="00275BC1"/>
    <w:rsid w:val="00276A68"/>
    <w:rsid w:val="00277B77"/>
    <w:rsid w:val="00280656"/>
    <w:rsid w:val="00280712"/>
    <w:rsid w:val="00280BD7"/>
    <w:rsid w:val="00280E9F"/>
    <w:rsid w:val="00281F29"/>
    <w:rsid w:val="00283F9D"/>
    <w:rsid w:val="002843C4"/>
    <w:rsid w:val="0028476B"/>
    <w:rsid w:val="002847F8"/>
    <w:rsid w:val="00285870"/>
    <w:rsid w:val="002915B5"/>
    <w:rsid w:val="00293295"/>
    <w:rsid w:val="00296821"/>
    <w:rsid w:val="002968CE"/>
    <w:rsid w:val="00296C91"/>
    <w:rsid w:val="002A1D27"/>
    <w:rsid w:val="002A2BBA"/>
    <w:rsid w:val="002A3F0F"/>
    <w:rsid w:val="002A43BC"/>
    <w:rsid w:val="002A4B84"/>
    <w:rsid w:val="002A526A"/>
    <w:rsid w:val="002A6515"/>
    <w:rsid w:val="002B0621"/>
    <w:rsid w:val="002B1106"/>
    <w:rsid w:val="002B1F6B"/>
    <w:rsid w:val="002B3A6B"/>
    <w:rsid w:val="002B5052"/>
    <w:rsid w:val="002B68B4"/>
    <w:rsid w:val="002B6F43"/>
    <w:rsid w:val="002C07D3"/>
    <w:rsid w:val="002C1638"/>
    <w:rsid w:val="002C207C"/>
    <w:rsid w:val="002C38B3"/>
    <w:rsid w:val="002C435F"/>
    <w:rsid w:val="002C53B0"/>
    <w:rsid w:val="002C5591"/>
    <w:rsid w:val="002C714A"/>
    <w:rsid w:val="002D1DBC"/>
    <w:rsid w:val="002D24F0"/>
    <w:rsid w:val="002D37D5"/>
    <w:rsid w:val="002D3832"/>
    <w:rsid w:val="002D4956"/>
    <w:rsid w:val="002D6A4E"/>
    <w:rsid w:val="002D78CB"/>
    <w:rsid w:val="002D7C65"/>
    <w:rsid w:val="002E371C"/>
    <w:rsid w:val="002E37EC"/>
    <w:rsid w:val="002E5960"/>
    <w:rsid w:val="002E63D9"/>
    <w:rsid w:val="002E7D50"/>
    <w:rsid w:val="002F0291"/>
    <w:rsid w:val="002F0902"/>
    <w:rsid w:val="002F174E"/>
    <w:rsid w:val="002F2CFA"/>
    <w:rsid w:val="002F2D6F"/>
    <w:rsid w:val="002F2F16"/>
    <w:rsid w:val="002F4A6D"/>
    <w:rsid w:val="002F56C6"/>
    <w:rsid w:val="002F577D"/>
    <w:rsid w:val="002F625B"/>
    <w:rsid w:val="002F6E3B"/>
    <w:rsid w:val="003005E7"/>
    <w:rsid w:val="00301537"/>
    <w:rsid w:val="00302E28"/>
    <w:rsid w:val="00303AD0"/>
    <w:rsid w:val="00304625"/>
    <w:rsid w:val="00304C3E"/>
    <w:rsid w:val="003050A1"/>
    <w:rsid w:val="003052DA"/>
    <w:rsid w:val="00305370"/>
    <w:rsid w:val="0030743A"/>
    <w:rsid w:val="003107F5"/>
    <w:rsid w:val="00311310"/>
    <w:rsid w:val="00311F59"/>
    <w:rsid w:val="00314FFF"/>
    <w:rsid w:val="003150FB"/>
    <w:rsid w:val="0031524D"/>
    <w:rsid w:val="0031655B"/>
    <w:rsid w:val="003173FB"/>
    <w:rsid w:val="0031764A"/>
    <w:rsid w:val="00317E50"/>
    <w:rsid w:val="003218DC"/>
    <w:rsid w:val="00324B3E"/>
    <w:rsid w:val="003316FE"/>
    <w:rsid w:val="00331DCC"/>
    <w:rsid w:val="003343D6"/>
    <w:rsid w:val="00334F82"/>
    <w:rsid w:val="00335300"/>
    <w:rsid w:val="00335EF9"/>
    <w:rsid w:val="00336EDC"/>
    <w:rsid w:val="00340BBC"/>
    <w:rsid w:val="0034206F"/>
    <w:rsid w:val="003420DD"/>
    <w:rsid w:val="00342F58"/>
    <w:rsid w:val="00342FFA"/>
    <w:rsid w:val="0034328B"/>
    <w:rsid w:val="00343CE5"/>
    <w:rsid w:val="003442AE"/>
    <w:rsid w:val="00346CC1"/>
    <w:rsid w:val="0035112E"/>
    <w:rsid w:val="00351C5F"/>
    <w:rsid w:val="00351DC1"/>
    <w:rsid w:val="00357A73"/>
    <w:rsid w:val="00361D0A"/>
    <w:rsid w:val="0036274D"/>
    <w:rsid w:val="00362A9B"/>
    <w:rsid w:val="003649EF"/>
    <w:rsid w:val="003659D7"/>
    <w:rsid w:val="00366EC9"/>
    <w:rsid w:val="003706CB"/>
    <w:rsid w:val="00372A44"/>
    <w:rsid w:val="0037507D"/>
    <w:rsid w:val="003751F3"/>
    <w:rsid w:val="00375514"/>
    <w:rsid w:val="00376BBA"/>
    <w:rsid w:val="00377A0F"/>
    <w:rsid w:val="00380883"/>
    <w:rsid w:val="00382588"/>
    <w:rsid w:val="00385434"/>
    <w:rsid w:val="003857D2"/>
    <w:rsid w:val="003858D2"/>
    <w:rsid w:val="00385DBC"/>
    <w:rsid w:val="00386372"/>
    <w:rsid w:val="00386ABE"/>
    <w:rsid w:val="00390199"/>
    <w:rsid w:val="0039093B"/>
    <w:rsid w:val="003925B0"/>
    <w:rsid w:val="00393E49"/>
    <w:rsid w:val="00394FE1"/>
    <w:rsid w:val="003A0BA5"/>
    <w:rsid w:val="003A133E"/>
    <w:rsid w:val="003A2190"/>
    <w:rsid w:val="003A37B5"/>
    <w:rsid w:val="003A39D4"/>
    <w:rsid w:val="003A559A"/>
    <w:rsid w:val="003A6742"/>
    <w:rsid w:val="003A7C63"/>
    <w:rsid w:val="003B243D"/>
    <w:rsid w:val="003B4DCC"/>
    <w:rsid w:val="003C0892"/>
    <w:rsid w:val="003C57DF"/>
    <w:rsid w:val="003D0603"/>
    <w:rsid w:val="003D1D19"/>
    <w:rsid w:val="003D1FC7"/>
    <w:rsid w:val="003D24CE"/>
    <w:rsid w:val="003D298F"/>
    <w:rsid w:val="003D2FC2"/>
    <w:rsid w:val="003D34A8"/>
    <w:rsid w:val="003D6309"/>
    <w:rsid w:val="003D7A1C"/>
    <w:rsid w:val="003E36AF"/>
    <w:rsid w:val="003E5DF8"/>
    <w:rsid w:val="003E64FD"/>
    <w:rsid w:val="003E7F47"/>
    <w:rsid w:val="003F5671"/>
    <w:rsid w:val="003F5E93"/>
    <w:rsid w:val="003F6B01"/>
    <w:rsid w:val="00400F22"/>
    <w:rsid w:val="00400F6F"/>
    <w:rsid w:val="004012EB"/>
    <w:rsid w:val="00401FB2"/>
    <w:rsid w:val="0040219B"/>
    <w:rsid w:val="00403C5C"/>
    <w:rsid w:val="0040448C"/>
    <w:rsid w:val="004058F7"/>
    <w:rsid w:val="00405C93"/>
    <w:rsid w:val="00407475"/>
    <w:rsid w:val="00407D21"/>
    <w:rsid w:val="0041195A"/>
    <w:rsid w:val="0041243D"/>
    <w:rsid w:val="00413442"/>
    <w:rsid w:val="00414C8A"/>
    <w:rsid w:val="00414D4D"/>
    <w:rsid w:val="00417869"/>
    <w:rsid w:val="004208DC"/>
    <w:rsid w:val="00420BB5"/>
    <w:rsid w:val="00420D8D"/>
    <w:rsid w:val="004213C2"/>
    <w:rsid w:val="00421AAF"/>
    <w:rsid w:val="00424E8E"/>
    <w:rsid w:val="00426A6E"/>
    <w:rsid w:val="00431439"/>
    <w:rsid w:val="004326D0"/>
    <w:rsid w:val="00433A60"/>
    <w:rsid w:val="00436255"/>
    <w:rsid w:val="004371E8"/>
    <w:rsid w:val="004401F3"/>
    <w:rsid w:val="00441107"/>
    <w:rsid w:val="00445B63"/>
    <w:rsid w:val="004465AA"/>
    <w:rsid w:val="00446FCE"/>
    <w:rsid w:val="004474DE"/>
    <w:rsid w:val="00450B9E"/>
    <w:rsid w:val="00453883"/>
    <w:rsid w:val="00453B4E"/>
    <w:rsid w:val="00454CBD"/>
    <w:rsid w:val="004576D5"/>
    <w:rsid w:val="00457BA6"/>
    <w:rsid w:val="004608D8"/>
    <w:rsid w:val="004640BE"/>
    <w:rsid w:val="00464285"/>
    <w:rsid w:val="004669DD"/>
    <w:rsid w:val="004672DF"/>
    <w:rsid w:val="004761D4"/>
    <w:rsid w:val="00480F73"/>
    <w:rsid w:val="00484310"/>
    <w:rsid w:val="00486127"/>
    <w:rsid w:val="00487A20"/>
    <w:rsid w:val="00492CC6"/>
    <w:rsid w:val="004940D3"/>
    <w:rsid w:val="00496646"/>
    <w:rsid w:val="004975EE"/>
    <w:rsid w:val="004A04A5"/>
    <w:rsid w:val="004A41C3"/>
    <w:rsid w:val="004A4E86"/>
    <w:rsid w:val="004A6069"/>
    <w:rsid w:val="004A67C5"/>
    <w:rsid w:val="004A7EBA"/>
    <w:rsid w:val="004B0422"/>
    <w:rsid w:val="004B184E"/>
    <w:rsid w:val="004B2C47"/>
    <w:rsid w:val="004B2CD5"/>
    <w:rsid w:val="004B5DBC"/>
    <w:rsid w:val="004C004F"/>
    <w:rsid w:val="004C0E35"/>
    <w:rsid w:val="004C17A4"/>
    <w:rsid w:val="004C220D"/>
    <w:rsid w:val="004C41FF"/>
    <w:rsid w:val="004C5F07"/>
    <w:rsid w:val="004C678E"/>
    <w:rsid w:val="004C69E1"/>
    <w:rsid w:val="004C70FA"/>
    <w:rsid w:val="004C75E8"/>
    <w:rsid w:val="004D0956"/>
    <w:rsid w:val="004D21ED"/>
    <w:rsid w:val="004D64B8"/>
    <w:rsid w:val="004D6F31"/>
    <w:rsid w:val="004E0B7D"/>
    <w:rsid w:val="004E26DF"/>
    <w:rsid w:val="004E32D9"/>
    <w:rsid w:val="004E3823"/>
    <w:rsid w:val="004E4033"/>
    <w:rsid w:val="004E4335"/>
    <w:rsid w:val="004E6F23"/>
    <w:rsid w:val="004E72A5"/>
    <w:rsid w:val="004E7F3C"/>
    <w:rsid w:val="004F0610"/>
    <w:rsid w:val="004F0D0B"/>
    <w:rsid w:val="004F1382"/>
    <w:rsid w:val="004F3589"/>
    <w:rsid w:val="004F494D"/>
    <w:rsid w:val="004F6024"/>
    <w:rsid w:val="00500DF9"/>
    <w:rsid w:val="005018BE"/>
    <w:rsid w:val="00501A26"/>
    <w:rsid w:val="005029AC"/>
    <w:rsid w:val="00503859"/>
    <w:rsid w:val="005056C7"/>
    <w:rsid w:val="005072E2"/>
    <w:rsid w:val="005079F8"/>
    <w:rsid w:val="0051069A"/>
    <w:rsid w:val="00511C71"/>
    <w:rsid w:val="00512533"/>
    <w:rsid w:val="005218B6"/>
    <w:rsid w:val="00521A81"/>
    <w:rsid w:val="00522E23"/>
    <w:rsid w:val="00532B9F"/>
    <w:rsid w:val="00532FC2"/>
    <w:rsid w:val="005349C8"/>
    <w:rsid w:val="00534C05"/>
    <w:rsid w:val="005355DB"/>
    <w:rsid w:val="005356EE"/>
    <w:rsid w:val="005359C6"/>
    <w:rsid w:val="00536D29"/>
    <w:rsid w:val="00537F92"/>
    <w:rsid w:val="005403A2"/>
    <w:rsid w:val="0054076F"/>
    <w:rsid w:val="005408AD"/>
    <w:rsid w:val="005428AD"/>
    <w:rsid w:val="00545BBB"/>
    <w:rsid w:val="0055009A"/>
    <w:rsid w:val="00551193"/>
    <w:rsid w:val="00551B42"/>
    <w:rsid w:val="00552AD6"/>
    <w:rsid w:val="00552D09"/>
    <w:rsid w:val="00553040"/>
    <w:rsid w:val="005552BB"/>
    <w:rsid w:val="0055556F"/>
    <w:rsid w:val="00555805"/>
    <w:rsid w:val="0055591B"/>
    <w:rsid w:val="00555A6D"/>
    <w:rsid w:val="005577C0"/>
    <w:rsid w:val="00560B5F"/>
    <w:rsid w:val="00561BD8"/>
    <w:rsid w:val="00561D4E"/>
    <w:rsid w:val="005624F9"/>
    <w:rsid w:val="005654D3"/>
    <w:rsid w:val="00565CC1"/>
    <w:rsid w:val="00565D57"/>
    <w:rsid w:val="00567C24"/>
    <w:rsid w:val="005709A0"/>
    <w:rsid w:val="0057115A"/>
    <w:rsid w:val="00574022"/>
    <w:rsid w:val="005740ED"/>
    <w:rsid w:val="00582172"/>
    <w:rsid w:val="00582503"/>
    <w:rsid w:val="00584AE5"/>
    <w:rsid w:val="0058558F"/>
    <w:rsid w:val="00586848"/>
    <w:rsid w:val="00593DA9"/>
    <w:rsid w:val="005A0339"/>
    <w:rsid w:val="005B0DD8"/>
    <w:rsid w:val="005B0FA9"/>
    <w:rsid w:val="005B1465"/>
    <w:rsid w:val="005B404A"/>
    <w:rsid w:val="005B792A"/>
    <w:rsid w:val="005B7A85"/>
    <w:rsid w:val="005B7BAC"/>
    <w:rsid w:val="005C08E9"/>
    <w:rsid w:val="005C093C"/>
    <w:rsid w:val="005C19D6"/>
    <w:rsid w:val="005C46D5"/>
    <w:rsid w:val="005C4CC5"/>
    <w:rsid w:val="005C6317"/>
    <w:rsid w:val="005C71B5"/>
    <w:rsid w:val="005C73F6"/>
    <w:rsid w:val="005C776D"/>
    <w:rsid w:val="005C79C3"/>
    <w:rsid w:val="005D18D5"/>
    <w:rsid w:val="005D1CF5"/>
    <w:rsid w:val="005D3D92"/>
    <w:rsid w:val="005D4A8E"/>
    <w:rsid w:val="005E11A0"/>
    <w:rsid w:val="005E185B"/>
    <w:rsid w:val="005E1CDD"/>
    <w:rsid w:val="005E3E69"/>
    <w:rsid w:val="005E4042"/>
    <w:rsid w:val="005E479A"/>
    <w:rsid w:val="005E4874"/>
    <w:rsid w:val="005E6576"/>
    <w:rsid w:val="005E6C41"/>
    <w:rsid w:val="005E7C44"/>
    <w:rsid w:val="005E7FD6"/>
    <w:rsid w:val="005F40EA"/>
    <w:rsid w:val="005F4E58"/>
    <w:rsid w:val="005F608A"/>
    <w:rsid w:val="005F661C"/>
    <w:rsid w:val="005F7539"/>
    <w:rsid w:val="00600918"/>
    <w:rsid w:val="00601D3B"/>
    <w:rsid w:val="0060225D"/>
    <w:rsid w:val="006037DA"/>
    <w:rsid w:val="00604256"/>
    <w:rsid w:val="006057B3"/>
    <w:rsid w:val="006106F0"/>
    <w:rsid w:val="006118DA"/>
    <w:rsid w:val="00615B35"/>
    <w:rsid w:val="00615C9A"/>
    <w:rsid w:val="00615FBB"/>
    <w:rsid w:val="0061744F"/>
    <w:rsid w:val="00617930"/>
    <w:rsid w:val="00620800"/>
    <w:rsid w:val="00620FAA"/>
    <w:rsid w:val="00622132"/>
    <w:rsid w:val="006226E0"/>
    <w:rsid w:val="00624317"/>
    <w:rsid w:val="006263BF"/>
    <w:rsid w:val="006312E7"/>
    <w:rsid w:val="00633925"/>
    <w:rsid w:val="00636435"/>
    <w:rsid w:val="00636F72"/>
    <w:rsid w:val="0063747D"/>
    <w:rsid w:val="0064290E"/>
    <w:rsid w:val="00642C0D"/>
    <w:rsid w:val="00643255"/>
    <w:rsid w:val="00645228"/>
    <w:rsid w:val="006461BE"/>
    <w:rsid w:val="006474AE"/>
    <w:rsid w:val="00652EE4"/>
    <w:rsid w:val="006543B9"/>
    <w:rsid w:val="006554C3"/>
    <w:rsid w:val="00657D0E"/>
    <w:rsid w:val="00662274"/>
    <w:rsid w:val="00662F69"/>
    <w:rsid w:val="00663207"/>
    <w:rsid w:val="00663DF6"/>
    <w:rsid w:val="00664129"/>
    <w:rsid w:val="00665AD2"/>
    <w:rsid w:val="00665AEE"/>
    <w:rsid w:val="00665D7F"/>
    <w:rsid w:val="00666608"/>
    <w:rsid w:val="00671219"/>
    <w:rsid w:val="0067238B"/>
    <w:rsid w:val="006757BF"/>
    <w:rsid w:val="006800C6"/>
    <w:rsid w:val="006813E4"/>
    <w:rsid w:val="00681C98"/>
    <w:rsid w:val="0068223E"/>
    <w:rsid w:val="00685B2C"/>
    <w:rsid w:val="00687EBA"/>
    <w:rsid w:val="00690701"/>
    <w:rsid w:val="00693E92"/>
    <w:rsid w:val="0069439A"/>
    <w:rsid w:val="00695094"/>
    <w:rsid w:val="00695B26"/>
    <w:rsid w:val="00695CD6"/>
    <w:rsid w:val="00695DD4"/>
    <w:rsid w:val="00696286"/>
    <w:rsid w:val="006971D6"/>
    <w:rsid w:val="006A03F3"/>
    <w:rsid w:val="006A2CC1"/>
    <w:rsid w:val="006A3352"/>
    <w:rsid w:val="006A33AF"/>
    <w:rsid w:val="006A449F"/>
    <w:rsid w:val="006A670E"/>
    <w:rsid w:val="006A6EF2"/>
    <w:rsid w:val="006B0455"/>
    <w:rsid w:val="006B0828"/>
    <w:rsid w:val="006B0E27"/>
    <w:rsid w:val="006B172A"/>
    <w:rsid w:val="006B5B99"/>
    <w:rsid w:val="006B5F5B"/>
    <w:rsid w:val="006B6452"/>
    <w:rsid w:val="006C0E3B"/>
    <w:rsid w:val="006C27F1"/>
    <w:rsid w:val="006C4235"/>
    <w:rsid w:val="006C43CF"/>
    <w:rsid w:val="006D0BF7"/>
    <w:rsid w:val="006D0CA5"/>
    <w:rsid w:val="006D1D7F"/>
    <w:rsid w:val="006D23CD"/>
    <w:rsid w:val="006D4E31"/>
    <w:rsid w:val="006D54AB"/>
    <w:rsid w:val="006D54D6"/>
    <w:rsid w:val="006D6367"/>
    <w:rsid w:val="006D6759"/>
    <w:rsid w:val="006D6D34"/>
    <w:rsid w:val="006D724A"/>
    <w:rsid w:val="006D72D3"/>
    <w:rsid w:val="006E051F"/>
    <w:rsid w:val="006E16DE"/>
    <w:rsid w:val="006E1700"/>
    <w:rsid w:val="006E226A"/>
    <w:rsid w:val="006E2531"/>
    <w:rsid w:val="006E383A"/>
    <w:rsid w:val="006E4FD0"/>
    <w:rsid w:val="006E5286"/>
    <w:rsid w:val="006E5D2D"/>
    <w:rsid w:val="006E7DFC"/>
    <w:rsid w:val="006F0365"/>
    <w:rsid w:val="006F29A5"/>
    <w:rsid w:val="006F2D8D"/>
    <w:rsid w:val="006F41B1"/>
    <w:rsid w:val="006F7243"/>
    <w:rsid w:val="00703566"/>
    <w:rsid w:val="007042C8"/>
    <w:rsid w:val="00704CF8"/>
    <w:rsid w:val="00706280"/>
    <w:rsid w:val="00706950"/>
    <w:rsid w:val="00706A17"/>
    <w:rsid w:val="007113E0"/>
    <w:rsid w:val="0071323B"/>
    <w:rsid w:val="00713996"/>
    <w:rsid w:val="00714986"/>
    <w:rsid w:val="0071579F"/>
    <w:rsid w:val="00725594"/>
    <w:rsid w:val="00725870"/>
    <w:rsid w:val="0072597A"/>
    <w:rsid w:val="00725D32"/>
    <w:rsid w:val="00725FB7"/>
    <w:rsid w:val="00726294"/>
    <w:rsid w:val="00726F5C"/>
    <w:rsid w:val="00727904"/>
    <w:rsid w:val="00727ADC"/>
    <w:rsid w:val="00730339"/>
    <w:rsid w:val="00730B79"/>
    <w:rsid w:val="00731C01"/>
    <w:rsid w:val="00732C19"/>
    <w:rsid w:val="00732E35"/>
    <w:rsid w:val="007348B1"/>
    <w:rsid w:val="00735708"/>
    <w:rsid w:val="0073726D"/>
    <w:rsid w:val="00737F93"/>
    <w:rsid w:val="007451E8"/>
    <w:rsid w:val="00750553"/>
    <w:rsid w:val="007512ED"/>
    <w:rsid w:val="00751333"/>
    <w:rsid w:val="007522BE"/>
    <w:rsid w:val="00752E94"/>
    <w:rsid w:val="00753269"/>
    <w:rsid w:val="007577AF"/>
    <w:rsid w:val="00761F0C"/>
    <w:rsid w:val="00764470"/>
    <w:rsid w:val="007707A4"/>
    <w:rsid w:val="00771F72"/>
    <w:rsid w:val="00774B56"/>
    <w:rsid w:val="00776394"/>
    <w:rsid w:val="00780A01"/>
    <w:rsid w:val="00784647"/>
    <w:rsid w:val="007857A6"/>
    <w:rsid w:val="00785C08"/>
    <w:rsid w:val="00787136"/>
    <w:rsid w:val="007876CC"/>
    <w:rsid w:val="00790F73"/>
    <w:rsid w:val="00791517"/>
    <w:rsid w:val="00791AD6"/>
    <w:rsid w:val="00795678"/>
    <w:rsid w:val="00797D35"/>
    <w:rsid w:val="007A0252"/>
    <w:rsid w:val="007A12A9"/>
    <w:rsid w:val="007A136F"/>
    <w:rsid w:val="007A155A"/>
    <w:rsid w:val="007A407A"/>
    <w:rsid w:val="007A428E"/>
    <w:rsid w:val="007A5B8B"/>
    <w:rsid w:val="007A63D4"/>
    <w:rsid w:val="007A724C"/>
    <w:rsid w:val="007A7323"/>
    <w:rsid w:val="007A7A44"/>
    <w:rsid w:val="007A7F9C"/>
    <w:rsid w:val="007B0752"/>
    <w:rsid w:val="007B14E5"/>
    <w:rsid w:val="007B32D5"/>
    <w:rsid w:val="007B3E4A"/>
    <w:rsid w:val="007B4DCE"/>
    <w:rsid w:val="007B61AE"/>
    <w:rsid w:val="007B6E17"/>
    <w:rsid w:val="007B73E4"/>
    <w:rsid w:val="007B786A"/>
    <w:rsid w:val="007B7BC8"/>
    <w:rsid w:val="007C289D"/>
    <w:rsid w:val="007C2A84"/>
    <w:rsid w:val="007C39B4"/>
    <w:rsid w:val="007C3BE8"/>
    <w:rsid w:val="007C3C11"/>
    <w:rsid w:val="007C606A"/>
    <w:rsid w:val="007D10D8"/>
    <w:rsid w:val="007D31B9"/>
    <w:rsid w:val="007D3D41"/>
    <w:rsid w:val="007D46BF"/>
    <w:rsid w:val="007D51AC"/>
    <w:rsid w:val="007D530F"/>
    <w:rsid w:val="007D5DB5"/>
    <w:rsid w:val="007D65C4"/>
    <w:rsid w:val="007D7686"/>
    <w:rsid w:val="007D7733"/>
    <w:rsid w:val="007E07AB"/>
    <w:rsid w:val="007E0CA4"/>
    <w:rsid w:val="007E179C"/>
    <w:rsid w:val="007E1BCF"/>
    <w:rsid w:val="007E4F09"/>
    <w:rsid w:val="007E7525"/>
    <w:rsid w:val="007F11A8"/>
    <w:rsid w:val="007F22B4"/>
    <w:rsid w:val="007F3015"/>
    <w:rsid w:val="00800333"/>
    <w:rsid w:val="00801597"/>
    <w:rsid w:val="00801EAA"/>
    <w:rsid w:val="00802135"/>
    <w:rsid w:val="00804BFA"/>
    <w:rsid w:val="00807F31"/>
    <w:rsid w:val="00810FC9"/>
    <w:rsid w:val="00812458"/>
    <w:rsid w:val="00812746"/>
    <w:rsid w:val="00813E2D"/>
    <w:rsid w:val="00814798"/>
    <w:rsid w:val="00815973"/>
    <w:rsid w:val="008168FF"/>
    <w:rsid w:val="0082029F"/>
    <w:rsid w:val="0082071F"/>
    <w:rsid w:val="0082072E"/>
    <w:rsid w:val="0082282F"/>
    <w:rsid w:val="00822A34"/>
    <w:rsid w:val="00824AE4"/>
    <w:rsid w:val="00826ACA"/>
    <w:rsid w:val="00827C4C"/>
    <w:rsid w:val="00830FFE"/>
    <w:rsid w:val="00833E61"/>
    <w:rsid w:val="00836CB2"/>
    <w:rsid w:val="00836FC9"/>
    <w:rsid w:val="008401F7"/>
    <w:rsid w:val="00840EEB"/>
    <w:rsid w:val="0084157F"/>
    <w:rsid w:val="00841FF6"/>
    <w:rsid w:val="0084369B"/>
    <w:rsid w:val="00844197"/>
    <w:rsid w:val="00846FAD"/>
    <w:rsid w:val="00847FE8"/>
    <w:rsid w:val="00851206"/>
    <w:rsid w:val="00851D40"/>
    <w:rsid w:val="00852095"/>
    <w:rsid w:val="00852F33"/>
    <w:rsid w:val="00853828"/>
    <w:rsid w:val="00854A7A"/>
    <w:rsid w:val="00856A15"/>
    <w:rsid w:val="008578B1"/>
    <w:rsid w:val="008607EA"/>
    <w:rsid w:val="008609B4"/>
    <w:rsid w:val="008625EB"/>
    <w:rsid w:val="008629D4"/>
    <w:rsid w:val="00864453"/>
    <w:rsid w:val="0086546B"/>
    <w:rsid w:val="00865D40"/>
    <w:rsid w:val="00866E6D"/>
    <w:rsid w:val="00867841"/>
    <w:rsid w:val="0087056B"/>
    <w:rsid w:val="00871624"/>
    <w:rsid w:val="00871DB1"/>
    <w:rsid w:val="00872749"/>
    <w:rsid w:val="008733E7"/>
    <w:rsid w:val="00873698"/>
    <w:rsid w:val="008751A9"/>
    <w:rsid w:val="0087588A"/>
    <w:rsid w:val="0088163A"/>
    <w:rsid w:val="008838D2"/>
    <w:rsid w:val="00884CB5"/>
    <w:rsid w:val="0088528F"/>
    <w:rsid w:val="008868FA"/>
    <w:rsid w:val="00890410"/>
    <w:rsid w:val="008904E6"/>
    <w:rsid w:val="00891826"/>
    <w:rsid w:val="008927BC"/>
    <w:rsid w:val="008929FC"/>
    <w:rsid w:val="00893324"/>
    <w:rsid w:val="008935CE"/>
    <w:rsid w:val="00893B55"/>
    <w:rsid w:val="0089443A"/>
    <w:rsid w:val="0089480A"/>
    <w:rsid w:val="00894B86"/>
    <w:rsid w:val="008956D1"/>
    <w:rsid w:val="008959FE"/>
    <w:rsid w:val="008A0FFC"/>
    <w:rsid w:val="008A2194"/>
    <w:rsid w:val="008A22AA"/>
    <w:rsid w:val="008A2A78"/>
    <w:rsid w:val="008A2EEF"/>
    <w:rsid w:val="008A3E56"/>
    <w:rsid w:val="008A410A"/>
    <w:rsid w:val="008A513F"/>
    <w:rsid w:val="008A5D3B"/>
    <w:rsid w:val="008A736F"/>
    <w:rsid w:val="008B041D"/>
    <w:rsid w:val="008B20D2"/>
    <w:rsid w:val="008B2FFC"/>
    <w:rsid w:val="008B40C6"/>
    <w:rsid w:val="008B518A"/>
    <w:rsid w:val="008B572A"/>
    <w:rsid w:val="008C6E24"/>
    <w:rsid w:val="008D0060"/>
    <w:rsid w:val="008D0D8F"/>
    <w:rsid w:val="008D1757"/>
    <w:rsid w:val="008D1BFD"/>
    <w:rsid w:val="008D3A2C"/>
    <w:rsid w:val="008D3CDD"/>
    <w:rsid w:val="008D50A2"/>
    <w:rsid w:val="008D60F5"/>
    <w:rsid w:val="008D7683"/>
    <w:rsid w:val="008E19B2"/>
    <w:rsid w:val="008E2647"/>
    <w:rsid w:val="008E4220"/>
    <w:rsid w:val="008E494A"/>
    <w:rsid w:val="008E5F8D"/>
    <w:rsid w:val="008E718C"/>
    <w:rsid w:val="008F0E57"/>
    <w:rsid w:val="008F113F"/>
    <w:rsid w:val="008F1FE0"/>
    <w:rsid w:val="008F22BD"/>
    <w:rsid w:val="008F2910"/>
    <w:rsid w:val="008F2DA4"/>
    <w:rsid w:val="008F4F45"/>
    <w:rsid w:val="008F6993"/>
    <w:rsid w:val="0090102F"/>
    <w:rsid w:val="00902243"/>
    <w:rsid w:val="00902C5C"/>
    <w:rsid w:val="009030DD"/>
    <w:rsid w:val="009041B5"/>
    <w:rsid w:val="0090447A"/>
    <w:rsid w:val="00905724"/>
    <w:rsid w:val="0090580F"/>
    <w:rsid w:val="00905997"/>
    <w:rsid w:val="00905CC6"/>
    <w:rsid w:val="0090700A"/>
    <w:rsid w:val="009118BD"/>
    <w:rsid w:val="00911F82"/>
    <w:rsid w:val="009129B5"/>
    <w:rsid w:val="00915BE7"/>
    <w:rsid w:val="00915DE2"/>
    <w:rsid w:val="0091639A"/>
    <w:rsid w:val="00916445"/>
    <w:rsid w:val="00917971"/>
    <w:rsid w:val="0092061D"/>
    <w:rsid w:val="0092386C"/>
    <w:rsid w:val="00924E45"/>
    <w:rsid w:val="00925006"/>
    <w:rsid w:val="009258A1"/>
    <w:rsid w:val="00925B99"/>
    <w:rsid w:val="00926264"/>
    <w:rsid w:val="009301B7"/>
    <w:rsid w:val="009311F2"/>
    <w:rsid w:val="0093283F"/>
    <w:rsid w:val="00932879"/>
    <w:rsid w:val="00932BEE"/>
    <w:rsid w:val="00933DE6"/>
    <w:rsid w:val="009361C7"/>
    <w:rsid w:val="00937925"/>
    <w:rsid w:val="009417F5"/>
    <w:rsid w:val="0094227F"/>
    <w:rsid w:val="0094434E"/>
    <w:rsid w:val="00945230"/>
    <w:rsid w:val="00950FCA"/>
    <w:rsid w:val="00950FFD"/>
    <w:rsid w:val="0095226C"/>
    <w:rsid w:val="0095434F"/>
    <w:rsid w:val="00955301"/>
    <w:rsid w:val="00960D06"/>
    <w:rsid w:val="00965593"/>
    <w:rsid w:val="00966530"/>
    <w:rsid w:val="0096660C"/>
    <w:rsid w:val="00967482"/>
    <w:rsid w:val="00970EAA"/>
    <w:rsid w:val="00973057"/>
    <w:rsid w:val="00973A24"/>
    <w:rsid w:val="009809D7"/>
    <w:rsid w:val="009814E3"/>
    <w:rsid w:val="00982063"/>
    <w:rsid w:val="009827EE"/>
    <w:rsid w:val="00982D97"/>
    <w:rsid w:val="009830E9"/>
    <w:rsid w:val="009835C3"/>
    <w:rsid w:val="009865B9"/>
    <w:rsid w:val="00986F13"/>
    <w:rsid w:val="00986FA9"/>
    <w:rsid w:val="00993203"/>
    <w:rsid w:val="009944AB"/>
    <w:rsid w:val="009959BF"/>
    <w:rsid w:val="00996E5E"/>
    <w:rsid w:val="009A0A18"/>
    <w:rsid w:val="009A28B4"/>
    <w:rsid w:val="009A3062"/>
    <w:rsid w:val="009A4210"/>
    <w:rsid w:val="009A660B"/>
    <w:rsid w:val="009A68DD"/>
    <w:rsid w:val="009B140C"/>
    <w:rsid w:val="009B2354"/>
    <w:rsid w:val="009B2E7C"/>
    <w:rsid w:val="009B33C5"/>
    <w:rsid w:val="009B40A4"/>
    <w:rsid w:val="009B43C2"/>
    <w:rsid w:val="009B4F2A"/>
    <w:rsid w:val="009B50B9"/>
    <w:rsid w:val="009B56BE"/>
    <w:rsid w:val="009B5C91"/>
    <w:rsid w:val="009B5F24"/>
    <w:rsid w:val="009B606D"/>
    <w:rsid w:val="009B659B"/>
    <w:rsid w:val="009B68A4"/>
    <w:rsid w:val="009B7E14"/>
    <w:rsid w:val="009C116E"/>
    <w:rsid w:val="009C41CD"/>
    <w:rsid w:val="009C66A3"/>
    <w:rsid w:val="009D0147"/>
    <w:rsid w:val="009D111A"/>
    <w:rsid w:val="009D205F"/>
    <w:rsid w:val="009D2732"/>
    <w:rsid w:val="009D33DE"/>
    <w:rsid w:val="009D3491"/>
    <w:rsid w:val="009D383E"/>
    <w:rsid w:val="009D3BD8"/>
    <w:rsid w:val="009D3C7B"/>
    <w:rsid w:val="009D4DAE"/>
    <w:rsid w:val="009D782F"/>
    <w:rsid w:val="009D7F32"/>
    <w:rsid w:val="009E0A5F"/>
    <w:rsid w:val="009E0FED"/>
    <w:rsid w:val="009E1CD8"/>
    <w:rsid w:val="009E2980"/>
    <w:rsid w:val="009E38BD"/>
    <w:rsid w:val="009E464F"/>
    <w:rsid w:val="009E49C6"/>
    <w:rsid w:val="009E4DF9"/>
    <w:rsid w:val="009E5152"/>
    <w:rsid w:val="009E532B"/>
    <w:rsid w:val="009E554A"/>
    <w:rsid w:val="009E7023"/>
    <w:rsid w:val="009E7831"/>
    <w:rsid w:val="009F0105"/>
    <w:rsid w:val="009F10CD"/>
    <w:rsid w:val="009F13F8"/>
    <w:rsid w:val="009F378D"/>
    <w:rsid w:val="009F46ED"/>
    <w:rsid w:val="009F4940"/>
    <w:rsid w:val="009F678E"/>
    <w:rsid w:val="009F6B9A"/>
    <w:rsid w:val="00A004F2"/>
    <w:rsid w:val="00A015AF"/>
    <w:rsid w:val="00A01F33"/>
    <w:rsid w:val="00A0364F"/>
    <w:rsid w:val="00A03766"/>
    <w:rsid w:val="00A06A71"/>
    <w:rsid w:val="00A108B5"/>
    <w:rsid w:val="00A13445"/>
    <w:rsid w:val="00A14E21"/>
    <w:rsid w:val="00A165A4"/>
    <w:rsid w:val="00A1754A"/>
    <w:rsid w:val="00A179F4"/>
    <w:rsid w:val="00A2050B"/>
    <w:rsid w:val="00A21900"/>
    <w:rsid w:val="00A23E81"/>
    <w:rsid w:val="00A23E94"/>
    <w:rsid w:val="00A24D47"/>
    <w:rsid w:val="00A2540C"/>
    <w:rsid w:val="00A2552C"/>
    <w:rsid w:val="00A25EC9"/>
    <w:rsid w:val="00A311E6"/>
    <w:rsid w:val="00A32250"/>
    <w:rsid w:val="00A3250D"/>
    <w:rsid w:val="00A34A4A"/>
    <w:rsid w:val="00A36D99"/>
    <w:rsid w:val="00A41490"/>
    <w:rsid w:val="00A415C4"/>
    <w:rsid w:val="00A433B4"/>
    <w:rsid w:val="00A43EA8"/>
    <w:rsid w:val="00A44EC9"/>
    <w:rsid w:val="00A4602B"/>
    <w:rsid w:val="00A5109C"/>
    <w:rsid w:val="00A52DB6"/>
    <w:rsid w:val="00A530AF"/>
    <w:rsid w:val="00A54584"/>
    <w:rsid w:val="00A562C0"/>
    <w:rsid w:val="00A564E5"/>
    <w:rsid w:val="00A57B93"/>
    <w:rsid w:val="00A6066B"/>
    <w:rsid w:val="00A62036"/>
    <w:rsid w:val="00A62A37"/>
    <w:rsid w:val="00A65E1B"/>
    <w:rsid w:val="00A719E4"/>
    <w:rsid w:val="00A732A1"/>
    <w:rsid w:val="00A745CC"/>
    <w:rsid w:val="00A74618"/>
    <w:rsid w:val="00A75A7D"/>
    <w:rsid w:val="00A77555"/>
    <w:rsid w:val="00A80E11"/>
    <w:rsid w:val="00A81820"/>
    <w:rsid w:val="00A81BD9"/>
    <w:rsid w:val="00A82B48"/>
    <w:rsid w:val="00A83A12"/>
    <w:rsid w:val="00A8406E"/>
    <w:rsid w:val="00A84B1E"/>
    <w:rsid w:val="00A86343"/>
    <w:rsid w:val="00A870D9"/>
    <w:rsid w:val="00A87226"/>
    <w:rsid w:val="00A874A9"/>
    <w:rsid w:val="00A87BD3"/>
    <w:rsid w:val="00A901D9"/>
    <w:rsid w:val="00A926B2"/>
    <w:rsid w:val="00A947B8"/>
    <w:rsid w:val="00A95F52"/>
    <w:rsid w:val="00A96235"/>
    <w:rsid w:val="00A96F25"/>
    <w:rsid w:val="00A9749E"/>
    <w:rsid w:val="00AA0653"/>
    <w:rsid w:val="00AA37A6"/>
    <w:rsid w:val="00AA3B42"/>
    <w:rsid w:val="00AA3BC9"/>
    <w:rsid w:val="00AA3C09"/>
    <w:rsid w:val="00AA724E"/>
    <w:rsid w:val="00AA7EBC"/>
    <w:rsid w:val="00AB0825"/>
    <w:rsid w:val="00AB0EA9"/>
    <w:rsid w:val="00AB1736"/>
    <w:rsid w:val="00AB3652"/>
    <w:rsid w:val="00AB40FA"/>
    <w:rsid w:val="00AB6D7C"/>
    <w:rsid w:val="00AC1E95"/>
    <w:rsid w:val="00AC2045"/>
    <w:rsid w:val="00AC257D"/>
    <w:rsid w:val="00AC5693"/>
    <w:rsid w:val="00AC7C06"/>
    <w:rsid w:val="00AC7E9B"/>
    <w:rsid w:val="00AD15F0"/>
    <w:rsid w:val="00AD1931"/>
    <w:rsid w:val="00AD3526"/>
    <w:rsid w:val="00AD42AF"/>
    <w:rsid w:val="00AD4973"/>
    <w:rsid w:val="00AD79E0"/>
    <w:rsid w:val="00AE22C5"/>
    <w:rsid w:val="00AE2BF0"/>
    <w:rsid w:val="00AE3CF2"/>
    <w:rsid w:val="00AE43A7"/>
    <w:rsid w:val="00AE47A3"/>
    <w:rsid w:val="00AE5AB7"/>
    <w:rsid w:val="00AE703C"/>
    <w:rsid w:val="00AE7E75"/>
    <w:rsid w:val="00AE7F64"/>
    <w:rsid w:val="00AF12BD"/>
    <w:rsid w:val="00AF2C85"/>
    <w:rsid w:val="00AF3644"/>
    <w:rsid w:val="00AF3745"/>
    <w:rsid w:val="00AF446A"/>
    <w:rsid w:val="00AF5D5A"/>
    <w:rsid w:val="00AF6E97"/>
    <w:rsid w:val="00B01E3B"/>
    <w:rsid w:val="00B0216D"/>
    <w:rsid w:val="00B04B57"/>
    <w:rsid w:val="00B04CFD"/>
    <w:rsid w:val="00B11AEB"/>
    <w:rsid w:val="00B12EC6"/>
    <w:rsid w:val="00B16E2A"/>
    <w:rsid w:val="00B175EB"/>
    <w:rsid w:val="00B17CE8"/>
    <w:rsid w:val="00B17E99"/>
    <w:rsid w:val="00B17F28"/>
    <w:rsid w:val="00B221A8"/>
    <w:rsid w:val="00B22510"/>
    <w:rsid w:val="00B23F0E"/>
    <w:rsid w:val="00B24B44"/>
    <w:rsid w:val="00B310CC"/>
    <w:rsid w:val="00B315EA"/>
    <w:rsid w:val="00B325CA"/>
    <w:rsid w:val="00B32D96"/>
    <w:rsid w:val="00B348F1"/>
    <w:rsid w:val="00B3507B"/>
    <w:rsid w:val="00B37063"/>
    <w:rsid w:val="00B3709F"/>
    <w:rsid w:val="00B37137"/>
    <w:rsid w:val="00B41886"/>
    <w:rsid w:val="00B43527"/>
    <w:rsid w:val="00B43D6A"/>
    <w:rsid w:val="00B463AF"/>
    <w:rsid w:val="00B47BE2"/>
    <w:rsid w:val="00B51069"/>
    <w:rsid w:val="00B515E8"/>
    <w:rsid w:val="00B53892"/>
    <w:rsid w:val="00B54C75"/>
    <w:rsid w:val="00B60378"/>
    <w:rsid w:val="00B60A4B"/>
    <w:rsid w:val="00B61652"/>
    <w:rsid w:val="00B62550"/>
    <w:rsid w:val="00B64010"/>
    <w:rsid w:val="00B6463F"/>
    <w:rsid w:val="00B6505F"/>
    <w:rsid w:val="00B65B39"/>
    <w:rsid w:val="00B664BD"/>
    <w:rsid w:val="00B66A99"/>
    <w:rsid w:val="00B672C8"/>
    <w:rsid w:val="00B6755C"/>
    <w:rsid w:val="00B718A1"/>
    <w:rsid w:val="00B72DC0"/>
    <w:rsid w:val="00B73AED"/>
    <w:rsid w:val="00B73B4D"/>
    <w:rsid w:val="00B7493E"/>
    <w:rsid w:val="00B776E7"/>
    <w:rsid w:val="00B77894"/>
    <w:rsid w:val="00B80D71"/>
    <w:rsid w:val="00B84F56"/>
    <w:rsid w:val="00B8661A"/>
    <w:rsid w:val="00B87FC4"/>
    <w:rsid w:val="00B900A5"/>
    <w:rsid w:val="00B93178"/>
    <w:rsid w:val="00B937C4"/>
    <w:rsid w:val="00B93CB8"/>
    <w:rsid w:val="00B9459E"/>
    <w:rsid w:val="00B94D29"/>
    <w:rsid w:val="00B94E4B"/>
    <w:rsid w:val="00B96172"/>
    <w:rsid w:val="00B97BDE"/>
    <w:rsid w:val="00BA23BB"/>
    <w:rsid w:val="00BA2775"/>
    <w:rsid w:val="00BA2804"/>
    <w:rsid w:val="00BA2963"/>
    <w:rsid w:val="00BA2E38"/>
    <w:rsid w:val="00BA4E61"/>
    <w:rsid w:val="00BB0EA2"/>
    <w:rsid w:val="00BB13A6"/>
    <w:rsid w:val="00BB362A"/>
    <w:rsid w:val="00BB5E85"/>
    <w:rsid w:val="00BB73F2"/>
    <w:rsid w:val="00BC291F"/>
    <w:rsid w:val="00BC5015"/>
    <w:rsid w:val="00BC5B5A"/>
    <w:rsid w:val="00BC5BD3"/>
    <w:rsid w:val="00BC67AC"/>
    <w:rsid w:val="00BD1536"/>
    <w:rsid w:val="00BD1DD6"/>
    <w:rsid w:val="00BD23C2"/>
    <w:rsid w:val="00BD350A"/>
    <w:rsid w:val="00BD6AF9"/>
    <w:rsid w:val="00BE134F"/>
    <w:rsid w:val="00BE1936"/>
    <w:rsid w:val="00BE2C8A"/>
    <w:rsid w:val="00BE2DBC"/>
    <w:rsid w:val="00BE3A7E"/>
    <w:rsid w:val="00BE4F6D"/>
    <w:rsid w:val="00BE7FA0"/>
    <w:rsid w:val="00BF015B"/>
    <w:rsid w:val="00BF36B4"/>
    <w:rsid w:val="00BF4101"/>
    <w:rsid w:val="00BF58DF"/>
    <w:rsid w:val="00BF7AEF"/>
    <w:rsid w:val="00C004D3"/>
    <w:rsid w:val="00C005F2"/>
    <w:rsid w:val="00C01623"/>
    <w:rsid w:val="00C04457"/>
    <w:rsid w:val="00C0505D"/>
    <w:rsid w:val="00C148F2"/>
    <w:rsid w:val="00C158DE"/>
    <w:rsid w:val="00C16BC8"/>
    <w:rsid w:val="00C20357"/>
    <w:rsid w:val="00C20DC6"/>
    <w:rsid w:val="00C20F2E"/>
    <w:rsid w:val="00C218D2"/>
    <w:rsid w:val="00C21C03"/>
    <w:rsid w:val="00C2704C"/>
    <w:rsid w:val="00C30C50"/>
    <w:rsid w:val="00C31142"/>
    <w:rsid w:val="00C32305"/>
    <w:rsid w:val="00C323CE"/>
    <w:rsid w:val="00C3251B"/>
    <w:rsid w:val="00C40EB0"/>
    <w:rsid w:val="00C435A2"/>
    <w:rsid w:val="00C47F65"/>
    <w:rsid w:val="00C50900"/>
    <w:rsid w:val="00C51BFE"/>
    <w:rsid w:val="00C53AD5"/>
    <w:rsid w:val="00C62466"/>
    <w:rsid w:val="00C63E0C"/>
    <w:rsid w:val="00C64683"/>
    <w:rsid w:val="00C64F90"/>
    <w:rsid w:val="00C655DC"/>
    <w:rsid w:val="00C661B6"/>
    <w:rsid w:val="00C662FA"/>
    <w:rsid w:val="00C67B49"/>
    <w:rsid w:val="00C70552"/>
    <w:rsid w:val="00C747F1"/>
    <w:rsid w:val="00C765E7"/>
    <w:rsid w:val="00C77E5A"/>
    <w:rsid w:val="00C8338E"/>
    <w:rsid w:val="00C8466C"/>
    <w:rsid w:val="00C85DE7"/>
    <w:rsid w:val="00C866E3"/>
    <w:rsid w:val="00C91DD2"/>
    <w:rsid w:val="00C9479A"/>
    <w:rsid w:val="00C951C6"/>
    <w:rsid w:val="00C95FDD"/>
    <w:rsid w:val="00C971EA"/>
    <w:rsid w:val="00C975D1"/>
    <w:rsid w:val="00CA02A0"/>
    <w:rsid w:val="00CA44CE"/>
    <w:rsid w:val="00CA5A43"/>
    <w:rsid w:val="00CA7D7A"/>
    <w:rsid w:val="00CB09C8"/>
    <w:rsid w:val="00CB0C5C"/>
    <w:rsid w:val="00CB22DA"/>
    <w:rsid w:val="00CB24DB"/>
    <w:rsid w:val="00CB3C67"/>
    <w:rsid w:val="00CB4DC6"/>
    <w:rsid w:val="00CB58C4"/>
    <w:rsid w:val="00CB5A93"/>
    <w:rsid w:val="00CB69A9"/>
    <w:rsid w:val="00CC1BB9"/>
    <w:rsid w:val="00CC484D"/>
    <w:rsid w:val="00CC7767"/>
    <w:rsid w:val="00CD18E3"/>
    <w:rsid w:val="00CD1B9E"/>
    <w:rsid w:val="00CD230C"/>
    <w:rsid w:val="00CD4910"/>
    <w:rsid w:val="00CD58FB"/>
    <w:rsid w:val="00CD7368"/>
    <w:rsid w:val="00CD7774"/>
    <w:rsid w:val="00CE06DB"/>
    <w:rsid w:val="00CE27BF"/>
    <w:rsid w:val="00CE3FE0"/>
    <w:rsid w:val="00CE46EF"/>
    <w:rsid w:val="00CE5292"/>
    <w:rsid w:val="00CE56DE"/>
    <w:rsid w:val="00CE6301"/>
    <w:rsid w:val="00CF07F1"/>
    <w:rsid w:val="00CF145A"/>
    <w:rsid w:val="00CF1CA8"/>
    <w:rsid w:val="00CF273B"/>
    <w:rsid w:val="00CF2747"/>
    <w:rsid w:val="00CF34F2"/>
    <w:rsid w:val="00CF60CD"/>
    <w:rsid w:val="00CF6D8C"/>
    <w:rsid w:val="00D00B2F"/>
    <w:rsid w:val="00D0142C"/>
    <w:rsid w:val="00D03E58"/>
    <w:rsid w:val="00D06DA6"/>
    <w:rsid w:val="00D102E5"/>
    <w:rsid w:val="00D11A0E"/>
    <w:rsid w:val="00D1299D"/>
    <w:rsid w:val="00D13BEB"/>
    <w:rsid w:val="00D13C6B"/>
    <w:rsid w:val="00D147BE"/>
    <w:rsid w:val="00D1484D"/>
    <w:rsid w:val="00D14BE3"/>
    <w:rsid w:val="00D1513E"/>
    <w:rsid w:val="00D15301"/>
    <w:rsid w:val="00D170B4"/>
    <w:rsid w:val="00D20B95"/>
    <w:rsid w:val="00D20F11"/>
    <w:rsid w:val="00D22195"/>
    <w:rsid w:val="00D22B65"/>
    <w:rsid w:val="00D236EF"/>
    <w:rsid w:val="00D246D3"/>
    <w:rsid w:val="00D25067"/>
    <w:rsid w:val="00D256B4"/>
    <w:rsid w:val="00D257D2"/>
    <w:rsid w:val="00D26061"/>
    <w:rsid w:val="00D309E5"/>
    <w:rsid w:val="00D31F50"/>
    <w:rsid w:val="00D33450"/>
    <w:rsid w:val="00D340EE"/>
    <w:rsid w:val="00D34420"/>
    <w:rsid w:val="00D34D0C"/>
    <w:rsid w:val="00D34DAF"/>
    <w:rsid w:val="00D374E8"/>
    <w:rsid w:val="00D3791E"/>
    <w:rsid w:val="00D37CF1"/>
    <w:rsid w:val="00D417C3"/>
    <w:rsid w:val="00D44B1E"/>
    <w:rsid w:val="00D456E7"/>
    <w:rsid w:val="00D458FE"/>
    <w:rsid w:val="00D46438"/>
    <w:rsid w:val="00D47FD7"/>
    <w:rsid w:val="00D503F7"/>
    <w:rsid w:val="00D51737"/>
    <w:rsid w:val="00D52789"/>
    <w:rsid w:val="00D53233"/>
    <w:rsid w:val="00D53BA2"/>
    <w:rsid w:val="00D53CE9"/>
    <w:rsid w:val="00D54B00"/>
    <w:rsid w:val="00D54EE6"/>
    <w:rsid w:val="00D57873"/>
    <w:rsid w:val="00D57A7F"/>
    <w:rsid w:val="00D609C6"/>
    <w:rsid w:val="00D60D85"/>
    <w:rsid w:val="00D60D94"/>
    <w:rsid w:val="00D62691"/>
    <w:rsid w:val="00D627FE"/>
    <w:rsid w:val="00D631AE"/>
    <w:rsid w:val="00D63DCE"/>
    <w:rsid w:val="00D663FD"/>
    <w:rsid w:val="00D67CAF"/>
    <w:rsid w:val="00D71366"/>
    <w:rsid w:val="00D715F5"/>
    <w:rsid w:val="00D71919"/>
    <w:rsid w:val="00D71C13"/>
    <w:rsid w:val="00D72245"/>
    <w:rsid w:val="00D72DCF"/>
    <w:rsid w:val="00D7319A"/>
    <w:rsid w:val="00D732A2"/>
    <w:rsid w:val="00D74446"/>
    <w:rsid w:val="00D747DF"/>
    <w:rsid w:val="00D74B5C"/>
    <w:rsid w:val="00D756C9"/>
    <w:rsid w:val="00D7685B"/>
    <w:rsid w:val="00D77F5C"/>
    <w:rsid w:val="00D80A34"/>
    <w:rsid w:val="00D82163"/>
    <w:rsid w:val="00D84C70"/>
    <w:rsid w:val="00D857C5"/>
    <w:rsid w:val="00D86535"/>
    <w:rsid w:val="00D90D9B"/>
    <w:rsid w:val="00D91675"/>
    <w:rsid w:val="00D91BA4"/>
    <w:rsid w:val="00D938FE"/>
    <w:rsid w:val="00D93FA0"/>
    <w:rsid w:val="00D94B83"/>
    <w:rsid w:val="00D95A69"/>
    <w:rsid w:val="00D97F57"/>
    <w:rsid w:val="00D97FAF"/>
    <w:rsid w:val="00DA00E2"/>
    <w:rsid w:val="00DA1428"/>
    <w:rsid w:val="00DA1F9B"/>
    <w:rsid w:val="00DA3039"/>
    <w:rsid w:val="00DA4E72"/>
    <w:rsid w:val="00DA6439"/>
    <w:rsid w:val="00DA7547"/>
    <w:rsid w:val="00DB2BED"/>
    <w:rsid w:val="00DB3140"/>
    <w:rsid w:val="00DB3744"/>
    <w:rsid w:val="00DB4B36"/>
    <w:rsid w:val="00DB5959"/>
    <w:rsid w:val="00DC037A"/>
    <w:rsid w:val="00DC2C6B"/>
    <w:rsid w:val="00DC352D"/>
    <w:rsid w:val="00DC3828"/>
    <w:rsid w:val="00DC71BA"/>
    <w:rsid w:val="00DC73E0"/>
    <w:rsid w:val="00DD10D5"/>
    <w:rsid w:val="00DD2F24"/>
    <w:rsid w:val="00DD61A7"/>
    <w:rsid w:val="00DD64BC"/>
    <w:rsid w:val="00DE0608"/>
    <w:rsid w:val="00DE17BB"/>
    <w:rsid w:val="00DE2C2D"/>
    <w:rsid w:val="00DE2D02"/>
    <w:rsid w:val="00DE6C7F"/>
    <w:rsid w:val="00DE739E"/>
    <w:rsid w:val="00DE7604"/>
    <w:rsid w:val="00DF200C"/>
    <w:rsid w:val="00DF2F44"/>
    <w:rsid w:val="00DF4651"/>
    <w:rsid w:val="00DF5658"/>
    <w:rsid w:val="00DF57AA"/>
    <w:rsid w:val="00E00AC2"/>
    <w:rsid w:val="00E01843"/>
    <w:rsid w:val="00E04A7A"/>
    <w:rsid w:val="00E1006C"/>
    <w:rsid w:val="00E100FF"/>
    <w:rsid w:val="00E10E2F"/>
    <w:rsid w:val="00E112DD"/>
    <w:rsid w:val="00E11C4C"/>
    <w:rsid w:val="00E121F8"/>
    <w:rsid w:val="00E14103"/>
    <w:rsid w:val="00E152E8"/>
    <w:rsid w:val="00E213D9"/>
    <w:rsid w:val="00E22D77"/>
    <w:rsid w:val="00E22FB5"/>
    <w:rsid w:val="00E23639"/>
    <w:rsid w:val="00E2685A"/>
    <w:rsid w:val="00E26941"/>
    <w:rsid w:val="00E2719F"/>
    <w:rsid w:val="00E27659"/>
    <w:rsid w:val="00E30F5C"/>
    <w:rsid w:val="00E31C24"/>
    <w:rsid w:val="00E32175"/>
    <w:rsid w:val="00E3258B"/>
    <w:rsid w:val="00E32BE9"/>
    <w:rsid w:val="00E3312D"/>
    <w:rsid w:val="00E331EF"/>
    <w:rsid w:val="00E35525"/>
    <w:rsid w:val="00E3617B"/>
    <w:rsid w:val="00E37584"/>
    <w:rsid w:val="00E4022E"/>
    <w:rsid w:val="00E40B89"/>
    <w:rsid w:val="00E42505"/>
    <w:rsid w:val="00E42CD3"/>
    <w:rsid w:val="00E45E40"/>
    <w:rsid w:val="00E4628B"/>
    <w:rsid w:val="00E47DE7"/>
    <w:rsid w:val="00E51692"/>
    <w:rsid w:val="00E5215C"/>
    <w:rsid w:val="00E52B84"/>
    <w:rsid w:val="00E54D61"/>
    <w:rsid w:val="00E558AC"/>
    <w:rsid w:val="00E56E43"/>
    <w:rsid w:val="00E61C62"/>
    <w:rsid w:val="00E6299D"/>
    <w:rsid w:val="00E62A47"/>
    <w:rsid w:val="00E64102"/>
    <w:rsid w:val="00E643D6"/>
    <w:rsid w:val="00E648F9"/>
    <w:rsid w:val="00E709C6"/>
    <w:rsid w:val="00E71793"/>
    <w:rsid w:val="00E73B7E"/>
    <w:rsid w:val="00E74720"/>
    <w:rsid w:val="00E802A3"/>
    <w:rsid w:val="00E81101"/>
    <w:rsid w:val="00E81524"/>
    <w:rsid w:val="00E81DBE"/>
    <w:rsid w:val="00E82001"/>
    <w:rsid w:val="00E84393"/>
    <w:rsid w:val="00E8732C"/>
    <w:rsid w:val="00E910BA"/>
    <w:rsid w:val="00E92E15"/>
    <w:rsid w:val="00E938FE"/>
    <w:rsid w:val="00E93F80"/>
    <w:rsid w:val="00E95725"/>
    <w:rsid w:val="00E9700C"/>
    <w:rsid w:val="00E975BD"/>
    <w:rsid w:val="00E97ACA"/>
    <w:rsid w:val="00E97EE6"/>
    <w:rsid w:val="00EA1077"/>
    <w:rsid w:val="00EA4799"/>
    <w:rsid w:val="00EA59E4"/>
    <w:rsid w:val="00EA5BFA"/>
    <w:rsid w:val="00EA60F6"/>
    <w:rsid w:val="00EA66DB"/>
    <w:rsid w:val="00EA77B9"/>
    <w:rsid w:val="00EB19F7"/>
    <w:rsid w:val="00EB1C4C"/>
    <w:rsid w:val="00EB3173"/>
    <w:rsid w:val="00EB36D2"/>
    <w:rsid w:val="00EB4769"/>
    <w:rsid w:val="00EB4B1F"/>
    <w:rsid w:val="00EB5243"/>
    <w:rsid w:val="00EB7D40"/>
    <w:rsid w:val="00EC1900"/>
    <w:rsid w:val="00EC2C2E"/>
    <w:rsid w:val="00EC5D3A"/>
    <w:rsid w:val="00EC5FE1"/>
    <w:rsid w:val="00ED31C0"/>
    <w:rsid w:val="00ED32B8"/>
    <w:rsid w:val="00ED3BC1"/>
    <w:rsid w:val="00ED4229"/>
    <w:rsid w:val="00ED4C3B"/>
    <w:rsid w:val="00ED53B3"/>
    <w:rsid w:val="00ED6859"/>
    <w:rsid w:val="00EE2D95"/>
    <w:rsid w:val="00EE3D15"/>
    <w:rsid w:val="00EE4D4C"/>
    <w:rsid w:val="00EE52B1"/>
    <w:rsid w:val="00EE5F19"/>
    <w:rsid w:val="00EE64D1"/>
    <w:rsid w:val="00EE7688"/>
    <w:rsid w:val="00EE78AF"/>
    <w:rsid w:val="00EF2AA0"/>
    <w:rsid w:val="00EF4033"/>
    <w:rsid w:val="00EF4386"/>
    <w:rsid w:val="00EF4DCF"/>
    <w:rsid w:val="00EF7280"/>
    <w:rsid w:val="00F016C1"/>
    <w:rsid w:val="00F05708"/>
    <w:rsid w:val="00F05CC5"/>
    <w:rsid w:val="00F05DB9"/>
    <w:rsid w:val="00F06CA3"/>
    <w:rsid w:val="00F07478"/>
    <w:rsid w:val="00F115E7"/>
    <w:rsid w:val="00F118D6"/>
    <w:rsid w:val="00F120A8"/>
    <w:rsid w:val="00F121E4"/>
    <w:rsid w:val="00F14C7E"/>
    <w:rsid w:val="00F20A70"/>
    <w:rsid w:val="00F21229"/>
    <w:rsid w:val="00F21A87"/>
    <w:rsid w:val="00F27D04"/>
    <w:rsid w:val="00F30B63"/>
    <w:rsid w:val="00F31CA6"/>
    <w:rsid w:val="00F32000"/>
    <w:rsid w:val="00F361CA"/>
    <w:rsid w:val="00F44530"/>
    <w:rsid w:val="00F44582"/>
    <w:rsid w:val="00F4558D"/>
    <w:rsid w:val="00F45652"/>
    <w:rsid w:val="00F45AF9"/>
    <w:rsid w:val="00F463A8"/>
    <w:rsid w:val="00F50E99"/>
    <w:rsid w:val="00F514DF"/>
    <w:rsid w:val="00F52E61"/>
    <w:rsid w:val="00F535DD"/>
    <w:rsid w:val="00F54117"/>
    <w:rsid w:val="00F5436F"/>
    <w:rsid w:val="00F54412"/>
    <w:rsid w:val="00F55CAF"/>
    <w:rsid w:val="00F55FE6"/>
    <w:rsid w:val="00F5636C"/>
    <w:rsid w:val="00F60518"/>
    <w:rsid w:val="00F61F5D"/>
    <w:rsid w:val="00F65195"/>
    <w:rsid w:val="00F66A77"/>
    <w:rsid w:val="00F672EC"/>
    <w:rsid w:val="00F67B61"/>
    <w:rsid w:val="00F70087"/>
    <w:rsid w:val="00F70DB7"/>
    <w:rsid w:val="00F713F1"/>
    <w:rsid w:val="00F74C03"/>
    <w:rsid w:val="00F752DC"/>
    <w:rsid w:val="00F7552A"/>
    <w:rsid w:val="00F76F63"/>
    <w:rsid w:val="00F82C12"/>
    <w:rsid w:val="00F856A4"/>
    <w:rsid w:val="00F85D79"/>
    <w:rsid w:val="00F87A10"/>
    <w:rsid w:val="00F91173"/>
    <w:rsid w:val="00F921AD"/>
    <w:rsid w:val="00F937C7"/>
    <w:rsid w:val="00F97E31"/>
    <w:rsid w:val="00FA1298"/>
    <w:rsid w:val="00FA14DF"/>
    <w:rsid w:val="00FA1B24"/>
    <w:rsid w:val="00FA2983"/>
    <w:rsid w:val="00FA32B3"/>
    <w:rsid w:val="00FA36BD"/>
    <w:rsid w:val="00FA4098"/>
    <w:rsid w:val="00FA4188"/>
    <w:rsid w:val="00FA57F4"/>
    <w:rsid w:val="00FA5A74"/>
    <w:rsid w:val="00FA6F12"/>
    <w:rsid w:val="00FA7186"/>
    <w:rsid w:val="00FB0181"/>
    <w:rsid w:val="00FB29E2"/>
    <w:rsid w:val="00FB29F8"/>
    <w:rsid w:val="00FB35E1"/>
    <w:rsid w:val="00FB38EF"/>
    <w:rsid w:val="00FB45DA"/>
    <w:rsid w:val="00FB6135"/>
    <w:rsid w:val="00FB68E1"/>
    <w:rsid w:val="00FB6CDA"/>
    <w:rsid w:val="00FB79BB"/>
    <w:rsid w:val="00FC0190"/>
    <w:rsid w:val="00FC0E38"/>
    <w:rsid w:val="00FC1309"/>
    <w:rsid w:val="00FC32D6"/>
    <w:rsid w:val="00FC3BBE"/>
    <w:rsid w:val="00FC5287"/>
    <w:rsid w:val="00FC6115"/>
    <w:rsid w:val="00FC7D32"/>
    <w:rsid w:val="00FC7F22"/>
    <w:rsid w:val="00FD0A43"/>
    <w:rsid w:val="00FD0CA8"/>
    <w:rsid w:val="00FD1A5E"/>
    <w:rsid w:val="00FD2310"/>
    <w:rsid w:val="00FD3840"/>
    <w:rsid w:val="00FD4444"/>
    <w:rsid w:val="00FD569F"/>
    <w:rsid w:val="00FD61FB"/>
    <w:rsid w:val="00FD710A"/>
    <w:rsid w:val="00FD71A2"/>
    <w:rsid w:val="00FE0121"/>
    <w:rsid w:val="00FE07E6"/>
    <w:rsid w:val="00FE2EA9"/>
    <w:rsid w:val="00FE310F"/>
    <w:rsid w:val="00FE4B54"/>
    <w:rsid w:val="00FE6B57"/>
    <w:rsid w:val="00FF058B"/>
    <w:rsid w:val="00FF09C5"/>
    <w:rsid w:val="00FF1FE6"/>
    <w:rsid w:val="00FF423C"/>
    <w:rsid w:val="00FF674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A9"/>
    <w:pPr>
      <w:autoSpaceDE w:val="0"/>
      <w:autoSpaceDN w:val="0"/>
      <w:jc w:val="center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93DA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3DA9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856A1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9B40A4"/>
    <w:pPr>
      <w:autoSpaceDE/>
      <w:autoSpaceDN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0750C8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E74720"/>
    <w:pPr>
      <w:widowControl w:val="0"/>
      <w:adjustRightInd w:val="0"/>
      <w:spacing w:line="296" w:lineRule="exact"/>
      <w:ind w:firstLine="3869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74720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BC291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C776D"/>
    <w:pPr>
      <w:autoSpaceDE w:val="0"/>
      <w:autoSpaceDN w:val="0"/>
      <w:adjustRightIn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E0F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F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0F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FED"/>
    <w:rPr>
      <w:rFonts w:cs="Times New Roman"/>
    </w:rPr>
  </w:style>
  <w:style w:type="character" w:customStyle="1" w:styleId="forumtext">
    <w:name w:val="forum__text"/>
    <w:basedOn w:val="DefaultParagraphFont"/>
    <w:uiPriority w:val="99"/>
    <w:rsid w:val="005B7BAC"/>
    <w:rPr>
      <w:rFonts w:cs="Times New Roman"/>
    </w:rPr>
  </w:style>
  <w:style w:type="paragraph" w:customStyle="1" w:styleId="ConsPlusNonformat">
    <w:name w:val="ConsPlusNonformat"/>
    <w:uiPriority w:val="99"/>
    <w:rsid w:val="00725FB7"/>
    <w:pPr>
      <w:suppressAutoHyphens/>
      <w:spacing w:line="100" w:lineRule="atLeast"/>
    </w:pPr>
    <w:rPr>
      <w:rFonts w:ascii="Courier New" w:eastAsia="SimSun" w:hAnsi="Courier New" w:cs="Courier New"/>
      <w:kern w:val="1"/>
      <w:sz w:val="20"/>
      <w:szCs w:val="20"/>
      <w:lang w:eastAsia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484310"/>
    <w:pPr>
      <w:autoSpaceDE/>
      <w:autoSpaceDN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936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1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1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6338</TotalTime>
  <Pages>18</Pages>
  <Words>5226</Words>
  <Characters>29789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</dc:title>
  <dc:subject/>
  <dc:creator>Elena</dc:creator>
  <cp:keywords/>
  <dc:description/>
  <cp:lastModifiedBy>Mash</cp:lastModifiedBy>
  <cp:revision>648</cp:revision>
  <cp:lastPrinted>2015-07-14T09:05:00Z</cp:lastPrinted>
  <dcterms:created xsi:type="dcterms:W3CDTF">2014-02-24T14:31:00Z</dcterms:created>
  <dcterms:modified xsi:type="dcterms:W3CDTF">2015-07-14T09:11:00Z</dcterms:modified>
</cp:coreProperties>
</file>